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427"/>
        <w:gridCol w:w="2126"/>
        <w:gridCol w:w="2477"/>
      </w:tblGrid>
      <w:tr w:rsidR="00612C26">
        <w:tc>
          <w:tcPr>
            <w:tcW w:w="5030" w:type="dxa"/>
          </w:tcPr>
          <w:p w:rsidR="00612C26" w:rsidRDefault="003566F6">
            <w:r>
              <w:rPr>
                <w:noProof/>
              </w:rPr>
              <w:drawing>
                <wp:inline distT="0" distB="0" distL="0" distR="0">
                  <wp:extent cx="2200275" cy="247650"/>
                  <wp:effectExtent l="0" t="0" r="9525" b="0"/>
                  <wp:docPr id="1" name="Bild 1" descr="1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3"/>
          </w:tcPr>
          <w:p w:rsidR="00612C26" w:rsidRDefault="00612C26">
            <w:pPr>
              <w:pStyle w:val="Blankettrubrik"/>
            </w:pPr>
            <w:r>
              <w:t xml:space="preserve">ansökan </w:t>
            </w:r>
            <w:r>
              <w:rPr>
                <w:caps w:val="0"/>
              </w:rPr>
              <w:t>om bidrag till forskningsprojekt</w:t>
            </w:r>
          </w:p>
          <w:p w:rsidR="00612C26" w:rsidRDefault="005E7209" w:rsidP="00C112F5">
            <w:pPr>
              <w:pStyle w:val="Blankettrubrik"/>
            </w:pPr>
            <w:r>
              <w:rPr>
                <w:caps w:val="0"/>
              </w:rPr>
              <w:t>År 202</w:t>
            </w:r>
            <w:r w:rsidR="00D228CB">
              <w:rPr>
                <w:caps w:val="0"/>
              </w:rPr>
              <w:t>3</w:t>
            </w:r>
          </w:p>
        </w:tc>
      </w:tr>
      <w:tr w:rsidR="00B775D5" w:rsidRPr="00B775D5" w:rsidTr="00B775D5">
        <w:trPr>
          <w:trHeight w:val="298"/>
        </w:trPr>
        <w:tc>
          <w:tcPr>
            <w:tcW w:w="5030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:rsidR="00B775D5" w:rsidRPr="00B775D5" w:rsidRDefault="00B775D5" w:rsidP="00B775D5">
            <w:pPr>
              <w:pStyle w:val="Blankettrubrik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12C26" w:rsidRDefault="00612C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6"/>
        <w:gridCol w:w="4963"/>
      </w:tblGrid>
      <w:tr w:rsidR="00612C26">
        <w:trPr>
          <w:cantSplit/>
          <w:trHeight w:val="83"/>
        </w:trPr>
        <w:tc>
          <w:tcPr>
            <w:tcW w:w="1204" w:type="dxa"/>
          </w:tcPr>
          <w:p w:rsidR="00612C26" w:rsidRDefault="00612C26">
            <w:pPr>
              <w:pStyle w:val="Rutrubrik"/>
              <w:rPr>
                <w:b/>
              </w:rPr>
            </w:pPr>
            <w:r>
              <w:rPr>
                <w:b/>
              </w:rPr>
              <w:t>Postadress</w:t>
            </w:r>
          </w:p>
        </w:tc>
        <w:tc>
          <w:tcPr>
            <w:tcW w:w="3826" w:type="dxa"/>
          </w:tcPr>
          <w:p w:rsidR="00612C26" w:rsidRDefault="00612C26" w:rsidP="001E1C2E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Box </w:t>
            </w:r>
            <w:r w:rsidR="003201CF">
              <w:rPr>
                <w:b/>
              </w:rPr>
              <w:t>1062, 171 22 SOLNA</w:t>
            </w: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  <w:trHeight w:val="82"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Besöksadress</w:t>
            </w:r>
          </w:p>
        </w:tc>
        <w:tc>
          <w:tcPr>
            <w:tcW w:w="3826" w:type="dxa"/>
          </w:tcPr>
          <w:p w:rsidR="00612C26" w:rsidRDefault="003201CF">
            <w:pPr>
              <w:pStyle w:val="Rutrubrik"/>
              <w:rPr>
                <w:b/>
              </w:rPr>
            </w:pPr>
            <w:r>
              <w:rPr>
                <w:b/>
              </w:rPr>
              <w:t>Svetsarvägen 10 Solna</w:t>
            </w:r>
          </w:p>
        </w:tc>
        <w:tc>
          <w:tcPr>
            <w:tcW w:w="4963" w:type="dxa"/>
            <w:vMerge w:val="restart"/>
          </w:tcPr>
          <w:p w:rsidR="00612C26" w:rsidRDefault="00612C26">
            <w:pPr>
              <w:pStyle w:val="Rutrubrik"/>
              <w:rPr>
                <w:i/>
                <w:sz w:val="20"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Telefon</w:t>
            </w:r>
          </w:p>
        </w:tc>
        <w:tc>
          <w:tcPr>
            <w:tcW w:w="3826" w:type="dxa"/>
          </w:tcPr>
          <w:p w:rsidR="00612C26" w:rsidRDefault="003566F6">
            <w:pPr>
              <w:pStyle w:val="Rutrubrik"/>
              <w:rPr>
                <w:b/>
              </w:rPr>
            </w:pPr>
            <w:r>
              <w:rPr>
                <w:b/>
              </w:rPr>
              <w:t>010</w:t>
            </w:r>
            <w:r w:rsidR="00612C26">
              <w:rPr>
                <w:b/>
              </w:rPr>
              <w:t>-453 40 00</w:t>
            </w:r>
          </w:p>
        </w:tc>
        <w:tc>
          <w:tcPr>
            <w:tcW w:w="4963" w:type="dxa"/>
            <w:vMerge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</w:p>
        </w:tc>
        <w:tc>
          <w:tcPr>
            <w:tcW w:w="3826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</w:tbl>
    <w:p w:rsidR="00612C26" w:rsidRDefault="00612C26"/>
    <w:p w:rsidR="00612C26" w:rsidRDefault="00612C26">
      <w:pPr>
        <w:pStyle w:val="Kolumnrubrik"/>
        <w:numPr>
          <w:ilvl w:val="0"/>
          <w:numId w:val="1"/>
        </w:numPr>
      </w:pPr>
      <w:r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rPr>
          <w:cantSplit/>
        </w:trPr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5030" w:type="dxa"/>
            <w:vMerge w:val="restart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bottom w:val="nil"/>
              <w:right w:val="nil"/>
            </w:tcBorders>
          </w:tcPr>
          <w:p w:rsidR="00612C26" w:rsidRDefault="00612C26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  <w:tc>
          <w:tcPr>
            <w:tcW w:w="2515" w:type="dxa"/>
            <w:tcBorders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Rut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3C33D5">
            <w:pPr>
              <w:pStyle w:val="Rutrubrik"/>
            </w:pPr>
            <w:r>
              <w:t>E-postadress</w:t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medsökande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 w:val="restart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</w:t>
            </w:r>
            <w:r>
              <w:t xml:space="preserve"> rikt</w:t>
            </w:r>
            <w:r w:rsidR="00CE6894">
              <w:t>nummer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  <w:rPr>
                <w:sz w:val="20"/>
              </w:rPr>
            </w:pPr>
          </w:p>
        </w:tc>
      </w:tr>
      <w:tr w:rsidR="00612C26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:rsidR="00612C26" w:rsidRDefault="00612C26">
            <w:pPr>
              <w:rPr>
                <w:sz w:val="20"/>
              </w:rPr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proofErr w:type="spellStart"/>
      <w:r>
        <w:t>Medelsförvaltande</w:t>
      </w:r>
      <w:proofErr w:type="spellEnd"/>
      <w:r>
        <w:t xml:space="preserve">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c>
          <w:tcPr>
            <w:tcW w:w="5030" w:type="dxa"/>
            <w:tcBorders>
              <w:right w:val="nil"/>
            </w:tcBorders>
          </w:tcPr>
          <w:p w:rsidR="00612C26" w:rsidRDefault="00612C26">
            <w:pPr>
              <w:pStyle w:val="Rutrubrik"/>
            </w:pPr>
            <w:r>
              <w:t>Namn och adress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</w:tr>
      <w:tr w:rsidR="00612C26">
        <w:trPr>
          <w:cantSplit/>
          <w:trHeight w:hRule="exact" w:val="280"/>
        </w:trPr>
        <w:tc>
          <w:tcPr>
            <w:tcW w:w="5030" w:type="dxa"/>
            <w:vMerge w:val="restart"/>
            <w:tcBorders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612C26">
        <w:trPr>
          <w:cantSplit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nil"/>
            </w:tcBorders>
          </w:tcPr>
          <w:p w:rsidR="00612C26" w:rsidRDefault="00B17426">
            <w:pPr>
              <w:pStyle w:val="Rutrubrik"/>
            </w:pPr>
            <w:r>
              <w:t>E-postadress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  <w:gridCol w:w="2515"/>
      </w:tblGrid>
      <w:tr w:rsidR="00612C26">
        <w:trPr>
          <w:cantSplit/>
        </w:trPr>
        <w:tc>
          <w:tcPr>
            <w:tcW w:w="7545" w:type="dxa"/>
            <w:vMerge w:val="restart"/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  <w:rPr>
                <w:sz w:val="18"/>
              </w:rPr>
            </w:pPr>
            <w:r>
              <w:t>Startdatum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612C26">
        <w:trPr>
          <w:cantSplit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Slutdatum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Sammanställning av sökta 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65"/>
        <w:gridCol w:w="1824"/>
        <w:gridCol w:w="2515"/>
      </w:tblGrid>
      <w:tr w:rsidR="00743EC7" w:rsidTr="00743EC7">
        <w:tc>
          <w:tcPr>
            <w:tcW w:w="1913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E669BF">
              <w:t>202</w:t>
            </w:r>
            <w:r w:rsidR="005E578D"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C112F5">
              <w:t>2</w:t>
            </w:r>
            <w:r w:rsidR="005E578D">
              <w:t>5</w:t>
            </w:r>
          </w:p>
        </w:tc>
        <w:tc>
          <w:tcPr>
            <w:tcW w:w="1965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602C9A">
              <w:t>2</w:t>
            </w:r>
            <w:r w:rsidR="005E578D">
              <w:t>6</w:t>
            </w:r>
          </w:p>
        </w:tc>
        <w:tc>
          <w:tcPr>
            <w:tcW w:w="1824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83356B">
              <w:t>2</w:t>
            </w:r>
            <w:r w:rsidR="005E578D">
              <w:t>7</w:t>
            </w:r>
          </w:p>
        </w:tc>
        <w:tc>
          <w:tcPr>
            <w:tcW w:w="2515" w:type="dxa"/>
            <w:tcBorders>
              <w:bottom w:val="nil"/>
            </w:tcBorders>
          </w:tcPr>
          <w:p w:rsidR="00743EC7" w:rsidRDefault="00743EC7">
            <w:pPr>
              <w:pStyle w:val="Rutrubrik"/>
            </w:pPr>
            <w:r>
              <w:t>Total projektkostnad</w:t>
            </w:r>
          </w:p>
        </w:tc>
      </w:tr>
      <w:tr w:rsidR="00743EC7" w:rsidTr="00743EC7">
        <w:trPr>
          <w:trHeight w:hRule="exact" w:val="300"/>
        </w:trPr>
        <w:tc>
          <w:tcPr>
            <w:tcW w:w="1913" w:type="dxa"/>
            <w:tcBorders>
              <w:top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515" w:type="dxa"/>
            <w:tcBorders>
              <w:top w:val="nil"/>
              <w:left w:val="nil"/>
            </w:tcBorders>
          </w:tcPr>
          <w:p w:rsidR="00743EC7" w:rsidRDefault="00743EC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  <w:bookmarkEnd w:id="14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Sammanfattande projektbeskrivning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>
        <w:tc>
          <w:tcPr>
            <w:tcW w:w="10061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Projektets syfte, genomförande och betydelse</w:t>
            </w:r>
          </w:p>
        </w:tc>
      </w:tr>
      <w:tr w:rsidR="00612C26">
        <w:trPr>
          <w:trHeight w:hRule="exact" w:val="5400"/>
        </w:trPr>
        <w:tc>
          <w:tcPr>
            <w:tcW w:w="10061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Start w:id="16" w:name="_GoBack"/>
            <w:bookmarkEnd w:id="15"/>
            <w:bookmarkEnd w:id="16"/>
          </w:p>
        </w:tc>
      </w:tr>
    </w:tbl>
    <w:p w:rsidR="00612C26" w:rsidRDefault="00612C26">
      <w:pPr>
        <w:pStyle w:val="Styckerubrik2"/>
        <w:sectPr w:rsidR="00612C26">
          <w:footerReference w:type="default" r:id="rId9"/>
          <w:pgSz w:w="11906" w:h="16838"/>
          <w:pgMar w:top="567" w:right="851" w:bottom="851" w:left="1134" w:header="720" w:footer="720" w:gutter="0"/>
          <w:cols w:space="720"/>
        </w:sectPr>
      </w:pPr>
    </w:p>
    <w:p w:rsidR="00612C26" w:rsidRDefault="00612C26">
      <w:pPr>
        <w:pStyle w:val="Kolumnrubrik"/>
        <w:numPr>
          <w:ilvl w:val="0"/>
          <w:numId w:val="9"/>
        </w:numPr>
      </w:pPr>
      <w:r>
        <w:lastRenderedPageBreak/>
        <w:t>Beräknad finansiering av hela projektet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44"/>
        <w:gridCol w:w="850"/>
        <w:gridCol w:w="851"/>
        <w:gridCol w:w="850"/>
        <w:gridCol w:w="851"/>
        <w:gridCol w:w="709"/>
        <w:gridCol w:w="850"/>
        <w:gridCol w:w="709"/>
      </w:tblGrid>
      <w:tr w:rsidR="005E7209" w:rsidTr="005E7209">
        <w:trPr>
          <w:cantSplit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Medel från SiS</w:t>
            </w:r>
          </w:p>
        </w:tc>
        <w:tc>
          <w:tcPr>
            <w:tcW w:w="6514" w:type="dxa"/>
            <w:gridSpan w:val="8"/>
            <w:tcBorders>
              <w:left w:val="single" w:sz="12" w:space="0" w:color="auto"/>
              <w:bottom w:val="nil"/>
            </w:tcBorders>
          </w:tcPr>
          <w:p w:rsidR="005E7209" w:rsidRPr="001F3331" w:rsidRDefault="005E7209" w:rsidP="005E7209">
            <w:pPr>
              <w:pStyle w:val="Rutrubrik"/>
              <w:jc w:val="center"/>
              <w:rPr>
                <w:b/>
              </w:rPr>
            </w:pPr>
          </w:p>
        </w:tc>
      </w:tr>
      <w:tr w:rsidR="005E7209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5E578D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E7209" w:rsidRDefault="005E7209" w:rsidP="000C0ACF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5E578D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E7209" w:rsidRDefault="005E7209" w:rsidP="000C0ACF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5E578D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578D" w:rsidP="005E578D">
            <w:pPr>
              <w:pStyle w:val="Rutrubrik"/>
              <w:rPr>
                <w:b/>
              </w:rPr>
            </w:pPr>
            <w:r>
              <w:rPr>
                <w:b/>
              </w:rPr>
              <w:t>År 2027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</w:tr>
      <w:tr w:rsidR="005E7209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585"/>
        </w:trPr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Medel från annan finansiär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7"/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Summa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3"/>
        </w:numPr>
      </w:pPr>
      <w:r>
        <w:t>Specificerad budget för sökta medel från SiS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971"/>
        <w:gridCol w:w="971"/>
        <w:gridCol w:w="530"/>
        <w:gridCol w:w="851"/>
        <w:gridCol w:w="850"/>
        <w:gridCol w:w="851"/>
        <w:gridCol w:w="850"/>
        <w:gridCol w:w="851"/>
        <w:gridCol w:w="709"/>
      </w:tblGrid>
      <w:tr w:rsidR="00C63483" w:rsidTr="005F3476">
        <w:trPr>
          <w:cantSplit/>
        </w:trPr>
        <w:tc>
          <w:tcPr>
            <w:tcW w:w="10135" w:type="dxa"/>
            <w:gridSpan w:val="10"/>
            <w:tcBorders>
              <w:bottom w:val="nil"/>
            </w:tcBorders>
          </w:tcPr>
          <w:p w:rsidR="00C63483" w:rsidRDefault="00C63483">
            <w:pPr>
              <w:pStyle w:val="Styckerubrik2"/>
            </w:pPr>
            <w:r>
              <w:t>8.1   Personalredovisning</w:t>
            </w:r>
          </w:p>
        </w:tc>
      </w:tr>
      <w:tr w:rsidR="005B4747" w:rsidTr="005F3476">
        <w:trPr>
          <w:cantSplit/>
          <w:trHeight w:val="126"/>
        </w:trPr>
        <w:tc>
          <w:tcPr>
            <w:tcW w:w="270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Anst-tid,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Ersättning per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pStyle w:val="Rutrubrik"/>
            </w:pPr>
          </w:p>
        </w:tc>
      </w:tr>
      <w:tr w:rsidR="005B4747" w:rsidTr="005F3476">
        <w:trPr>
          <w:cantSplit/>
          <w:trHeight w:val="209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B17426">
            <w:pPr>
              <w:pStyle w:val="Rutrubrik"/>
            </w:pPr>
            <w:r>
              <w:t>Namn</w:t>
            </w:r>
            <w:r w:rsidR="00B17426">
              <w:t xml:space="preserve"> och </w:t>
            </w:r>
            <w:r>
              <w:t xml:space="preserve">titel 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månader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% av heltid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proofErr w:type="spellStart"/>
            <w:r>
              <w:t>tim</w:t>
            </w:r>
            <w:proofErr w:type="spellEnd"/>
            <w:r>
              <w:t>/dag/mån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E669BF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>
              <w:t>2</w:t>
            </w:r>
            <w:r w:rsidR="005E578D"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C112F5">
              <w:t>2</w:t>
            </w:r>
            <w:r w:rsidR="005E578D"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>År</w:t>
            </w:r>
            <w:r w:rsidR="00E669BF">
              <w:t xml:space="preserve"> </w:t>
            </w:r>
            <w:r w:rsidR="00ED4B2F">
              <w:t>20</w:t>
            </w:r>
            <w:r w:rsidR="00602C9A">
              <w:t>2</w:t>
            </w:r>
            <w:r w:rsidR="005E578D">
              <w:t>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83356B">
              <w:t>2</w:t>
            </w:r>
            <w:r w:rsidR="005E578D"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Totalt</w:t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8"/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9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</w:tcPr>
          <w:p w:rsidR="005B4747" w:rsidRDefault="005B4747" w:rsidP="001D222A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0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bottom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1"/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</w:trPr>
        <w:tc>
          <w:tcPr>
            <w:tcW w:w="2701" w:type="dxa"/>
            <w:tcBorders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381" w:type="dxa"/>
            <w:gridSpan w:val="2"/>
            <w:tcBorders>
              <w:left w:val="nil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47" w:rsidRPr="005B4747" w:rsidRDefault="005B4747" w:rsidP="005B4747">
            <w:pPr>
              <w:jc w:val="right"/>
              <w:rPr>
                <w:sz w:val="20"/>
              </w:rPr>
            </w:pP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 xml:space="preserve">LKP 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381" w:type="dxa"/>
            <w:gridSpan w:val="2"/>
            <w:tcBorders>
              <w:top w:val="nil"/>
              <w:left w:val="nil"/>
            </w:tcBorders>
          </w:tcPr>
          <w:p w:rsidR="005B4747" w:rsidRDefault="00C07222" w:rsidP="00C07222">
            <w:pPr>
              <w:spacing w:before="120"/>
              <w:rPr>
                <w:sz w:val="20"/>
              </w:rPr>
            </w:pP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/>
                <w:sz w:val="14"/>
              </w:rPr>
              <w:t xml:space="preserve"> </w:t>
            </w:r>
            <w:r w:rsidR="005B4747">
              <w:rPr>
                <w:sz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47" w:rsidRPr="005B4747" w:rsidRDefault="005B4747" w:rsidP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4747" w:rsidTr="005F3476">
        <w:trPr>
          <w:cantSplit/>
          <w:trHeight w:hRule="exact" w:val="340"/>
        </w:trPr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3323" w:type="dxa"/>
            <w:gridSpan w:val="4"/>
            <w:tcBorders>
              <w:left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personalkostnader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5F3476">
        <w:trPr>
          <w:cantSplit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pStyle w:val="Styckerubrik2"/>
            </w:pPr>
            <w:r>
              <w:t>8.2   Övriga 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rPr>
                <w:sz w:val="20"/>
              </w:rPr>
            </w:pP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 och utrustning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Rese- och traktamentskostnader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Förvaltningsavgift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51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747" w:rsidRDefault="005F3476" w:rsidP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kostnader (ska redogöras</w:t>
            </w:r>
            <w:r w:rsidR="00221E0E">
              <w:rPr>
                <w:rFonts w:ascii="Arial" w:hAnsi="Arial"/>
                <w:sz w:val="16"/>
              </w:rPr>
              <w:t xml:space="preserve"> för</w:t>
            </w:r>
            <w:r>
              <w:rPr>
                <w:rFonts w:ascii="Arial" w:hAnsi="Arial"/>
                <w:sz w:val="16"/>
              </w:rPr>
              <w:t xml:space="preserve"> i projektbeskrivningen)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single" w:sz="2" w:space="0" w:color="auto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2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övriga 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6024" w:type="dxa"/>
            <w:gridSpan w:val="5"/>
            <w:tcBorders>
              <w:top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 xml:space="preserve">8.3   Total projektkostnad </w:t>
            </w:r>
            <w:r>
              <w:rPr>
                <w:b w:val="0"/>
              </w:rPr>
              <w:t>(beloppen förs över till sid</w:t>
            </w:r>
            <w:r w:rsidR="00E669BF">
              <w:rPr>
                <w:b w:val="0"/>
              </w:rPr>
              <w:t>.</w:t>
            </w:r>
            <w:r>
              <w:rPr>
                <w:b w:val="0"/>
              </w:rPr>
              <w:t xml:space="preserve"> 1</w:t>
            </w:r>
            <w:r w:rsidR="00742287">
              <w:rPr>
                <w:b w:val="0"/>
              </w:rPr>
              <w:t xml:space="preserve"> punkt 5</w:t>
            </w:r>
            <w:r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>Övriga projekt som samtidigt kommer att ledas av 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>
        <w:trPr>
          <w:trHeight w:hRule="exact" w:val="880"/>
        </w:trPr>
        <w:tc>
          <w:tcPr>
            <w:tcW w:w="10061" w:type="dxa"/>
          </w:tcPr>
          <w:p w:rsidR="00612C26" w:rsidRDefault="00612C26"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25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</w:tbl>
    <w:p w:rsidR="00612C26" w:rsidRDefault="00612C26">
      <w:pPr>
        <w:pStyle w:val="Kolumnrubrik"/>
      </w:pPr>
    </w:p>
    <w:p w:rsidR="00386F2C" w:rsidRDefault="00386F2C" w:rsidP="00C879CB">
      <w:pPr>
        <w:pStyle w:val="Kolumnrubrik"/>
        <w:numPr>
          <w:ilvl w:val="0"/>
          <w:numId w:val="10"/>
        </w:numPr>
        <w:tabs>
          <w:tab w:val="left" w:pos="851"/>
          <w:tab w:val="left" w:pos="1418"/>
          <w:tab w:val="left" w:pos="1985"/>
          <w:tab w:val="left" w:pos="2552"/>
          <w:tab w:val="left" w:pos="3686"/>
        </w:tabs>
      </w:pPr>
      <w:r>
        <w:t>En inledande kontakt har tagits med berörd</w:t>
      </w:r>
      <w:r w:rsidR="00F7739E">
        <w:t>/berörda</w:t>
      </w:r>
      <w:r>
        <w:t xml:space="preserve"> institution</w:t>
      </w:r>
      <w:r w:rsidR="00F7739E">
        <w:t>/institutioner</w:t>
      </w:r>
      <w:r>
        <w:br/>
        <w:t>Ja</w:t>
      </w:r>
      <w:r w:rsidR="00C879CB">
        <w:tab/>
      </w:r>
      <w:r w:rsidRPr="00EB6A9C">
        <w:rPr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2"/>
      <w:r w:rsidRPr="00EB6A9C">
        <w:rPr>
          <w:sz w:val="24"/>
          <w:szCs w:val="24"/>
        </w:rPr>
        <w:instrText xml:space="preserve"> FORMCHECKBOX </w:instrText>
      </w:r>
      <w:r w:rsidR="005E578D">
        <w:rPr>
          <w:sz w:val="24"/>
          <w:szCs w:val="24"/>
        </w:rPr>
      </w:r>
      <w:r w:rsidR="005E578D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26"/>
      <w:r w:rsidR="00C879CB">
        <w:rPr>
          <w:sz w:val="24"/>
          <w:szCs w:val="24"/>
        </w:rPr>
        <w:tab/>
      </w:r>
      <w:r w:rsidR="00C879CB">
        <w:t>Nej</w:t>
      </w:r>
      <w:r w:rsidR="00C879CB">
        <w:tab/>
      </w:r>
      <w:r>
        <w:t xml:space="preserve"> </w:t>
      </w:r>
      <w:r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3"/>
      <w:r w:rsidRPr="00EB6A9C">
        <w:rPr>
          <w:sz w:val="24"/>
          <w:szCs w:val="24"/>
        </w:rPr>
        <w:instrText xml:space="preserve"> FORMCHECKBOX </w:instrText>
      </w:r>
      <w:r w:rsidR="005E578D">
        <w:rPr>
          <w:sz w:val="24"/>
          <w:szCs w:val="24"/>
        </w:rPr>
      </w:r>
      <w:r w:rsidR="005E578D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27"/>
      <w:r w:rsidR="00C879CB">
        <w:rPr>
          <w:sz w:val="24"/>
          <w:szCs w:val="24"/>
        </w:rPr>
        <w:tab/>
      </w:r>
      <w:r w:rsidR="00E669BF">
        <w:t>Inte</w:t>
      </w:r>
      <w:r w:rsidR="00C879CB" w:rsidRPr="00C879CB">
        <w:t xml:space="preserve"> aktuellt</w:t>
      </w:r>
      <w:r w:rsidR="00C879CB">
        <w:tab/>
      </w:r>
      <w:r w:rsidR="00C879CB"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C879CB" w:rsidRPr="00EB6A9C">
        <w:rPr>
          <w:sz w:val="24"/>
          <w:szCs w:val="24"/>
        </w:rPr>
        <w:instrText xml:space="preserve"> FORMCHECKBOX </w:instrText>
      </w:r>
      <w:r w:rsidR="005E578D">
        <w:rPr>
          <w:sz w:val="24"/>
          <w:szCs w:val="24"/>
        </w:rPr>
      </w:r>
      <w:r w:rsidR="005E578D">
        <w:rPr>
          <w:sz w:val="24"/>
          <w:szCs w:val="24"/>
        </w:rPr>
        <w:fldChar w:fldCharType="separate"/>
      </w:r>
      <w:r w:rsidR="00C879CB" w:rsidRPr="00EB6A9C">
        <w:rPr>
          <w:sz w:val="24"/>
          <w:szCs w:val="24"/>
        </w:rPr>
        <w:fldChar w:fldCharType="end"/>
      </w:r>
    </w:p>
    <w:p w:rsidR="00386F2C" w:rsidRDefault="00386F2C" w:rsidP="00386F2C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>Underskrift av prefekt/föreståndare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rPr>
          <w:cantSplit/>
        </w:trPr>
        <w:tc>
          <w:tcPr>
            <w:tcW w:w="10060" w:type="dxa"/>
            <w:gridSpan w:val="2"/>
            <w:tcBorders>
              <w:bottom w:val="nil"/>
            </w:tcBorders>
          </w:tcPr>
          <w:p w:rsidR="00612C26" w:rsidRPr="00235DD6" w:rsidRDefault="00612C26">
            <w:pPr>
              <w:pStyle w:val="Brdtext"/>
              <w:rPr>
                <w:rFonts w:cs="Arial"/>
                <w:sz w:val="16"/>
                <w:szCs w:val="16"/>
              </w:rPr>
            </w:pPr>
            <w:r w:rsidRPr="00235DD6">
              <w:rPr>
                <w:rFonts w:cs="Arial"/>
                <w:sz w:val="16"/>
                <w:szCs w:val="16"/>
              </w:rPr>
              <w:t>Härmed intygas att institutionen/arbetsplatsen har möjlighet att ställa lokaler och andra nödvändiga resurser till förfogande för projektet</w:t>
            </w:r>
          </w:p>
          <w:p w:rsidR="00612C26" w:rsidRPr="00235DD6" w:rsidRDefault="00612C26">
            <w:pPr>
              <w:pStyle w:val="Kolumnrubrik"/>
              <w:rPr>
                <w:rFonts w:cs="Arial"/>
                <w:sz w:val="16"/>
                <w:szCs w:val="16"/>
              </w:rPr>
            </w:pPr>
          </w:p>
        </w:tc>
      </w:tr>
      <w:tr w:rsidR="00612C26"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Underskrift av prefekt/föreståndare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Namnförtydligande</w:t>
            </w:r>
          </w:p>
        </w:tc>
      </w:tr>
      <w:tr w:rsidR="00612C26">
        <w:tc>
          <w:tcPr>
            <w:tcW w:w="5030" w:type="dxa"/>
            <w:tcBorders>
              <w:top w:val="nil"/>
            </w:tcBorders>
          </w:tcPr>
          <w:p w:rsidR="00612C26" w:rsidRDefault="00612C26"/>
          <w:p w:rsidR="00612C26" w:rsidRDefault="00612C26"/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</w:tcBorders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 xml:space="preserve">Underskrift av </w:t>
      </w:r>
      <w:r w:rsidR="00C879CB"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5"/>
      </w:tblGrid>
      <w:tr w:rsidR="00742287" w:rsidTr="00742287">
        <w:trPr>
          <w:cantSplit/>
        </w:trPr>
        <w:tc>
          <w:tcPr>
            <w:tcW w:w="502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Datum och underskrift av huvudsökande/vetenskaplig ledare</w:t>
            </w:r>
          </w:p>
        </w:tc>
        <w:tc>
          <w:tcPr>
            <w:tcW w:w="503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Namnförtydligande</w:t>
            </w:r>
          </w:p>
        </w:tc>
      </w:tr>
      <w:tr w:rsidR="00742287" w:rsidTr="00742287">
        <w:trPr>
          <w:cantSplit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/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 w:rsidP="00742287"/>
        </w:tc>
      </w:tr>
      <w:tr w:rsidR="00612C26" w:rsidTr="00742287">
        <w:tc>
          <w:tcPr>
            <w:tcW w:w="5030" w:type="dxa"/>
            <w:tcBorders>
              <w:bottom w:val="nil"/>
              <w:right w:val="single" w:sz="4" w:space="0" w:color="auto"/>
            </w:tcBorders>
          </w:tcPr>
          <w:p w:rsidR="00612C26" w:rsidRDefault="00742287" w:rsidP="00742287">
            <w:pPr>
              <w:pStyle w:val="Rutrubrik"/>
            </w:pPr>
            <w:r>
              <w:t>Datum och u</w:t>
            </w:r>
            <w:r w:rsidR="00612C26">
              <w:t xml:space="preserve">nderskrift av </w:t>
            </w:r>
            <w:r w:rsidR="00C879CB">
              <w:t>ev. medsökande</w:t>
            </w:r>
          </w:p>
        </w:tc>
        <w:tc>
          <w:tcPr>
            <w:tcW w:w="5030" w:type="dxa"/>
            <w:tcBorders>
              <w:left w:val="single" w:sz="4" w:space="0" w:color="auto"/>
              <w:bottom w:val="nil"/>
            </w:tcBorders>
          </w:tcPr>
          <w:p w:rsidR="00612C26" w:rsidRDefault="00742287">
            <w:pPr>
              <w:pStyle w:val="Rutrubrik"/>
            </w:pPr>
            <w:r>
              <w:t>Namnförtydligande</w:t>
            </w:r>
          </w:p>
        </w:tc>
      </w:tr>
      <w:tr w:rsidR="00612C26" w:rsidTr="00742287">
        <w:tc>
          <w:tcPr>
            <w:tcW w:w="5030" w:type="dxa"/>
            <w:tcBorders>
              <w:top w:val="nil"/>
              <w:right w:val="single" w:sz="4" w:space="0" w:color="auto"/>
            </w:tcBorders>
          </w:tcPr>
          <w:p w:rsidR="00612C26" w:rsidRDefault="00612C26"/>
          <w:p w:rsidR="00612C26" w:rsidRDefault="00612C26"/>
          <w:p w:rsidR="00612C26" w:rsidRDefault="00612C26"/>
        </w:tc>
        <w:tc>
          <w:tcPr>
            <w:tcW w:w="5030" w:type="dxa"/>
            <w:tcBorders>
              <w:top w:val="nil"/>
              <w:left w:val="single" w:sz="4" w:space="0" w:color="auto"/>
            </w:tcBorders>
          </w:tcPr>
          <w:p w:rsidR="00612C26" w:rsidRDefault="00612C26"/>
        </w:tc>
      </w:tr>
    </w:tbl>
    <w:p w:rsidR="00612C26" w:rsidRDefault="00612C26" w:rsidP="00AB3138"/>
    <w:sectPr w:rsidR="00612C26" w:rsidSect="006A1DD6">
      <w:footerReference w:type="default" r:id="rId10"/>
      <w:pgSz w:w="11906" w:h="16838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DF" w:rsidRDefault="00380ADF">
      <w:r>
        <w:separator/>
      </w:r>
    </w:p>
  </w:endnote>
  <w:endnote w:type="continuationSeparator" w:id="0">
    <w:p w:rsidR="00380ADF" w:rsidRDefault="0038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DF" w:rsidRDefault="00D228CB">
    <w:pPr>
      <w:pStyle w:val="blankettnummer"/>
    </w:pPr>
    <w:r>
      <w:t>2022-10-20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DF" w:rsidRDefault="005E578D">
    <w:pPr>
      <w:pStyle w:val="blankettnummer"/>
    </w:pPr>
    <w:r>
      <w:t>2022-10-20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DF" w:rsidRDefault="00380ADF">
      <w:r>
        <w:separator/>
      </w:r>
    </w:p>
  </w:footnote>
  <w:footnote w:type="continuationSeparator" w:id="0">
    <w:p w:rsidR="00380ADF" w:rsidRDefault="0038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7A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D382B"/>
    <w:multiLevelType w:val="singleLevel"/>
    <w:tmpl w:val="3672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E319D0"/>
    <w:multiLevelType w:val="singleLevel"/>
    <w:tmpl w:val="D0224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F356F"/>
    <w:multiLevelType w:val="singleLevel"/>
    <w:tmpl w:val="073E38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7478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7913AB"/>
    <w:multiLevelType w:val="singleLevel"/>
    <w:tmpl w:val="B658D3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46E0F"/>
    <w:multiLevelType w:val="singleLevel"/>
    <w:tmpl w:val="48D6C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133A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2F5ECD"/>
    <w:multiLevelType w:val="singleLevel"/>
    <w:tmpl w:val="429EF5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4A5889"/>
    <w:multiLevelType w:val="singleLevel"/>
    <w:tmpl w:val="12F0D7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A16CC3"/>
    <w:multiLevelType w:val="singleLevel"/>
    <w:tmpl w:val="EB4E8D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C40784"/>
    <w:multiLevelType w:val="singleLevel"/>
    <w:tmpl w:val="24E49E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E207B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C2"/>
    <w:rsid w:val="00007F25"/>
    <w:rsid w:val="0009750F"/>
    <w:rsid w:val="000B7664"/>
    <w:rsid w:val="000C0ACF"/>
    <w:rsid w:val="001D222A"/>
    <w:rsid w:val="001E1C2E"/>
    <w:rsid w:val="001F3331"/>
    <w:rsid w:val="00221E0E"/>
    <w:rsid w:val="00235DD6"/>
    <w:rsid w:val="0028557E"/>
    <w:rsid w:val="002937C2"/>
    <w:rsid w:val="002A28C2"/>
    <w:rsid w:val="002D5AEF"/>
    <w:rsid w:val="003201CF"/>
    <w:rsid w:val="00342224"/>
    <w:rsid w:val="00344EAD"/>
    <w:rsid w:val="003566F6"/>
    <w:rsid w:val="00380ADF"/>
    <w:rsid w:val="00386F2C"/>
    <w:rsid w:val="003C33D5"/>
    <w:rsid w:val="0043030D"/>
    <w:rsid w:val="00443855"/>
    <w:rsid w:val="00493819"/>
    <w:rsid w:val="004B5E1D"/>
    <w:rsid w:val="00505965"/>
    <w:rsid w:val="00541B33"/>
    <w:rsid w:val="00545CFA"/>
    <w:rsid w:val="005923C6"/>
    <w:rsid w:val="005B2FA9"/>
    <w:rsid w:val="005B4747"/>
    <w:rsid w:val="005E578D"/>
    <w:rsid w:val="005E7209"/>
    <w:rsid w:val="005F0D8E"/>
    <w:rsid w:val="005F3476"/>
    <w:rsid w:val="00602C9A"/>
    <w:rsid w:val="00612C26"/>
    <w:rsid w:val="00626C41"/>
    <w:rsid w:val="0063502A"/>
    <w:rsid w:val="006621CA"/>
    <w:rsid w:val="00676D9E"/>
    <w:rsid w:val="006A1DD6"/>
    <w:rsid w:val="00714770"/>
    <w:rsid w:val="00714C0C"/>
    <w:rsid w:val="00742287"/>
    <w:rsid w:val="00743EC7"/>
    <w:rsid w:val="00827600"/>
    <w:rsid w:val="0083356B"/>
    <w:rsid w:val="00891013"/>
    <w:rsid w:val="008E0476"/>
    <w:rsid w:val="008E3531"/>
    <w:rsid w:val="009016F0"/>
    <w:rsid w:val="009160E7"/>
    <w:rsid w:val="00920680"/>
    <w:rsid w:val="009410D8"/>
    <w:rsid w:val="00974696"/>
    <w:rsid w:val="009B06AB"/>
    <w:rsid w:val="00A07192"/>
    <w:rsid w:val="00A52F52"/>
    <w:rsid w:val="00AB3138"/>
    <w:rsid w:val="00AE2CBF"/>
    <w:rsid w:val="00B17426"/>
    <w:rsid w:val="00B775D5"/>
    <w:rsid w:val="00BA1858"/>
    <w:rsid w:val="00C07222"/>
    <w:rsid w:val="00C112F5"/>
    <w:rsid w:val="00C13B14"/>
    <w:rsid w:val="00C63483"/>
    <w:rsid w:val="00C879CB"/>
    <w:rsid w:val="00CD522F"/>
    <w:rsid w:val="00CE6894"/>
    <w:rsid w:val="00D228CB"/>
    <w:rsid w:val="00D567F1"/>
    <w:rsid w:val="00D931F4"/>
    <w:rsid w:val="00DA7738"/>
    <w:rsid w:val="00E12E4B"/>
    <w:rsid w:val="00E669BF"/>
    <w:rsid w:val="00E74A26"/>
    <w:rsid w:val="00EB6A9C"/>
    <w:rsid w:val="00ED2440"/>
    <w:rsid w:val="00ED4B2F"/>
    <w:rsid w:val="00EE2843"/>
    <w:rsid w:val="00F06209"/>
    <w:rsid w:val="00F14761"/>
    <w:rsid w:val="00F7739E"/>
    <w:rsid w:val="00FB0AB2"/>
    <w:rsid w:val="00FB39B5"/>
    <w:rsid w:val="00FD34A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C25109-267E-4FA8-8C14-670962C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ummer">
    <w:name w:val="blankettnummer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120"/>
    </w:pPr>
    <w:rPr>
      <w:rFonts w:ascii="Arial" w:hAnsi="Arial"/>
      <w:sz w:val="12"/>
    </w:rPr>
  </w:style>
  <w:style w:type="paragraph" w:customStyle="1" w:styleId="Blankettrubrik">
    <w:name w:val="Blankettrubrik"/>
    <w:basedOn w:val="Normal"/>
    <w:rPr>
      <w:rFonts w:ascii="Arial" w:hAnsi="Arial"/>
      <w:b/>
      <w:caps/>
    </w:rPr>
  </w:style>
  <w:style w:type="paragraph" w:customStyle="1" w:styleId="Kolumnrubrik">
    <w:name w:val="Kolumnrubrik"/>
    <w:basedOn w:val="Normal"/>
    <w:rPr>
      <w:rFonts w:ascii="Arial" w:hAnsi="Arial"/>
      <w:b/>
      <w:sz w:val="18"/>
    </w:rPr>
  </w:style>
  <w:style w:type="paragraph" w:customStyle="1" w:styleId="Rutrubrik">
    <w:name w:val="Rut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</w:pPr>
    <w:rPr>
      <w:rFonts w:ascii="Arial" w:hAnsi="Arial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Styckerubrik">
    <w:name w:val="Stycke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200"/>
      <w:ind w:left="284" w:hanging="284"/>
    </w:pPr>
    <w:rPr>
      <w:rFonts w:ascii="Arial" w:hAnsi="Arial"/>
      <w:b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18"/>
    </w:rPr>
  </w:style>
  <w:style w:type="paragraph" w:customStyle="1" w:styleId="Styckerubrik2">
    <w:name w:val="Styckerubrik2"/>
    <w:basedOn w:val="Normal"/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rsid w:val="009410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0D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B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7448-09A7-4250-92FD-BE7222A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523EC9F6</Template>
  <TotalTime>12</TotalTime>
  <Pages>2</Pages>
  <Words>381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Florell, Anna</dc:creator>
  <cp:lastModifiedBy>Nyström, Lisa</cp:lastModifiedBy>
  <cp:revision>11</cp:revision>
  <cp:lastPrinted>2019-10-22T09:12:00Z</cp:lastPrinted>
  <dcterms:created xsi:type="dcterms:W3CDTF">2020-10-06T12:55:00Z</dcterms:created>
  <dcterms:modified xsi:type="dcterms:W3CDTF">2022-10-20T13:39:00Z</dcterms:modified>
  <cp:contentStatus/>
</cp:coreProperties>
</file>