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427"/>
        <w:gridCol w:w="2126"/>
        <w:gridCol w:w="2477"/>
      </w:tblGrid>
      <w:tr w:rsidR="00612C26">
        <w:tc>
          <w:tcPr>
            <w:tcW w:w="5030" w:type="dxa"/>
          </w:tcPr>
          <w:p w:rsidR="00612C26" w:rsidRDefault="003566F6">
            <w:r>
              <w:rPr>
                <w:noProof/>
              </w:rPr>
              <w:drawing>
                <wp:inline distT="0" distB="0" distL="0" distR="0">
                  <wp:extent cx="2200275" cy="247650"/>
                  <wp:effectExtent l="0" t="0" r="9525" b="0"/>
                  <wp:docPr id="1" name="Bild 1" descr="1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gridSpan w:val="3"/>
          </w:tcPr>
          <w:p w:rsidR="00612C26" w:rsidRDefault="00612C26">
            <w:pPr>
              <w:pStyle w:val="Blankettrubrik"/>
            </w:pPr>
            <w:r>
              <w:t xml:space="preserve">ansökan </w:t>
            </w:r>
            <w:r>
              <w:rPr>
                <w:caps w:val="0"/>
              </w:rPr>
              <w:t>om bidrag till forskningsprojekt</w:t>
            </w:r>
          </w:p>
          <w:p w:rsidR="00612C26" w:rsidRDefault="005E7209" w:rsidP="00C112F5">
            <w:pPr>
              <w:pStyle w:val="Blankettrubrik"/>
            </w:pPr>
            <w:r>
              <w:rPr>
                <w:caps w:val="0"/>
              </w:rPr>
              <w:t>År 2020</w:t>
            </w:r>
          </w:p>
        </w:tc>
      </w:tr>
      <w:tr w:rsidR="00B775D5" w:rsidRPr="00B775D5" w:rsidTr="00B775D5">
        <w:trPr>
          <w:trHeight w:val="298"/>
        </w:trPr>
        <w:tc>
          <w:tcPr>
            <w:tcW w:w="5030" w:type="dxa"/>
            <w:vAlign w:val="bottom"/>
          </w:tcPr>
          <w:p w:rsidR="00B775D5" w:rsidRPr="00B775D5" w:rsidRDefault="00B775D5" w:rsidP="00B77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:rsidR="00B775D5" w:rsidRPr="00B775D5" w:rsidRDefault="00B775D5" w:rsidP="00B775D5">
            <w:pPr>
              <w:pStyle w:val="Blankettrubrik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B775D5" w:rsidRPr="00B775D5" w:rsidRDefault="00B775D5" w:rsidP="00B77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vAlign w:val="bottom"/>
          </w:tcPr>
          <w:p w:rsidR="00B775D5" w:rsidRPr="00B775D5" w:rsidRDefault="00B775D5" w:rsidP="00B775D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12C26" w:rsidRDefault="00612C2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6"/>
        <w:gridCol w:w="4963"/>
      </w:tblGrid>
      <w:tr w:rsidR="00612C26">
        <w:trPr>
          <w:cantSplit/>
          <w:trHeight w:val="83"/>
        </w:trPr>
        <w:tc>
          <w:tcPr>
            <w:tcW w:w="1204" w:type="dxa"/>
          </w:tcPr>
          <w:p w:rsidR="00612C26" w:rsidRDefault="00612C26">
            <w:pPr>
              <w:pStyle w:val="Rutrubrik"/>
              <w:rPr>
                <w:b/>
              </w:rPr>
            </w:pPr>
            <w:r>
              <w:rPr>
                <w:b/>
              </w:rPr>
              <w:t>Postadress</w:t>
            </w:r>
          </w:p>
        </w:tc>
        <w:tc>
          <w:tcPr>
            <w:tcW w:w="3826" w:type="dxa"/>
          </w:tcPr>
          <w:p w:rsidR="00612C26" w:rsidRDefault="00612C26" w:rsidP="001E1C2E">
            <w:pPr>
              <w:pStyle w:val="Rutrubrik"/>
              <w:rPr>
                <w:b/>
              </w:rPr>
            </w:pPr>
            <w:r>
              <w:rPr>
                <w:b/>
              </w:rPr>
              <w:t xml:space="preserve">Box </w:t>
            </w:r>
            <w:r w:rsidR="001E1C2E">
              <w:rPr>
                <w:b/>
              </w:rPr>
              <w:t>30224</w:t>
            </w:r>
            <w:r>
              <w:rPr>
                <w:b/>
              </w:rPr>
              <w:t>, 10</w:t>
            </w:r>
            <w:r w:rsidR="001E1C2E">
              <w:rPr>
                <w:b/>
              </w:rPr>
              <w:t>4</w:t>
            </w:r>
            <w:r>
              <w:rPr>
                <w:b/>
              </w:rPr>
              <w:t xml:space="preserve"> 2</w:t>
            </w:r>
            <w:r w:rsidR="001E1C2E">
              <w:rPr>
                <w:b/>
              </w:rPr>
              <w:t>5</w:t>
            </w:r>
            <w:r>
              <w:rPr>
                <w:b/>
              </w:rPr>
              <w:t xml:space="preserve"> STOCKHOLM</w:t>
            </w:r>
          </w:p>
        </w:tc>
        <w:tc>
          <w:tcPr>
            <w:tcW w:w="4963" w:type="dxa"/>
          </w:tcPr>
          <w:p w:rsidR="00612C26" w:rsidRDefault="00612C26">
            <w:pPr>
              <w:pStyle w:val="Rutrubrik"/>
              <w:rPr>
                <w:b/>
              </w:rPr>
            </w:pPr>
          </w:p>
        </w:tc>
      </w:tr>
      <w:tr w:rsidR="00612C26">
        <w:trPr>
          <w:cantSplit/>
          <w:trHeight w:val="82"/>
        </w:trPr>
        <w:tc>
          <w:tcPr>
            <w:tcW w:w="1204" w:type="dxa"/>
          </w:tcPr>
          <w:p w:rsidR="00612C26" w:rsidRDefault="00612C26">
            <w:pPr>
              <w:pStyle w:val="Rutrubrik"/>
            </w:pPr>
            <w:r>
              <w:t>Besöksadress</w:t>
            </w:r>
          </w:p>
        </w:tc>
        <w:tc>
          <w:tcPr>
            <w:tcW w:w="3826" w:type="dxa"/>
          </w:tcPr>
          <w:p w:rsidR="00612C26" w:rsidRDefault="001E1C2E">
            <w:pPr>
              <w:pStyle w:val="Rutrubrik"/>
              <w:rPr>
                <w:b/>
              </w:rPr>
            </w:pPr>
            <w:r>
              <w:rPr>
                <w:b/>
              </w:rPr>
              <w:t>Lindhagensgatan 126</w:t>
            </w:r>
          </w:p>
        </w:tc>
        <w:tc>
          <w:tcPr>
            <w:tcW w:w="4963" w:type="dxa"/>
            <w:vMerge w:val="restart"/>
          </w:tcPr>
          <w:p w:rsidR="00612C26" w:rsidRDefault="00612C26">
            <w:pPr>
              <w:pStyle w:val="Rutrubrik"/>
              <w:rPr>
                <w:i/>
                <w:sz w:val="20"/>
              </w:rPr>
            </w:pPr>
          </w:p>
        </w:tc>
      </w:tr>
      <w:tr w:rsidR="00612C26">
        <w:trPr>
          <w:cantSplit/>
        </w:trPr>
        <w:tc>
          <w:tcPr>
            <w:tcW w:w="1204" w:type="dxa"/>
          </w:tcPr>
          <w:p w:rsidR="00612C26" w:rsidRDefault="00612C26">
            <w:pPr>
              <w:pStyle w:val="Rutrubrik"/>
            </w:pPr>
            <w:r>
              <w:t>Telefon</w:t>
            </w:r>
          </w:p>
        </w:tc>
        <w:tc>
          <w:tcPr>
            <w:tcW w:w="3826" w:type="dxa"/>
          </w:tcPr>
          <w:p w:rsidR="00612C26" w:rsidRDefault="003566F6">
            <w:pPr>
              <w:pStyle w:val="Rutrubrik"/>
              <w:rPr>
                <w:b/>
              </w:rPr>
            </w:pPr>
            <w:r>
              <w:rPr>
                <w:b/>
              </w:rPr>
              <w:t>010</w:t>
            </w:r>
            <w:r w:rsidR="00612C26">
              <w:rPr>
                <w:b/>
              </w:rPr>
              <w:t>-453 40 00</w:t>
            </w:r>
          </w:p>
        </w:tc>
        <w:tc>
          <w:tcPr>
            <w:tcW w:w="4963" w:type="dxa"/>
            <w:vMerge/>
          </w:tcPr>
          <w:p w:rsidR="00612C26" w:rsidRDefault="00612C26">
            <w:pPr>
              <w:pStyle w:val="Rutrubrik"/>
              <w:rPr>
                <w:b/>
              </w:rPr>
            </w:pPr>
          </w:p>
        </w:tc>
      </w:tr>
      <w:tr w:rsidR="00612C26">
        <w:trPr>
          <w:cantSplit/>
        </w:trPr>
        <w:tc>
          <w:tcPr>
            <w:tcW w:w="1204" w:type="dxa"/>
          </w:tcPr>
          <w:p w:rsidR="00612C26" w:rsidRDefault="00612C26">
            <w:pPr>
              <w:pStyle w:val="Rutrubrik"/>
            </w:pPr>
            <w:r>
              <w:t>Telefax</w:t>
            </w:r>
          </w:p>
        </w:tc>
        <w:tc>
          <w:tcPr>
            <w:tcW w:w="3826" w:type="dxa"/>
          </w:tcPr>
          <w:p w:rsidR="00612C26" w:rsidRDefault="003566F6">
            <w:pPr>
              <w:pStyle w:val="Rutrubrik"/>
              <w:rPr>
                <w:b/>
              </w:rPr>
            </w:pPr>
            <w:r>
              <w:rPr>
                <w:b/>
              </w:rPr>
              <w:t>010</w:t>
            </w:r>
            <w:r w:rsidR="00612C26">
              <w:rPr>
                <w:b/>
              </w:rPr>
              <w:t>-453 40 50</w:t>
            </w:r>
          </w:p>
        </w:tc>
        <w:tc>
          <w:tcPr>
            <w:tcW w:w="4963" w:type="dxa"/>
          </w:tcPr>
          <w:p w:rsidR="00612C26" w:rsidRDefault="00612C26">
            <w:pPr>
              <w:pStyle w:val="Rutrubrik"/>
              <w:rPr>
                <w:b/>
              </w:rPr>
            </w:pPr>
          </w:p>
        </w:tc>
      </w:tr>
    </w:tbl>
    <w:p w:rsidR="00612C26" w:rsidRDefault="00612C26"/>
    <w:p w:rsidR="00612C26" w:rsidRDefault="00612C26">
      <w:pPr>
        <w:pStyle w:val="Kolumnrubrik"/>
        <w:numPr>
          <w:ilvl w:val="0"/>
          <w:numId w:val="1"/>
        </w:numPr>
      </w:pPr>
      <w:r>
        <w:t>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5030"/>
      </w:tblGrid>
      <w:tr w:rsidR="00612C26">
        <w:trPr>
          <w:cantSplit/>
        </w:trPr>
        <w:tc>
          <w:tcPr>
            <w:tcW w:w="5030" w:type="dxa"/>
            <w:gridSpan w:val="2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Efternamn, förnamn, titel</w:t>
            </w:r>
          </w:p>
        </w:tc>
        <w:tc>
          <w:tcPr>
            <w:tcW w:w="5030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Arbetsplats (fullständig postadress)</w:t>
            </w: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  <w:bottom w:val="nil"/>
            </w:tcBorders>
          </w:tcPr>
          <w:p w:rsidR="00612C26" w:rsidRDefault="00612C26" w:rsidP="00A52F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" w:name="_GoBack"/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bookmarkEnd w:id="1"/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5030" w:type="dxa"/>
            <w:vMerge w:val="restart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</w:tc>
      </w:tr>
      <w:tr w:rsidR="00612C26" w:rsidTr="00B17426">
        <w:trPr>
          <w:cantSplit/>
        </w:trPr>
        <w:tc>
          <w:tcPr>
            <w:tcW w:w="2515" w:type="dxa"/>
            <w:tcBorders>
              <w:bottom w:val="nil"/>
              <w:right w:val="nil"/>
            </w:tcBorders>
          </w:tcPr>
          <w:p w:rsidR="00612C26" w:rsidRDefault="00612C26">
            <w:pPr>
              <w:pStyle w:val="Rutrubrik"/>
            </w:pPr>
            <w:r>
              <w:t xml:space="preserve">Telefonnummer, </w:t>
            </w:r>
            <w:r w:rsidR="00CE6894">
              <w:t>inklusive riktnummer</w:t>
            </w:r>
          </w:p>
        </w:tc>
        <w:tc>
          <w:tcPr>
            <w:tcW w:w="2515" w:type="dxa"/>
            <w:tcBorders>
              <w:left w:val="nil"/>
              <w:bottom w:val="nil"/>
            </w:tcBorders>
          </w:tcPr>
          <w:p w:rsidR="00612C26" w:rsidRDefault="00612C26">
            <w:pPr>
              <w:pStyle w:val="Rutrubrik"/>
            </w:pPr>
          </w:p>
        </w:tc>
        <w:tc>
          <w:tcPr>
            <w:tcW w:w="5030" w:type="dxa"/>
            <w:vMerge/>
          </w:tcPr>
          <w:p w:rsidR="00612C26" w:rsidRDefault="00612C26">
            <w:pPr>
              <w:pStyle w:val="Rutrubrik"/>
            </w:pPr>
          </w:p>
        </w:tc>
      </w:tr>
      <w:tr w:rsidR="00612C26">
        <w:trPr>
          <w:cantSplit/>
          <w:trHeight w:hRule="exact" w:val="300"/>
        </w:trPr>
        <w:tc>
          <w:tcPr>
            <w:tcW w:w="2515" w:type="dxa"/>
            <w:tcBorders>
              <w:top w:val="nil"/>
              <w:bottom w:val="single" w:sz="4" w:space="0" w:color="auto"/>
              <w:right w:val="nil"/>
            </w:tcBorders>
          </w:tcPr>
          <w:p w:rsidR="00612C26" w:rsidRDefault="00612C26" w:rsidP="00A52F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</w:p>
        </w:tc>
        <w:tc>
          <w:tcPr>
            <w:tcW w:w="5030" w:type="dxa"/>
            <w:vMerge/>
          </w:tcPr>
          <w:p w:rsidR="00612C26" w:rsidRDefault="00612C26">
            <w:pPr>
              <w:pStyle w:val="Kolumnrubrik"/>
            </w:pPr>
          </w:p>
        </w:tc>
      </w:tr>
      <w:tr w:rsidR="00612C26">
        <w:trPr>
          <w:cantSplit/>
        </w:trPr>
        <w:tc>
          <w:tcPr>
            <w:tcW w:w="5030" w:type="dxa"/>
            <w:gridSpan w:val="2"/>
            <w:tcBorders>
              <w:top w:val="nil"/>
              <w:bottom w:val="nil"/>
            </w:tcBorders>
          </w:tcPr>
          <w:p w:rsidR="00612C26" w:rsidRDefault="003C33D5">
            <w:pPr>
              <w:pStyle w:val="Rutrubrik"/>
            </w:pPr>
            <w:r>
              <w:t>E-postadress</w:t>
            </w:r>
          </w:p>
        </w:tc>
        <w:tc>
          <w:tcPr>
            <w:tcW w:w="5030" w:type="dxa"/>
            <w:vMerge/>
          </w:tcPr>
          <w:p w:rsidR="00612C26" w:rsidRDefault="00612C26">
            <w:pPr>
              <w:pStyle w:val="Kolumnrubrik"/>
            </w:pP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30" w:type="dxa"/>
            <w:vMerge/>
          </w:tcPr>
          <w:p w:rsidR="00612C26" w:rsidRDefault="00612C26">
            <w:pPr>
              <w:pStyle w:val="Kolumnrubrik"/>
            </w:pP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"/>
        </w:numPr>
      </w:pPr>
      <w:r>
        <w:t>Ev medsökande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5030"/>
      </w:tblGrid>
      <w:tr w:rsidR="00612C26">
        <w:tc>
          <w:tcPr>
            <w:tcW w:w="5030" w:type="dxa"/>
            <w:gridSpan w:val="2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Efternamn, förnamn, titel</w:t>
            </w:r>
          </w:p>
        </w:tc>
        <w:tc>
          <w:tcPr>
            <w:tcW w:w="5030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Arbetsplats (fullständig postadress)</w:t>
            </w: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30" w:type="dxa"/>
            <w:vMerge w:val="restart"/>
            <w:tcBorders>
              <w:top w:val="nil"/>
              <w:bottom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</w:tc>
      </w:tr>
      <w:tr w:rsidR="00612C26" w:rsidTr="00B17426">
        <w:trPr>
          <w:cantSplit/>
        </w:trPr>
        <w:tc>
          <w:tcPr>
            <w:tcW w:w="2515" w:type="dxa"/>
            <w:tcBorders>
              <w:top w:val="nil"/>
              <w:bottom w:val="nil"/>
              <w:right w:val="nil"/>
            </w:tcBorders>
          </w:tcPr>
          <w:p w:rsidR="00612C26" w:rsidRDefault="00612C26" w:rsidP="00CE6894">
            <w:pPr>
              <w:pStyle w:val="Rutrubrik"/>
            </w:pPr>
            <w:r>
              <w:t xml:space="preserve">Telefonnummer, </w:t>
            </w:r>
            <w:r w:rsidR="00CE6894">
              <w:t>inklusive</w:t>
            </w:r>
            <w:r>
              <w:t xml:space="preserve"> rikt</w:t>
            </w:r>
            <w:r w:rsidR="00CE6894">
              <w:t>nummer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:rsidR="00612C26" w:rsidRDefault="00612C26">
            <w:pPr>
              <w:pStyle w:val="Rutrubrik"/>
            </w:pPr>
          </w:p>
        </w:tc>
        <w:tc>
          <w:tcPr>
            <w:tcW w:w="5030" w:type="dxa"/>
            <w:vMerge/>
            <w:tcBorders>
              <w:top w:val="nil"/>
              <w:bottom w:val="nil"/>
            </w:tcBorders>
          </w:tcPr>
          <w:p w:rsidR="00612C26" w:rsidRDefault="00612C26">
            <w:pPr>
              <w:pStyle w:val="Rutrubrik"/>
              <w:rPr>
                <w:sz w:val="20"/>
              </w:rPr>
            </w:pPr>
          </w:p>
        </w:tc>
      </w:tr>
      <w:tr w:rsidR="00612C26">
        <w:trPr>
          <w:cantSplit/>
          <w:trHeight w:hRule="exact" w:val="300"/>
        </w:trPr>
        <w:tc>
          <w:tcPr>
            <w:tcW w:w="2515" w:type="dxa"/>
            <w:tcBorders>
              <w:top w:val="nil"/>
              <w:bottom w:val="single" w:sz="4" w:space="0" w:color="auto"/>
              <w:right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</w:p>
        </w:tc>
        <w:tc>
          <w:tcPr>
            <w:tcW w:w="5030" w:type="dxa"/>
            <w:vMerge/>
            <w:tcBorders>
              <w:top w:val="nil"/>
            </w:tcBorders>
          </w:tcPr>
          <w:p w:rsidR="00612C26" w:rsidRDefault="00612C26">
            <w:pPr>
              <w:rPr>
                <w:sz w:val="20"/>
              </w:rPr>
            </w:pP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"/>
        </w:numPr>
      </w:pPr>
      <w:r>
        <w:t>Medelsförvaltande organ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612C26">
        <w:tc>
          <w:tcPr>
            <w:tcW w:w="5030" w:type="dxa"/>
            <w:tcBorders>
              <w:right w:val="nil"/>
            </w:tcBorders>
          </w:tcPr>
          <w:p w:rsidR="00612C26" w:rsidRDefault="00612C26">
            <w:pPr>
              <w:pStyle w:val="Rutrubrik"/>
            </w:pPr>
            <w:r>
              <w:t>Namn och adress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2C26" w:rsidRDefault="00612C26" w:rsidP="00CE6894">
            <w:pPr>
              <w:pStyle w:val="Rutrubrik"/>
            </w:pPr>
            <w:r>
              <w:t xml:space="preserve">Telefonnummer, </w:t>
            </w:r>
            <w:r w:rsidR="00CE6894">
              <w:t>inklusive riktnummer</w:t>
            </w:r>
          </w:p>
        </w:tc>
      </w:tr>
      <w:tr w:rsidR="00612C26">
        <w:trPr>
          <w:cantSplit/>
          <w:trHeight w:hRule="exact" w:val="280"/>
        </w:trPr>
        <w:tc>
          <w:tcPr>
            <w:tcW w:w="5030" w:type="dxa"/>
            <w:vMerge w:val="restart"/>
            <w:tcBorders>
              <w:right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bookmarkStart w:id="5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612C26">
        <w:trPr>
          <w:cantSplit/>
        </w:trPr>
        <w:tc>
          <w:tcPr>
            <w:tcW w:w="5030" w:type="dxa"/>
            <w:vMerge/>
            <w:tcBorders>
              <w:right w:val="nil"/>
            </w:tcBorders>
          </w:tcPr>
          <w:p w:rsidR="00612C26" w:rsidRDefault="00612C26">
            <w:pPr>
              <w:pStyle w:val="Rutrubrik"/>
            </w:pP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nil"/>
            </w:tcBorders>
          </w:tcPr>
          <w:p w:rsidR="00612C26" w:rsidRDefault="00B17426">
            <w:pPr>
              <w:pStyle w:val="Rutrubrik"/>
            </w:pPr>
            <w:r>
              <w:t>E-postadress</w:t>
            </w: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vMerge/>
            <w:tcBorders>
              <w:right w:val="nil"/>
            </w:tcBorders>
          </w:tcPr>
          <w:p w:rsidR="00612C26" w:rsidRDefault="00612C26">
            <w:pPr>
              <w:pStyle w:val="Kolumnrubrik"/>
            </w:pP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"/>
        </w:numPr>
      </w:pPr>
      <w: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5"/>
        <w:gridCol w:w="2515"/>
      </w:tblGrid>
      <w:tr w:rsidR="00612C26">
        <w:trPr>
          <w:cantSplit/>
        </w:trPr>
        <w:tc>
          <w:tcPr>
            <w:tcW w:w="7545" w:type="dxa"/>
            <w:vMerge w:val="restart"/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OBS! DU KAN SKRIVA 4 RADER I DETTA FÄLT."/>
                  <w:textInput/>
                </w:ffData>
              </w:fldChar>
            </w:r>
            <w:bookmarkStart w:id="8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</w:tc>
        <w:tc>
          <w:tcPr>
            <w:tcW w:w="2515" w:type="dxa"/>
            <w:tcBorders>
              <w:bottom w:val="nil"/>
            </w:tcBorders>
          </w:tcPr>
          <w:p w:rsidR="00612C26" w:rsidRDefault="00612C26">
            <w:pPr>
              <w:pStyle w:val="Rutrubrik"/>
              <w:rPr>
                <w:sz w:val="18"/>
              </w:rPr>
            </w:pPr>
            <w:r>
              <w:t>Startdatum</w:t>
            </w:r>
          </w:p>
        </w:tc>
      </w:tr>
      <w:tr w:rsidR="00612C26">
        <w:trPr>
          <w:cantSplit/>
          <w:trHeight w:hRule="exact" w:val="300"/>
        </w:trPr>
        <w:tc>
          <w:tcPr>
            <w:tcW w:w="7545" w:type="dxa"/>
            <w:vMerge/>
          </w:tcPr>
          <w:p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612C26">
        <w:trPr>
          <w:cantSplit/>
        </w:trPr>
        <w:tc>
          <w:tcPr>
            <w:tcW w:w="7545" w:type="dxa"/>
            <w:vMerge/>
          </w:tcPr>
          <w:p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Slutdatum</w:t>
            </w:r>
          </w:p>
        </w:tc>
      </w:tr>
      <w:tr w:rsidR="00612C26">
        <w:trPr>
          <w:cantSplit/>
          <w:trHeight w:hRule="exact" w:val="300"/>
        </w:trPr>
        <w:tc>
          <w:tcPr>
            <w:tcW w:w="7545" w:type="dxa"/>
            <w:vMerge/>
          </w:tcPr>
          <w:p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2"/>
        </w:numPr>
      </w:pPr>
      <w:r>
        <w:t>Sammanställning av sökta medel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65"/>
        <w:gridCol w:w="1824"/>
        <w:gridCol w:w="2515"/>
      </w:tblGrid>
      <w:tr w:rsidR="00743EC7" w:rsidTr="00743EC7">
        <w:tc>
          <w:tcPr>
            <w:tcW w:w="1913" w:type="dxa"/>
            <w:tcBorders>
              <w:bottom w:val="nil"/>
            </w:tcBorders>
          </w:tcPr>
          <w:p w:rsidR="00743EC7" w:rsidRDefault="00743EC7" w:rsidP="00C112F5">
            <w:pPr>
              <w:pStyle w:val="Rutrubrik"/>
            </w:pPr>
            <w:r>
              <w:t xml:space="preserve">År </w:t>
            </w:r>
            <w:r w:rsidR="00E669BF">
              <w:t>202</w:t>
            </w:r>
            <w:r w:rsidR="005E7209"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743EC7" w:rsidRDefault="00743EC7" w:rsidP="00C112F5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C112F5">
              <w:t>2</w:t>
            </w:r>
            <w:r w:rsidR="005E7209">
              <w:t>2</w:t>
            </w:r>
          </w:p>
        </w:tc>
        <w:tc>
          <w:tcPr>
            <w:tcW w:w="1965" w:type="dxa"/>
            <w:tcBorders>
              <w:bottom w:val="nil"/>
            </w:tcBorders>
          </w:tcPr>
          <w:p w:rsidR="00743EC7" w:rsidRDefault="00743EC7" w:rsidP="00C112F5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602C9A">
              <w:t>2</w:t>
            </w:r>
            <w:r w:rsidR="00541B33">
              <w:t>3</w:t>
            </w:r>
          </w:p>
        </w:tc>
        <w:tc>
          <w:tcPr>
            <w:tcW w:w="1824" w:type="dxa"/>
            <w:tcBorders>
              <w:bottom w:val="nil"/>
            </w:tcBorders>
          </w:tcPr>
          <w:p w:rsidR="00743EC7" w:rsidRDefault="00743EC7" w:rsidP="00C112F5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83356B">
              <w:t>2</w:t>
            </w:r>
            <w:r w:rsidR="00541B33">
              <w:t>4</w:t>
            </w:r>
          </w:p>
        </w:tc>
        <w:tc>
          <w:tcPr>
            <w:tcW w:w="2515" w:type="dxa"/>
            <w:tcBorders>
              <w:bottom w:val="nil"/>
            </w:tcBorders>
          </w:tcPr>
          <w:p w:rsidR="00743EC7" w:rsidRDefault="00743EC7">
            <w:pPr>
              <w:pStyle w:val="Rutrubrik"/>
            </w:pPr>
            <w:r>
              <w:t>Total projektkostnad</w:t>
            </w:r>
          </w:p>
        </w:tc>
      </w:tr>
      <w:tr w:rsidR="00743EC7" w:rsidTr="00743EC7">
        <w:trPr>
          <w:trHeight w:hRule="exact" w:val="300"/>
        </w:trPr>
        <w:tc>
          <w:tcPr>
            <w:tcW w:w="1913" w:type="dxa"/>
            <w:tcBorders>
              <w:top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" w:name="Text1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2515" w:type="dxa"/>
            <w:tcBorders>
              <w:top w:val="nil"/>
              <w:left w:val="nil"/>
            </w:tcBorders>
          </w:tcPr>
          <w:p w:rsidR="00743EC7" w:rsidRDefault="00743EC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Tahoma" w:hAnsi="Tahoma"/>
                <w:sz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</w:rPr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sz w:val="20"/>
              </w:rPr>
              <w:fldChar w:fldCharType="end"/>
            </w:r>
            <w:bookmarkEnd w:id="15"/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2"/>
        </w:numPr>
      </w:pPr>
      <w:r>
        <w:t>Sammanfattande projektbeskrivning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12C26">
        <w:tc>
          <w:tcPr>
            <w:tcW w:w="10061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Projektets syfte, genomförande och betydelse</w:t>
            </w:r>
          </w:p>
        </w:tc>
      </w:tr>
      <w:tr w:rsidR="00612C26">
        <w:trPr>
          <w:trHeight w:hRule="exact" w:val="5400"/>
        </w:trPr>
        <w:tc>
          <w:tcPr>
            <w:tcW w:w="10061" w:type="dxa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</w:tbl>
    <w:p w:rsidR="00612C26" w:rsidRDefault="00612C26">
      <w:pPr>
        <w:pStyle w:val="Styckerubrik2"/>
        <w:sectPr w:rsidR="00612C26">
          <w:footerReference w:type="default" r:id="rId9"/>
          <w:pgSz w:w="11906" w:h="16838"/>
          <w:pgMar w:top="567" w:right="851" w:bottom="851" w:left="1134" w:header="720" w:footer="720" w:gutter="0"/>
          <w:cols w:space="720"/>
        </w:sectPr>
      </w:pPr>
    </w:p>
    <w:p w:rsidR="00612C26" w:rsidRDefault="00612C26">
      <w:pPr>
        <w:pStyle w:val="Kolumnrubrik"/>
        <w:numPr>
          <w:ilvl w:val="0"/>
          <w:numId w:val="9"/>
        </w:numPr>
      </w:pPr>
      <w:r>
        <w:lastRenderedPageBreak/>
        <w:t>Beräknad finansiering av hela projektet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44"/>
        <w:gridCol w:w="850"/>
        <w:gridCol w:w="851"/>
        <w:gridCol w:w="850"/>
        <w:gridCol w:w="851"/>
        <w:gridCol w:w="709"/>
        <w:gridCol w:w="850"/>
        <w:gridCol w:w="709"/>
      </w:tblGrid>
      <w:tr w:rsidR="005E7209" w:rsidTr="005E7209">
        <w:trPr>
          <w:cantSplit/>
        </w:trPr>
        <w:tc>
          <w:tcPr>
            <w:tcW w:w="1980" w:type="dxa"/>
            <w:vMerge w:val="restart"/>
            <w:tcBorders>
              <w:right w:val="single" w:sz="12" w:space="0" w:color="auto"/>
            </w:tcBorders>
          </w:tcPr>
          <w:p w:rsidR="005E7209" w:rsidRDefault="005E7209" w:rsidP="001F3331">
            <w:pPr>
              <w:pStyle w:val="Styckerubrik2"/>
            </w:pPr>
          </w:p>
          <w:p w:rsidR="005E7209" w:rsidRDefault="005E7209" w:rsidP="001F3331">
            <w:pPr>
              <w:pStyle w:val="Styckerubrik2"/>
            </w:pPr>
          </w:p>
          <w:p w:rsidR="005E7209" w:rsidRDefault="005E7209" w:rsidP="001F3331">
            <w:pPr>
              <w:pStyle w:val="Styckerubrik2"/>
            </w:pPr>
          </w:p>
          <w:p w:rsidR="005E7209" w:rsidRDefault="005E7209" w:rsidP="001F33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Medel från SiS</w:t>
            </w:r>
          </w:p>
        </w:tc>
        <w:tc>
          <w:tcPr>
            <w:tcW w:w="6514" w:type="dxa"/>
            <w:gridSpan w:val="8"/>
            <w:tcBorders>
              <w:left w:val="single" w:sz="12" w:space="0" w:color="auto"/>
              <w:bottom w:val="nil"/>
            </w:tcBorders>
          </w:tcPr>
          <w:p w:rsidR="005E7209" w:rsidRPr="001F3331" w:rsidRDefault="005E7209" w:rsidP="005E7209">
            <w:pPr>
              <w:pStyle w:val="Rutrubrik"/>
              <w:jc w:val="center"/>
              <w:rPr>
                <w:b/>
              </w:rPr>
            </w:pPr>
          </w:p>
        </w:tc>
      </w:tr>
      <w:tr w:rsidR="005E7209" w:rsidTr="005E7209">
        <w:trPr>
          <w:cantSplit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5E7209" w:rsidRDefault="005E7209" w:rsidP="001F3331">
            <w:pPr>
              <w:pStyle w:val="Rutrubrik"/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7209" w:rsidRDefault="005E7209" w:rsidP="005E7209">
            <w:pPr>
              <w:pStyle w:val="Rutrubrik"/>
              <w:rPr>
                <w:b/>
              </w:rPr>
            </w:pPr>
            <w:r>
              <w:rPr>
                <w:b/>
              </w:rPr>
              <w:t>År 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E7209" w:rsidRDefault="005E7209" w:rsidP="001F3331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E7209" w:rsidRDefault="005E7209" w:rsidP="005E7209">
            <w:pPr>
              <w:pStyle w:val="Rutrubrik"/>
              <w:rPr>
                <w:b/>
              </w:rPr>
            </w:pPr>
            <w:r>
              <w:rPr>
                <w:b/>
              </w:rPr>
              <w:t>År 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E7209" w:rsidRDefault="005E7209" w:rsidP="001F3331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E7209" w:rsidRDefault="005E7209" w:rsidP="005E7209">
            <w:pPr>
              <w:pStyle w:val="Rutrubrik"/>
              <w:rPr>
                <w:b/>
              </w:rPr>
            </w:pPr>
            <w:r>
              <w:rPr>
                <w:b/>
              </w:rPr>
              <w:t>År 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E7209" w:rsidRDefault="005E7209" w:rsidP="001F3331">
            <w:pPr>
              <w:pStyle w:val="Rutrubrik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E7209" w:rsidRDefault="005E7209" w:rsidP="005E7209">
            <w:pPr>
              <w:pStyle w:val="Rutrubrik"/>
              <w:rPr>
                <w:b/>
              </w:rPr>
            </w:pPr>
            <w:r>
              <w:rPr>
                <w:b/>
              </w:rPr>
              <w:t>År 2024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E7209" w:rsidRDefault="005E7209" w:rsidP="001F3331">
            <w:pPr>
              <w:pStyle w:val="Rutrubrik"/>
            </w:pPr>
          </w:p>
        </w:tc>
      </w:tr>
      <w:tr w:rsidR="005E7209" w:rsidTr="005E7209">
        <w:trPr>
          <w:cantSplit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5E7209" w:rsidRDefault="005E7209" w:rsidP="001F3331">
            <w:pPr>
              <w:pStyle w:val="Kolumnrubrik"/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Erhållit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Erhållit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Erhållit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7209" w:rsidRDefault="005E7209" w:rsidP="001F3331">
            <w:pPr>
              <w:pStyle w:val="Rutrubrik"/>
            </w:pPr>
            <w:r>
              <w:t>Erhållit</w:t>
            </w:r>
          </w:p>
        </w:tc>
      </w:tr>
      <w:tr w:rsidR="005E7209" w:rsidTr="005E7209">
        <w:trPr>
          <w:cantSplit/>
          <w:trHeight w:hRule="exact" w:val="400"/>
        </w:trPr>
        <w:tc>
          <w:tcPr>
            <w:tcW w:w="19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E7209" w:rsidRDefault="005E7209" w:rsidP="001F3331">
            <w:pPr>
              <w:pStyle w:val="Kolumnrubrik"/>
            </w:pP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209" w:rsidTr="005E7209">
        <w:trPr>
          <w:cantSplit/>
          <w:trHeight w:hRule="exact" w:val="585"/>
        </w:trPr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:rsidR="005E7209" w:rsidRDefault="005E7209" w:rsidP="001F333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Medel från annan finansiär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5E7209" w:rsidRDefault="005E7209" w:rsidP="001F333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209" w:rsidTr="005E7209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7209" w:rsidRDefault="005E7209" w:rsidP="001F3331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7"/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209" w:rsidTr="005E7209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E7209" w:rsidRDefault="005E7209" w:rsidP="001F3331">
            <w:pPr>
              <w:pStyle w:val="Kolumnrubrik"/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Summa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3"/>
        </w:numPr>
      </w:pPr>
      <w:r>
        <w:t>Specificerad budget för sökta medel från SiS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971"/>
        <w:gridCol w:w="971"/>
        <w:gridCol w:w="530"/>
        <w:gridCol w:w="851"/>
        <w:gridCol w:w="850"/>
        <w:gridCol w:w="851"/>
        <w:gridCol w:w="850"/>
        <w:gridCol w:w="851"/>
        <w:gridCol w:w="709"/>
      </w:tblGrid>
      <w:tr w:rsidR="00C63483" w:rsidTr="005F3476">
        <w:trPr>
          <w:cantSplit/>
        </w:trPr>
        <w:tc>
          <w:tcPr>
            <w:tcW w:w="10135" w:type="dxa"/>
            <w:gridSpan w:val="10"/>
            <w:tcBorders>
              <w:bottom w:val="nil"/>
            </w:tcBorders>
          </w:tcPr>
          <w:p w:rsidR="00C63483" w:rsidRDefault="00C63483">
            <w:pPr>
              <w:pStyle w:val="Styckerubrik2"/>
            </w:pPr>
            <w:r>
              <w:t>8.1   Personalredovisning</w:t>
            </w:r>
          </w:p>
        </w:tc>
      </w:tr>
      <w:tr w:rsidR="005B4747" w:rsidTr="005F3476">
        <w:trPr>
          <w:cantSplit/>
          <w:trHeight w:val="126"/>
        </w:trPr>
        <w:tc>
          <w:tcPr>
            <w:tcW w:w="2701" w:type="dxa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Kolumnrubrik"/>
              <w:rPr>
                <w:b w:val="0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Anst-tid,</w:t>
            </w: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Kolumnrubrik"/>
              <w:rPr>
                <w:b w:val="0"/>
              </w:rPr>
            </w:pPr>
          </w:p>
        </w:tc>
        <w:tc>
          <w:tcPr>
            <w:tcW w:w="1381" w:type="dxa"/>
            <w:gridSpan w:val="2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Ersättning per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747" w:rsidRDefault="005B4747" w:rsidP="00EE2843">
            <w:pPr>
              <w:pStyle w:val="Rutrubrik"/>
            </w:pPr>
          </w:p>
        </w:tc>
      </w:tr>
      <w:tr w:rsidR="005B4747" w:rsidTr="005F3476">
        <w:trPr>
          <w:cantSplit/>
          <w:trHeight w:val="209"/>
        </w:trPr>
        <w:tc>
          <w:tcPr>
            <w:tcW w:w="270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B17426">
            <w:pPr>
              <w:pStyle w:val="Rutrubrik"/>
            </w:pPr>
            <w:r>
              <w:t>Namn</w:t>
            </w:r>
            <w:r w:rsidR="00B17426">
              <w:t xml:space="preserve"> och </w:t>
            </w:r>
            <w:r>
              <w:t xml:space="preserve">titel 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månader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% av heltid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tim/dag/mån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E669BF" w:rsidP="00E669BF">
            <w:pPr>
              <w:pStyle w:val="Rutrubrik"/>
            </w:pPr>
            <w:r>
              <w:t xml:space="preserve">År </w:t>
            </w:r>
            <w:r w:rsidR="00ED4B2F">
              <w:t>20</w:t>
            </w:r>
            <w:r>
              <w:t>2</w:t>
            </w:r>
            <w:r w:rsidR="00541B33"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E669BF">
            <w:pPr>
              <w:pStyle w:val="Rutrubrik"/>
            </w:pPr>
            <w:r>
              <w:t xml:space="preserve">År </w:t>
            </w:r>
            <w:r w:rsidR="00ED4B2F">
              <w:t>20</w:t>
            </w:r>
            <w:r w:rsidR="00C112F5">
              <w:t>2</w:t>
            </w:r>
            <w:r w:rsidR="00541B33"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E669BF">
            <w:pPr>
              <w:pStyle w:val="Rutrubrik"/>
            </w:pPr>
            <w:r>
              <w:t>År</w:t>
            </w:r>
            <w:r w:rsidR="00E669BF">
              <w:t xml:space="preserve"> </w:t>
            </w:r>
            <w:r w:rsidR="00ED4B2F">
              <w:t>20</w:t>
            </w:r>
            <w:r w:rsidR="00602C9A">
              <w:t>2</w:t>
            </w:r>
            <w:r w:rsidR="00541B33">
              <w:t>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747" w:rsidRDefault="005B4747" w:rsidP="00E669BF">
            <w:pPr>
              <w:pStyle w:val="Rutrubrik"/>
            </w:pPr>
            <w:r>
              <w:t xml:space="preserve">År </w:t>
            </w:r>
            <w:r w:rsidR="00ED4B2F">
              <w:t>20</w:t>
            </w:r>
            <w:r w:rsidR="0083356B">
              <w:t>2</w:t>
            </w:r>
            <w:r w:rsidR="00541B33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Totalt</w:t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8"/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</w:tcPr>
          <w:p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9"/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</w:tcPr>
          <w:p w:rsidR="005B4747" w:rsidRDefault="005B4747" w:rsidP="001D222A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0"/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bottom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1"/>
          </w:p>
        </w:tc>
        <w:tc>
          <w:tcPr>
            <w:tcW w:w="97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</w:trPr>
        <w:tc>
          <w:tcPr>
            <w:tcW w:w="2701" w:type="dxa"/>
            <w:tcBorders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1381" w:type="dxa"/>
            <w:gridSpan w:val="2"/>
            <w:tcBorders>
              <w:left w:val="nil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747" w:rsidRPr="005B4747" w:rsidRDefault="005B4747" w:rsidP="005B4747">
            <w:pPr>
              <w:jc w:val="right"/>
              <w:rPr>
                <w:sz w:val="20"/>
              </w:rPr>
            </w:pP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747" w:rsidRDefault="005B4747">
            <w:pPr>
              <w:spacing w:before="120"/>
              <w:rPr>
                <w:sz w:val="20"/>
              </w:rPr>
            </w:pPr>
            <w:r>
              <w:rPr>
                <w:rFonts w:ascii="Arial" w:hAnsi="Arial"/>
                <w:sz w:val="18"/>
              </w:rPr>
              <w:t xml:space="preserve">LKP </w:t>
            </w:r>
            <w:r w:rsidRPr="0043030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 w:rsidRPr="0043030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3030D">
              <w:rPr>
                <w:rFonts w:ascii="Arial" w:hAnsi="Arial"/>
                <w:sz w:val="16"/>
                <w:szCs w:val="16"/>
              </w:rPr>
            </w:r>
            <w:r w:rsidRPr="0043030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381" w:type="dxa"/>
            <w:gridSpan w:val="2"/>
            <w:tcBorders>
              <w:top w:val="nil"/>
              <w:left w:val="nil"/>
            </w:tcBorders>
          </w:tcPr>
          <w:p w:rsidR="005B4747" w:rsidRDefault="00C07222" w:rsidP="00C07222">
            <w:pPr>
              <w:spacing w:before="120"/>
              <w:rPr>
                <w:sz w:val="20"/>
              </w:rPr>
            </w:pPr>
            <w:r w:rsidRPr="0043030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 w:rsidRPr="0043030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3030D">
              <w:rPr>
                <w:rFonts w:ascii="Arial" w:hAnsi="Arial"/>
                <w:sz w:val="16"/>
                <w:szCs w:val="16"/>
              </w:rPr>
            </w:r>
            <w:r w:rsidRPr="0043030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/>
                <w:sz w:val="14"/>
              </w:rPr>
              <w:t xml:space="preserve"> </w:t>
            </w:r>
            <w:r w:rsidR="005B4747">
              <w:rPr>
                <w:sz w:val="20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747" w:rsidRPr="005B4747" w:rsidRDefault="005B4747" w:rsidP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4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B4747" w:rsidTr="005F3476">
        <w:trPr>
          <w:cantSplit/>
          <w:trHeight w:hRule="exact" w:val="340"/>
        </w:trPr>
        <w:tc>
          <w:tcPr>
            <w:tcW w:w="2701" w:type="dxa"/>
            <w:tcBorders>
              <w:top w:val="nil"/>
              <w:bottom w:val="single" w:sz="4" w:space="0" w:color="auto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3323" w:type="dxa"/>
            <w:gridSpan w:val="4"/>
            <w:tcBorders>
              <w:left w:val="nil"/>
              <w:bottom w:val="single" w:sz="4" w:space="0" w:color="auto"/>
            </w:tcBorders>
          </w:tcPr>
          <w:p w:rsidR="005B4747" w:rsidRDefault="005B4747">
            <w:pPr>
              <w:pStyle w:val="Styckerubrik2"/>
              <w:spacing w:before="120"/>
            </w:pPr>
            <w:r>
              <w:t>Summa personalkostnader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4747" w:rsidTr="005F3476">
        <w:trPr>
          <w:cantSplit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:rsidR="005B4747" w:rsidRDefault="005B4747">
            <w:pPr>
              <w:pStyle w:val="Styckerubrik2"/>
            </w:pPr>
            <w:r>
              <w:t>8.2   Övriga kostnader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747" w:rsidRDefault="005B4747" w:rsidP="00EE2843">
            <w:pPr>
              <w:rPr>
                <w:sz w:val="20"/>
              </w:rPr>
            </w:pP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 och utrustning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Rese- och traktamentskostnader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:rsidR="005B4747" w:rsidRDefault="005F347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Förvaltningsavgift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517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4747" w:rsidRDefault="005F3476" w:rsidP="005F347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Övriga kostnader (ska redogöras</w:t>
            </w:r>
            <w:r w:rsidR="00221E0E">
              <w:rPr>
                <w:rFonts w:ascii="Arial" w:hAnsi="Arial"/>
                <w:sz w:val="16"/>
              </w:rPr>
              <w:t xml:space="preserve"> för</w:t>
            </w:r>
            <w:r>
              <w:rPr>
                <w:rFonts w:ascii="Arial" w:hAnsi="Arial"/>
                <w:sz w:val="16"/>
              </w:rPr>
              <w:t xml:space="preserve"> i projektbeskrivningen)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single" w:sz="2" w:space="0" w:color="auto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2" w:space="0" w:color="auto"/>
            </w:tcBorders>
          </w:tcPr>
          <w:p w:rsidR="005B4747" w:rsidRDefault="005B4747">
            <w:pPr>
              <w:pStyle w:val="Styckerubrik2"/>
              <w:spacing w:before="120"/>
            </w:pPr>
            <w:r>
              <w:t>Summa övriga kostnader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4747" w:rsidTr="005F3476">
        <w:trPr>
          <w:cantSplit/>
          <w:trHeight w:hRule="exact" w:val="400"/>
        </w:trPr>
        <w:tc>
          <w:tcPr>
            <w:tcW w:w="6024" w:type="dxa"/>
            <w:gridSpan w:val="5"/>
            <w:tcBorders>
              <w:top w:val="nil"/>
              <w:bottom w:val="single" w:sz="4" w:space="0" w:color="auto"/>
            </w:tcBorders>
          </w:tcPr>
          <w:p w:rsidR="005B4747" w:rsidRDefault="005B4747">
            <w:pPr>
              <w:pStyle w:val="Styckerubrik2"/>
              <w:spacing w:before="120"/>
            </w:pPr>
            <w:r>
              <w:t xml:space="preserve">8.3   Total projektkostnad </w:t>
            </w:r>
            <w:r>
              <w:rPr>
                <w:b w:val="0"/>
              </w:rPr>
              <w:t>(beloppen förs över till sid</w:t>
            </w:r>
            <w:r w:rsidR="00E669BF">
              <w:rPr>
                <w:b w:val="0"/>
              </w:rPr>
              <w:t>.</w:t>
            </w:r>
            <w:r>
              <w:rPr>
                <w:b w:val="0"/>
              </w:rPr>
              <w:t xml:space="preserve"> 1</w:t>
            </w:r>
            <w:r w:rsidR="00742287">
              <w:rPr>
                <w:b w:val="0"/>
              </w:rPr>
              <w:t xml:space="preserve"> punkt 5</w:t>
            </w:r>
            <w:r>
              <w:rPr>
                <w:b w:val="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0"/>
        </w:numPr>
      </w:pPr>
      <w:r>
        <w:t>Övriga projekt som samtidigt kommer att ledas av 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12C26">
        <w:trPr>
          <w:trHeight w:hRule="exact" w:val="880"/>
        </w:trPr>
        <w:tc>
          <w:tcPr>
            <w:tcW w:w="10061" w:type="dxa"/>
          </w:tcPr>
          <w:p w:rsidR="00612C26" w:rsidRDefault="00612C26">
            <w:r>
              <w:rPr>
                <w:rFonts w:ascii="Arial" w:hAnsi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statusText w:type="text" w:val="OBS! DU KAN SKRIVA 4 RADER I DETTA FÄLT."/>
                  <w:textInput/>
                </w:ffData>
              </w:fldChar>
            </w:r>
            <w:bookmarkStart w:id="25" w:name="Text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</w:tbl>
    <w:p w:rsidR="00612C26" w:rsidRDefault="00612C26">
      <w:pPr>
        <w:pStyle w:val="Kolumnrubrik"/>
      </w:pPr>
    </w:p>
    <w:p w:rsidR="00386F2C" w:rsidRDefault="00386F2C" w:rsidP="00C879CB">
      <w:pPr>
        <w:pStyle w:val="Kolumnrubrik"/>
        <w:numPr>
          <w:ilvl w:val="0"/>
          <w:numId w:val="10"/>
        </w:numPr>
        <w:tabs>
          <w:tab w:val="left" w:pos="851"/>
          <w:tab w:val="left" w:pos="1418"/>
          <w:tab w:val="left" w:pos="1985"/>
          <w:tab w:val="left" w:pos="2552"/>
          <w:tab w:val="left" w:pos="3686"/>
        </w:tabs>
      </w:pPr>
      <w:r>
        <w:t>En inledande kontakt har tagits med berörd</w:t>
      </w:r>
      <w:r w:rsidR="00F7739E">
        <w:t>/berörda</w:t>
      </w:r>
      <w:r>
        <w:t xml:space="preserve"> institution</w:t>
      </w:r>
      <w:r w:rsidR="00F7739E">
        <w:t>/institutioner</w:t>
      </w:r>
      <w:r>
        <w:br/>
        <w:t>Ja</w:t>
      </w:r>
      <w:r w:rsidR="00C879CB">
        <w:tab/>
      </w:r>
      <w:r w:rsidRPr="00EB6A9C">
        <w:rPr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2"/>
      <w:r w:rsidRPr="00EB6A9C">
        <w:rPr>
          <w:sz w:val="24"/>
          <w:szCs w:val="24"/>
        </w:rPr>
        <w:instrText xml:space="preserve"> FORMCHECKBOX </w:instrText>
      </w:r>
      <w:r w:rsidR="00F06209">
        <w:rPr>
          <w:sz w:val="24"/>
          <w:szCs w:val="24"/>
        </w:rPr>
      </w:r>
      <w:r w:rsidR="00F06209">
        <w:rPr>
          <w:sz w:val="24"/>
          <w:szCs w:val="24"/>
        </w:rPr>
        <w:fldChar w:fldCharType="separate"/>
      </w:r>
      <w:r w:rsidRPr="00EB6A9C">
        <w:rPr>
          <w:sz w:val="24"/>
          <w:szCs w:val="24"/>
        </w:rPr>
        <w:fldChar w:fldCharType="end"/>
      </w:r>
      <w:bookmarkEnd w:id="26"/>
      <w:r w:rsidR="00C879CB">
        <w:rPr>
          <w:sz w:val="24"/>
          <w:szCs w:val="24"/>
        </w:rPr>
        <w:tab/>
      </w:r>
      <w:r w:rsidR="00C879CB">
        <w:t>Nej</w:t>
      </w:r>
      <w:r w:rsidR="00C879CB">
        <w:tab/>
      </w:r>
      <w:r>
        <w:t xml:space="preserve"> </w:t>
      </w:r>
      <w:r w:rsidRPr="00EB6A9C">
        <w:rPr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3"/>
      <w:r w:rsidRPr="00EB6A9C">
        <w:rPr>
          <w:sz w:val="24"/>
          <w:szCs w:val="24"/>
        </w:rPr>
        <w:instrText xml:space="preserve"> FORMCHECKBOX </w:instrText>
      </w:r>
      <w:r w:rsidR="00F06209">
        <w:rPr>
          <w:sz w:val="24"/>
          <w:szCs w:val="24"/>
        </w:rPr>
      </w:r>
      <w:r w:rsidR="00F06209">
        <w:rPr>
          <w:sz w:val="24"/>
          <w:szCs w:val="24"/>
        </w:rPr>
        <w:fldChar w:fldCharType="separate"/>
      </w:r>
      <w:r w:rsidRPr="00EB6A9C">
        <w:rPr>
          <w:sz w:val="24"/>
          <w:szCs w:val="24"/>
        </w:rPr>
        <w:fldChar w:fldCharType="end"/>
      </w:r>
      <w:bookmarkEnd w:id="27"/>
      <w:r w:rsidR="00C879CB">
        <w:rPr>
          <w:sz w:val="24"/>
          <w:szCs w:val="24"/>
        </w:rPr>
        <w:tab/>
      </w:r>
      <w:r w:rsidR="00E669BF">
        <w:t>Inte</w:t>
      </w:r>
      <w:r w:rsidR="00C879CB" w:rsidRPr="00C879CB">
        <w:t xml:space="preserve"> aktuellt</w:t>
      </w:r>
      <w:r w:rsidR="00C879CB">
        <w:tab/>
      </w:r>
      <w:r w:rsidR="00C879CB" w:rsidRPr="00EB6A9C">
        <w:rPr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C879CB" w:rsidRPr="00EB6A9C">
        <w:rPr>
          <w:sz w:val="24"/>
          <w:szCs w:val="24"/>
        </w:rPr>
        <w:instrText xml:space="preserve"> FORMCHECKBOX </w:instrText>
      </w:r>
      <w:r w:rsidR="00F06209">
        <w:rPr>
          <w:sz w:val="24"/>
          <w:szCs w:val="24"/>
        </w:rPr>
      </w:r>
      <w:r w:rsidR="00F06209">
        <w:rPr>
          <w:sz w:val="24"/>
          <w:szCs w:val="24"/>
        </w:rPr>
        <w:fldChar w:fldCharType="separate"/>
      </w:r>
      <w:r w:rsidR="00C879CB" w:rsidRPr="00EB6A9C">
        <w:rPr>
          <w:sz w:val="24"/>
          <w:szCs w:val="24"/>
        </w:rPr>
        <w:fldChar w:fldCharType="end"/>
      </w:r>
    </w:p>
    <w:p w:rsidR="00386F2C" w:rsidRDefault="00386F2C" w:rsidP="00386F2C">
      <w:pPr>
        <w:pStyle w:val="Kolumnrubrik"/>
      </w:pPr>
    </w:p>
    <w:p w:rsidR="00612C26" w:rsidRDefault="00612C26">
      <w:pPr>
        <w:pStyle w:val="Kolumnrubrik"/>
        <w:numPr>
          <w:ilvl w:val="0"/>
          <w:numId w:val="10"/>
        </w:numPr>
      </w:pPr>
      <w:r>
        <w:t>Underskrift av prefekt/föreståndare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612C26">
        <w:trPr>
          <w:cantSplit/>
        </w:trPr>
        <w:tc>
          <w:tcPr>
            <w:tcW w:w="10060" w:type="dxa"/>
            <w:gridSpan w:val="2"/>
            <w:tcBorders>
              <w:bottom w:val="nil"/>
            </w:tcBorders>
          </w:tcPr>
          <w:p w:rsidR="00612C26" w:rsidRPr="00235DD6" w:rsidRDefault="00612C26">
            <w:pPr>
              <w:pStyle w:val="Brdtext"/>
              <w:rPr>
                <w:rFonts w:cs="Arial"/>
                <w:sz w:val="16"/>
                <w:szCs w:val="16"/>
              </w:rPr>
            </w:pPr>
            <w:r w:rsidRPr="00235DD6">
              <w:rPr>
                <w:rFonts w:cs="Arial"/>
                <w:sz w:val="16"/>
                <w:szCs w:val="16"/>
              </w:rPr>
              <w:t>Härmed intygas att institutionen/arbetsplatsen har möjlighet att ställa lokaler och andra nödvändiga resurser till förfogande för projektet</w:t>
            </w:r>
          </w:p>
          <w:p w:rsidR="00612C26" w:rsidRPr="00235DD6" w:rsidRDefault="00612C26">
            <w:pPr>
              <w:pStyle w:val="Kolumnrubrik"/>
              <w:rPr>
                <w:rFonts w:cs="Arial"/>
                <w:sz w:val="16"/>
                <w:szCs w:val="16"/>
              </w:rPr>
            </w:pPr>
          </w:p>
        </w:tc>
      </w:tr>
      <w:tr w:rsidR="00612C26">
        <w:tc>
          <w:tcPr>
            <w:tcW w:w="5030" w:type="dxa"/>
            <w:tcBorders>
              <w:top w:val="nil"/>
              <w:bottom w:val="nil"/>
            </w:tcBorders>
          </w:tcPr>
          <w:p w:rsidR="00612C26" w:rsidRDefault="00612C26">
            <w:pPr>
              <w:pStyle w:val="Rutrubrik"/>
            </w:pPr>
            <w:r>
              <w:t>Underskrift av prefekt/föreståndare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612C26" w:rsidRDefault="00612C26">
            <w:pPr>
              <w:pStyle w:val="Rutrubrik"/>
            </w:pPr>
            <w:r>
              <w:t>Namnförtydligande</w:t>
            </w:r>
          </w:p>
        </w:tc>
      </w:tr>
      <w:tr w:rsidR="00612C26">
        <w:tc>
          <w:tcPr>
            <w:tcW w:w="5030" w:type="dxa"/>
            <w:tcBorders>
              <w:top w:val="nil"/>
            </w:tcBorders>
          </w:tcPr>
          <w:p w:rsidR="00612C26" w:rsidRDefault="00612C26"/>
          <w:p w:rsidR="00612C26" w:rsidRDefault="00612C26"/>
          <w:p w:rsidR="00612C26" w:rsidRDefault="00612C26">
            <w:pPr>
              <w:pStyle w:val="Kolumnrubrik"/>
            </w:pPr>
          </w:p>
        </w:tc>
        <w:tc>
          <w:tcPr>
            <w:tcW w:w="5030" w:type="dxa"/>
            <w:tcBorders>
              <w:top w:val="nil"/>
            </w:tcBorders>
          </w:tcPr>
          <w:p w:rsidR="00612C26" w:rsidRDefault="00612C26">
            <w:pPr>
              <w:pStyle w:val="Kolumnrubrik"/>
            </w:pP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0"/>
        </w:numPr>
      </w:pPr>
      <w:r>
        <w:t xml:space="preserve">Underskrift av </w:t>
      </w:r>
      <w:r w:rsidR="00C879CB">
        <w:t>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5"/>
      </w:tblGrid>
      <w:tr w:rsidR="00742287" w:rsidTr="00742287">
        <w:trPr>
          <w:cantSplit/>
        </w:trPr>
        <w:tc>
          <w:tcPr>
            <w:tcW w:w="5025" w:type="dxa"/>
            <w:tcBorders>
              <w:bottom w:val="nil"/>
            </w:tcBorders>
          </w:tcPr>
          <w:p w:rsidR="00742287" w:rsidRDefault="00742287" w:rsidP="00742287">
            <w:pPr>
              <w:pStyle w:val="Rutrubrik"/>
            </w:pPr>
            <w:r>
              <w:t>Datum och underskrift av huvudsökande/vetenskaplig ledare</w:t>
            </w:r>
          </w:p>
        </w:tc>
        <w:tc>
          <w:tcPr>
            <w:tcW w:w="5035" w:type="dxa"/>
            <w:tcBorders>
              <w:bottom w:val="nil"/>
            </w:tcBorders>
          </w:tcPr>
          <w:p w:rsidR="00742287" w:rsidRDefault="00742287" w:rsidP="00742287">
            <w:pPr>
              <w:pStyle w:val="Rutrubrik"/>
            </w:pPr>
            <w:r>
              <w:t>Namnförtydligande</w:t>
            </w:r>
          </w:p>
        </w:tc>
      </w:tr>
      <w:tr w:rsidR="00742287" w:rsidTr="00742287">
        <w:trPr>
          <w:cantSplit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</w:tcBorders>
          </w:tcPr>
          <w:p w:rsidR="00742287" w:rsidRDefault="00742287"/>
          <w:p w:rsidR="00742287" w:rsidRDefault="00742287"/>
          <w:p w:rsidR="00742287" w:rsidRDefault="00742287"/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</w:tcBorders>
          </w:tcPr>
          <w:p w:rsidR="00742287" w:rsidRDefault="00742287"/>
          <w:p w:rsidR="00742287" w:rsidRDefault="00742287"/>
          <w:p w:rsidR="00742287" w:rsidRDefault="00742287" w:rsidP="00742287"/>
        </w:tc>
      </w:tr>
      <w:tr w:rsidR="00612C26" w:rsidTr="00742287">
        <w:tc>
          <w:tcPr>
            <w:tcW w:w="5030" w:type="dxa"/>
            <w:tcBorders>
              <w:bottom w:val="nil"/>
              <w:right w:val="single" w:sz="4" w:space="0" w:color="auto"/>
            </w:tcBorders>
          </w:tcPr>
          <w:p w:rsidR="00612C26" w:rsidRDefault="00742287" w:rsidP="00742287">
            <w:pPr>
              <w:pStyle w:val="Rutrubrik"/>
            </w:pPr>
            <w:r>
              <w:t>Datum och u</w:t>
            </w:r>
            <w:r w:rsidR="00612C26">
              <w:t xml:space="preserve">nderskrift av </w:t>
            </w:r>
            <w:r w:rsidR="00C879CB">
              <w:t>ev. medsökande</w:t>
            </w:r>
          </w:p>
        </w:tc>
        <w:tc>
          <w:tcPr>
            <w:tcW w:w="5030" w:type="dxa"/>
            <w:tcBorders>
              <w:left w:val="single" w:sz="4" w:space="0" w:color="auto"/>
              <w:bottom w:val="nil"/>
            </w:tcBorders>
          </w:tcPr>
          <w:p w:rsidR="00612C26" w:rsidRDefault="00742287">
            <w:pPr>
              <w:pStyle w:val="Rutrubrik"/>
            </w:pPr>
            <w:r>
              <w:t>Namnförtydligande</w:t>
            </w:r>
          </w:p>
        </w:tc>
      </w:tr>
      <w:tr w:rsidR="00612C26" w:rsidTr="00742287">
        <w:tc>
          <w:tcPr>
            <w:tcW w:w="5030" w:type="dxa"/>
            <w:tcBorders>
              <w:top w:val="nil"/>
              <w:right w:val="single" w:sz="4" w:space="0" w:color="auto"/>
            </w:tcBorders>
          </w:tcPr>
          <w:p w:rsidR="00612C26" w:rsidRDefault="00612C26"/>
          <w:p w:rsidR="00612C26" w:rsidRDefault="00612C26"/>
          <w:p w:rsidR="00612C26" w:rsidRDefault="00612C26"/>
        </w:tc>
        <w:tc>
          <w:tcPr>
            <w:tcW w:w="5030" w:type="dxa"/>
            <w:tcBorders>
              <w:top w:val="nil"/>
              <w:left w:val="single" w:sz="4" w:space="0" w:color="auto"/>
            </w:tcBorders>
          </w:tcPr>
          <w:p w:rsidR="00612C26" w:rsidRDefault="00612C26"/>
        </w:tc>
      </w:tr>
    </w:tbl>
    <w:p w:rsidR="00612C26" w:rsidRDefault="00612C26" w:rsidP="00AB3138"/>
    <w:sectPr w:rsidR="00612C26" w:rsidSect="006A1DD6">
      <w:footerReference w:type="default" r:id="rId10"/>
      <w:pgSz w:w="11906" w:h="16838"/>
      <w:pgMar w:top="567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DF" w:rsidRDefault="00380ADF">
      <w:r>
        <w:separator/>
      </w:r>
    </w:p>
  </w:endnote>
  <w:endnote w:type="continuationSeparator" w:id="0">
    <w:p w:rsidR="00380ADF" w:rsidRDefault="0038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DF" w:rsidRDefault="00380ADF">
    <w:pPr>
      <w:pStyle w:val="blankettnummer"/>
    </w:pPr>
    <w:r>
      <w:t>2018-05-14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DF" w:rsidRDefault="00380ADF">
    <w:pPr>
      <w:pStyle w:val="blankettnummer"/>
    </w:pPr>
    <w:r>
      <w:t>2019-10-15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DF" w:rsidRDefault="00380ADF">
      <w:r>
        <w:separator/>
      </w:r>
    </w:p>
  </w:footnote>
  <w:footnote w:type="continuationSeparator" w:id="0">
    <w:p w:rsidR="00380ADF" w:rsidRDefault="0038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57A6"/>
    <w:multiLevelType w:val="singleLevel"/>
    <w:tmpl w:val="A120D5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3D382B"/>
    <w:multiLevelType w:val="singleLevel"/>
    <w:tmpl w:val="36721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E319D0"/>
    <w:multiLevelType w:val="singleLevel"/>
    <w:tmpl w:val="D0224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F356F"/>
    <w:multiLevelType w:val="singleLevel"/>
    <w:tmpl w:val="073E38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74786"/>
    <w:multiLevelType w:val="singleLevel"/>
    <w:tmpl w:val="A120D5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7913AB"/>
    <w:multiLevelType w:val="singleLevel"/>
    <w:tmpl w:val="B658D3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B46E0F"/>
    <w:multiLevelType w:val="singleLevel"/>
    <w:tmpl w:val="48D6CE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133A4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2F5ECD"/>
    <w:multiLevelType w:val="singleLevel"/>
    <w:tmpl w:val="429EF53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4A5889"/>
    <w:multiLevelType w:val="singleLevel"/>
    <w:tmpl w:val="12F0D7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A16CC3"/>
    <w:multiLevelType w:val="singleLevel"/>
    <w:tmpl w:val="EB4E8D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EC40784"/>
    <w:multiLevelType w:val="singleLevel"/>
    <w:tmpl w:val="24E49E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E207B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C2"/>
    <w:rsid w:val="00007F25"/>
    <w:rsid w:val="000B7664"/>
    <w:rsid w:val="001D222A"/>
    <w:rsid w:val="001E1C2E"/>
    <w:rsid w:val="001F3331"/>
    <w:rsid w:val="00221E0E"/>
    <w:rsid w:val="00235DD6"/>
    <w:rsid w:val="0028557E"/>
    <w:rsid w:val="002937C2"/>
    <w:rsid w:val="002A28C2"/>
    <w:rsid w:val="002D5AEF"/>
    <w:rsid w:val="00342224"/>
    <w:rsid w:val="00344EAD"/>
    <w:rsid w:val="003566F6"/>
    <w:rsid w:val="00380ADF"/>
    <w:rsid w:val="00386F2C"/>
    <w:rsid w:val="003C33D5"/>
    <w:rsid w:val="0043030D"/>
    <w:rsid w:val="00443855"/>
    <w:rsid w:val="00493819"/>
    <w:rsid w:val="00505965"/>
    <w:rsid w:val="00541B33"/>
    <w:rsid w:val="00545CFA"/>
    <w:rsid w:val="005923C6"/>
    <w:rsid w:val="005B2FA9"/>
    <w:rsid w:val="005B4747"/>
    <w:rsid w:val="005E7209"/>
    <w:rsid w:val="005F0D8E"/>
    <w:rsid w:val="005F3476"/>
    <w:rsid w:val="00602C9A"/>
    <w:rsid w:val="00612C26"/>
    <w:rsid w:val="00626C41"/>
    <w:rsid w:val="0063502A"/>
    <w:rsid w:val="006621CA"/>
    <w:rsid w:val="00676D9E"/>
    <w:rsid w:val="006A1DD6"/>
    <w:rsid w:val="00714770"/>
    <w:rsid w:val="00714C0C"/>
    <w:rsid w:val="00742287"/>
    <w:rsid w:val="00743EC7"/>
    <w:rsid w:val="00827600"/>
    <w:rsid w:val="0083356B"/>
    <w:rsid w:val="00891013"/>
    <w:rsid w:val="008E0476"/>
    <w:rsid w:val="008E3531"/>
    <w:rsid w:val="009016F0"/>
    <w:rsid w:val="009160E7"/>
    <w:rsid w:val="009410D8"/>
    <w:rsid w:val="00974696"/>
    <w:rsid w:val="00A07192"/>
    <w:rsid w:val="00A52F52"/>
    <w:rsid w:val="00AB3138"/>
    <w:rsid w:val="00AE2CBF"/>
    <w:rsid w:val="00B17426"/>
    <w:rsid w:val="00B775D5"/>
    <w:rsid w:val="00BA1858"/>
    <w:rsid w:val="00C07222"/>
    <w:rsid w:val="00C112F5"/>
    <w:rsid w:val="00C13B14"/>
    <w:rsid w:val="00C63483"/>
    <w:rsid w:val="00C879CB"/>
    <w:rsid w:val="00CE6894"/>
    <w:rsid w:val="00D567F1"/>
    <w:rsid w:val="00D931F4"/>
    <w:rsid w:val="00DA7738"/>
    <w:rsid w:val="00E12E4B"/>
    <w:rsid w:val="00E669BF"/>
    <w:rsid w:val="00E74A26"/>
    <w:rsid w:val="00EB6A9C"/>
    <w:rsid w:val="00ED2440"/>
    <w:rsid w:val="00ED4B2F"/>
    <w:rsid w:val="00EE2843"/>
    <w:rsid w:val="00F06209"/>
    <w:rsid w:val="00F14761"/>
    <w:rsid w:val="00F7739E"/>
    <w:rsid w:val="00FB0AB2"/>
    <w:rsid w:val="00FB39B5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C25109-267E-4FA8-8C14-670962C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ummer">
    <w:name w:val="blankettnummer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  <w:spacing w:before="120"/>
    </w:pPr>
    <w:rPr>
      <w:rFonts w:ascii="Arial" w:hAnsi="Arial"/>
      <w:sz w:val="12"/>
    </w:rPr>
  </w:style>
  <w:style w:type="paragraph" w:customStyle="1" w:styleId="Blankettrubrik">
    <w:name w:val="Blankettrubrik"/>
    <w:basedOn w:val="Normal"/>
    <w:rPr>
      <w:rFonts w:ascii="Arial" w:hAnsi="Arial"/>
      <w:b/>
      <w:caps/>
    </w:rPr>
  </w:style>
  <w:style w:type="paragraph" w:customStyle="1" w:styleId="Kolumnrubrik">
    <w:name w:val="Kolumnrubrik"/>
    <w:basedOn w:val="Normal"/>
    <w:rPr>
      <w:rFonts w:ascii="Arial" w:hAnsi="Arial"/>
      <w:b/>
      <w:sz w:val="18"/>
    </w:rPr>
  </w:style>
  <w:style w:type="paragraph" w:customStyle="1" w:styleId="Rutrubrik">
    <w:name w:val="Rutrubrik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</w:pPr>
    <w:rPr>
      <w:rFonts w:ascii="Arial" w:hAnsi="Arial"/>
      <w:sz w:val="14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Styckerubrik">
    <w:name w:val="Styckerubrik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  <w:spacing w:before="200"/>
      <w:ind w:left="284" w:hanging="284"/>
    </w:pPr>
    <w:rPr>
      <w:rFonts w:ascii="Arial" w:hAnsi="Arial"/>
      <w:b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/>
      <w:sz w:val="18"/>
    </w:rPr>
  </w:style>
  <w:style w:type="paragraph" w:customStyle="1" w:styleId="Styckerubrik2">
    <w:name w:val="Styckerubrik2"/>
    <w:basedOn w:val="Normal"/>
    <w:rPr>
      <w:rFonts w:ascii="Arial" w:hAnsi="Arial"/>
      <w:b/>
      <w:sz w:val="16"/>
    </w:rPr>
  </w:style>
  <w:style w:type="paragraph" w:styleId="Ballongtext">
    <w:name w:val="Balloon Text"/>
    <w:basedOn w:val="Normal"/>
    <w:link w:val="BallongtextChar"/>
    <w:rsid w:val="009410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10D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AB3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vdelningen%20f&#246;r%20utveckling%20av%20v&#229;rd%20och%20behandling\Forskning\Forskningsadministration\Utlysningsomg&#229;ngar\2019\Ans&#246;kningsblanketter%20och%20anvisningar\Ans&#246;kan%20fullst&#228;ndig_bidrag%20forskningsprojekt%20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7DCC-5766-4B30-AEC9-2FCB847A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fullständig_bidrag forskningsprojekt 2019</Template>
  <TotalTime>8</TotalTime>
  <Pages>2</Pages>
  <Words>671</Words>
  <Characters>4082</Characters>
  <Application>Microsoft Office Word</Application>
  <DocSecurity>0</DocSecurity>
  <Lines>583</Lines>
  <Paragraphs>432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Florell, Anna</dc:creator>
  <cp:lastModifiedBy>Florell, Anna</cp:lastModifiedBy>
  <cp:revision>4</cp:revision>
  <cp:lastPrinted>2019-10-22T09:12:00Z</cp:lastPrinted>
  <dcterms:created xsi:type="dcterms:W3CDTF">2019-10-23T17:08:00Z</dcterms:created>
  <dcterms:modified xsi:type="dcterms:W3CDTF">2019-10-24T15:01:00Z</dcterms:modified>
  <cp:contentStatus/>
</cp:coreProperties>
</file>