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27"/>
        <w:gridCol w:w="2126"/>
        <w:gridCol w:w="2477"/>
      </w:tblGrid>
      <w:tr w:rsidR="00612C26">
        <w:tc>
          <w:tcPr>
            <w:tcW w:w="5030" w:type="dxa"/>
          </w:tcPr>
          <w:p w:rsidR="00612C26" w:rsidRDefault="003566F6">
            <w:r>
              <w:rPr>
                <w:noProof/>
              </w:rPr>
              <w:drawing>
                <wp:inline distT="0" distB="0" distL="0" distR="0">
                  <wp:extent cx="2200275" cy="247650"/>
                  <wp:effectExtent l="0" t="0" r="9525" b="0"/>
                  <wp:docPr id="1" name="Bild 1" descr="1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3"/>
          </w:tcPr>
          <w:p w:rsidR="00612C26" w:rsidRDefault="00612C26">
            <w:pPr>
              <w:pStyle w:val="Blankettrubrik"/>
            </w:pPr>
            <w:r>
              <w:t xml:space="preserve">ansökan </w:t>
            </w:r>
            <w:r>
              <w:rPr>
                <w:caps w:val="0"/>
              </w:rPr>
              <w:t>om bidrag till forskningsprojekt</w:t>
            </w:r>
          </w:p>
          <w:p w:rsidR="00612C26" w:rsidRDefault="00612C26" w:rsidP="00F700BA">
            <w:pPr>
              <w:pStyle w:val="Blankettrubrik"/>
            </w:pPr>
            <w:r>
              <w:rPr>
                <w:caps w:val="0"/>
              </w:rPr>
              <w:t>Projektskiss</w:t>
            </w:r>
            <w:r w:rsidR="00743EC7">
              <w:rPr>
                <w:caps w:val="0"/>
              </w:rPr>
              <w:t xml:space="preserve"> </w:t>
            </w:r>
            <w:r w:rsidR="00261EA0">
              <w:rPr>
                <w:caps w:val="0"/>
              </w:rPr>
              <w:t>å</w:t>
            </w:r>
            <w:r w:rsidR="00743EC7">
              <w:rPr>
                <w:caps w:val="0"/>
              </w:rPr>
              <w:t xml:space="preserve">r </w:t>
            </w:r>
            <w:r w:rsidR="00F700BA">
              <w:rPr>
                <w:caps w:val="0"/>
              </w:rPr>
              <w:t>201</w:t>
            </w:r>
            <w:r w:rsidR="00640FDB">
              <w:rPr>
                <w:caps w:val="0"/>
              </w:rPr>
              <w:t>9</w:t>
            </w:r>
          </w:p>
        </w:tc>
      </w:tr>
      <w:tr w:rsidR="00B775D5" w:rsidRPr="00B775D5" w:rsidTr="00B775D5">
        <w:trPr>
          <w:trHeight w:val="298"/>
        </w:trPr>
        <w:tc>
          <w:tcPr>
            <w:tcW w:w="5030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B775D5" w:rsidRPr="00B775D5" w:rsidRDefault="00B775D5" w:rsidP="00B775D5">
            <w:pPr>
              <w:pStyle w:val="Blankettrubrik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bottom"/>
          </w:tcPr>
          <w:p w:rsidR="00B775D5" w:rsidRPr="00B775D5" w:rsidRDefault="00B775D5" w:rsidP="00B775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12C26" w:rsidRDefault="00612C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6"/>
        <w:gridCol w:w="4963"/>
      </w:tblGrid>
      <w:tr w:rsidR="00612C26">
        <w:trPr>
          <w:cantSplit/>
          <w:trHeight w:val="83"/>
        </w:trPr>
        <w:tc>
          <w:tcPr>
            <w:tcW w:w="1204" w:type="dxa"/>
          </w:tcPr>
          <w:p w:rsidR="00612C26" w:rsidRDefault="00612C26">
            <w:pPr>
              <w:pStyle w:val="Rutrubrik"/>
              <w:rPr>
                <w:b/>
              </w:rPr>
            </w:pPr>
            <w:r>
              <w:rPr>
                <w:b/>
              </w:rPr>
              <w:t>Postadress</w:t>
            </w:r>
          </w:p>
        </w:tc>
        <w:tc>
          <w:tcPr>
            <w:tcW w:w="3826" w:type="dxa"/>
          </w:tcPr>
          <w:p w:rsidR="00612C26" w:rsidRDefault="00612C26" w:rsidP="001E1C2E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Box </w:t>
            </w:r>
            <w:r w:rsidR="001E1C2E">
              <w:rPr>
                <w:b/>
              </w:rPr>
              <w:t>30224</w:t>
            </w:r>
            <w:r>
              <w:rPr>
                <w:b/>
              </w:rPr>
              <w:t>, 10</w:t>
            </w:r>
            <w:r w:rsidR="001E1C2E">
              <w:rPr>
                <w:b/>
              </w:rPr>
              <w:t>4</w:t>
            </w:r>
            <w:r>
              <w:rPr>
                <w:b/>
              </w:rPr>
              <w:t xml:space="preserve"> 2</w:t>
            </w:r>
            <w:r w:rsidR="001E1C2E">
              <w:rPr>
                <w:b/>
              </w:rPr>
              <w:t>5</w:t>
            </w:r>
            <w:r>
              <w:rPr>
                <w:b/>
              </w:rPr>
              <w:t xml:space="preserve"> STOCKHOLM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  <w:trHeight w:val="82"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Besöksadress</w:t>
            </w:r>
          </w:p>
        </w:tc>
        <w:tc>
          <w:tcPr>
            <w:tcW w:w="3826" w:type="dxa"/>
          </w:tcPr>
          <w:p w:rsidR="00612C26" w:rsidRDefault="001E1C2E">
            <w:pPr>
              <w:pStyle w:val="Rutrubrik"/>
              <w:rPr>
                <w:b/>
              </w:rPr>
            </w:pPr>
            <w:r>
              <w:rPr>
                <w:b/>
              </w:rPr>
              <w:t>Lindhagensgatan 126</w:t>
            </w:r>
          </w:p>
        </w:tc>
        <w:tc>
          <w:tcPr>
            <w:tcW w:w="4963" w:type="dxa"/>
            <w:vMerge w:val="restart"/>
          </w:tcPr>
          <w:p w:rsidR="00612C26" w:rsidRDefault="00612C26">
            <w:pPr>
              <w:pStyle w:val="Rutrubrik"/>
              <w:rPr>
                <w:i/>
                <w:sz w:val="20"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Telefon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-453 40 00</w:t>
            </w:r>
          </w:p>
        </w:tc>
        <w:tc>
          <w:tcPr>
            <w:tcW w:w="4963" w:type="dxa"/>
            <w:vMerge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  <w:tr w:rsidR="00612C26">
        <w:trPr>
          <w:cantSplit/>
        </w:trPr>
        <w:tc>
          <w:tcPr>
            <w:tcW w:w="1204" w:type="dxa"/>
          </w:tcPr>
          <w:p w:rsidR="00612C26" w:rsidRDefault="00612C26">
            <w:pPr>
              <w:pStyle w:val="Rutrubrik"/>
            </w:pPr>
            <w:r>
              <w:t>Telefax</w:t>
            </w:r>
          </w:p>
        </w:tc>
        <w:tc>
          <w:tcPr>
            <w:tcW w:w="3826" w:type="dxa"/>
          </w:tcPr>
          <w:p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-453 40 50</w:t>
            </w:r>
          </w:p>
        </w:tc>
        <w:tc>
          <w:tcPr>
            <w:tcW w:w="4963" w:type="dxa"/>
          </w:tcPr>
          <w:p w:rsidR="00612C26" w:rsidRDefault="00612C26">
            <w:pPr>
              <w:pStyle w:val="Rutrubrik"/>
              <w:rPr>
                <w:b/>
              </w:rPr>
            </w:pPr>
          </w:p>
        </w:tc>
      </w:tr>
    </w:tbl>
    <w:p w:rsidR="00612C26" w:rsidRDefault="00612C26"/>
    <w:p w:rsidR="00612C26" w:rsidRDefault="00612C26">
      <w:pPr>
        <w:pStyle w:val="Kolumnrubrik"/>
        <w:numPr>
          <w:ilvl w:val="0"/>
          <w:numId w:val="1"/>
        </w:numPr>
      </w:pPr>
      <w:r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rPr>
          <w:cantSplit/>
        </w:trPr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030" w:type="dxa"/>
            <w:vMerge w:val="restart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bottom w:val="nil"/>
              <w:right w:val="nil"/>
            </w:tcBorders>
          </w:tcPr>
          <w:p w:rsidR="00612C26" w:rsidRDefault="00612C26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Rut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:rsidR="00612C26" w:rsidRDefault="003C33D5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Ev medsökande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>
        <w:tc>
          <w:tcPr>
            <w:tcW w:w="5030" w:type="dxa"/>
            <w:gridSpan w:val="2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</w:tr>
      <w:tr w:rsidR="00612C26" w:rsidTr="00B17426">
        <w:trPr>
          <w:cantSplit/>
        </w:trPr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</w:t>
            </w:r>
            <w:r>
              <w:t xml:space="preserve"> rikt</w:t>
            </w:r>
            <w:r w:rsidR="00CE6894">
              <w:t>nummer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  <w:rPr>
                <w:sz w:val="20"/>
              </w:rPr>
            </w:pPr>
          </w:p>
        </w:tc>
      </w:tr>
      <w:tr w:rsidR="00612C26" w:rsidTr="001904B3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:rsidR="00612C26" w:rsidRDefault="00612C26">
            <w:pPr>
              <w:rPr>
                <w:sz w:val="20"/>
              </w:rPr>
            </w:pPr>
          </w:p>
        </w:tc>
      </w:tr>
      <w:tr w:rsidR="001904B3" w:rsidTr="001904B3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904B3" w:rsidRDefault="001904B3" w:rsidP="00F700BA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3" w:rsidRDefault="001904B3" w:rsidP="00F700BA">
            <w:pPr>
              <w:pStyle w:val="Kolumnrubrik"/>
            </w:pPr>
          </w:p>
        </w:tc>
      </w:tr>
      <w:tr w:rsidR="001904B3" w:rsidTr="001904B3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right w:val="single" w:sz="4" w:space="0" w:color="auto"/>
            </w:tcBorders>
          </w:tcPr>
          <w:p w:rsidR="001904B3" w:rsidRDefault="001904B3" w:rsidP="00F700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B3" w:rsidRDefault="001904B3" w:rsidP="00F700BA">
            <w:pPr>
              <w:pStyle w:val="Kolumnrubrik"/>
            </w:pPr>
          </w:p>
        </w:tc>
      </w:tr>
    </w:tbl>
    <w:p w:rsidR="001904B3" w:rsidRDefault="001904B3" w:rsidP="001904B3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Medelsförvaltande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c>
          <w:tcPr>
            <w:tcW w:w="5030" w:type="dxa"/>
            <w:tcBorders>
              <w:right w:val="nil"/>
            </w:tcBorders>
          </w:tcPr>
          <w:p w:rsidR="00612C26" w:rsidRDefault="00612C26">
            <w:pPr>
              <w:pStyle w:val="Rutrubrik"/>
            </w:pPr>
            <w:r>
              <w:t>Namn och adress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</w:tr>
      <w:tr w:rsidR="00612C26">
        <w:trPr>
          <w:cantSplit/>
          <w:trHeight w:hRule="exact" w:val="280"/>
        </w:trPr>
        <w:tc>
          <w:tcPr>
            <w:tcW w:w="5030" w:type="dxa"/>
            <w:vMerge w:val="restart"/>
            <w:tcBorders>
              <w:right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612C26">
        <w:trPr>
          <w:cantSplit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Rut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nil"/>
            </w:tcBorders>
          </w:tcPr>
          <w:p w:rsidR="00612C26" w:rsidRDefault="00B17426">
            <w:pPr>
              <w:pStyle w:val="Rutrubrik"/>
            </w:pPr>
            <w:r>
              <w:t>E-postadress</w:t>
            </w:r>
          </w:p>
        </w:tc>
      </w:tr>
      <w:tr w:rsidR="00612C26">
        <w:trPr>
          <w:cantSplit/>
          <w:trHeight w:hRule="exact" w:val="300"/>
        </w:trPr>
        <w:tc>
          <w:tcPr>
            <w:tcW w:w="5030" w:type="dxa"/>
            <w:vMerge/>
            <w:tcBorders>
              <w:right w:val="nil"/>
            </w:tcBorders>
          </w:tcPr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"/>
        </w:numPr>
      </w:pPr>
      <w: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2515"/>
      </w:tblGrid>
      <w:tr w:rsidR="00612C26">
        <w:trPr>
          <w:cantSplit/>
        </w:trPr>
        <w:tc>
          <w:tcPr>
            <w:tcW w:w="7545" w:type="dxa"/>
            <w:vMerge w:val="restart"/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8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  <w:p w:rsidR="00612C26" w:rsidRDefault="00612C26">
            <w:pPr>
              <w:rPr>
                <w:sz w:val="20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  <w:rPr>
                <w:sz w:val="18"/>
              </w:rPr>
            </w:pPr>
            <w:r>
              <w:t>Startdatum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612C26">
        <w:trPr>
          <w:cantSplit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Slutdatum</w:t>
            </w:r>
          </w:p>
        </w:tc>
      </w:tr>
      <w:tr w:rsidR="00612C26">
        <w:trPr>
          <w:cantSplit/>
          <w:trHeight w:hRule="exact" w:val="300"/>
        </w:trPr>
        <w:tc>
          <w:tcPr>
            <w:tcW w:w="7545" w:type="dxa"/>
            <w:vMerge/>
          </w:tcPr>
          <w:p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Sammanställning av sökta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65"/>
        <w:gridCol w:w="1824"/>
        <w:gridCol w:w="2515"/>
      </w:tblGrid>
      <w:tr w:rsidR="00743EC7" w:rsidTr="00743EC7">
        <w:tc>
          <w:tcPr>
            <w:tcW w:w="1913" w:type="dxa"/>
            <w:tcBorders>
              <w:bottom w:val="nil"/>
            </w:tcBorders>
          </w:tcPr>
          <w:p w:rsidR="00743EC7" w:rsidRDefault="00743EC7" w:rsidP="00F700BA">
            <w:pPr>
              <w:pStyle w:val="Rutrubrik"/>
            </w:pPr>
            <w:r>
              <w:t xml:space="preserve">År </w:t>
            </w:r>
            <w:r w:rsidR="00640FDB">
              <w:t>2020</w:t>
            </w:r>
          </w:p>
        </w:tc>
        <w:tc>
          <w:tcPr>
            <w:tcW w:w="1843" w:type="dxa"/>
            <w:tcBorders>
              <w:bottom w:val="nil"/>
            </w:tcBorders>
          </w:tcPr>
          <w:p w:rsidR="00743EC7" w:rsidRDefault="00743EC7" w:rsidP="00F700BA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F700BA">
              <w:t>2</w:t>
            </w:r>
            <w:r w:rsidR="00640FDB">
              <w:t>1</w:t>
            </w:r>
          </w:p>
        </w:tc>
        <w:tc>
          <w:tcPr>
            <w:tcW w:w="1965" w:type="dxa"/>
            <w:tcBorders>
              <w:bottom w:val="nil"/>
            </w:tcBorders>
          </w:tcPr>
          <w:p w:rsidR="00743EC7" w:rsidRDefault="00743EC7" w:rsidP="00F700BA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F700BA">
              <w:t>2</w:t>
            </w:r>
            <w:r w:rsidR="00640FDB">
              <w:t>2</w:t>
            </w:r>
          </w:p>
        </w:tc>
        <w:tc>
          <w:tcPr>
            <w:tcW w:w="1824" w:type="dxa"/>
            <w:tcBorders>
              <w:bottom w:val="nil"/>
            </w:tcBorders>
          </w:tcPr>
          <w:p w:rsidR="00743EC7" w:rsidRDefault="00743EC7" w:rsidP="00F700BA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F700BA">
              <w:t>2</w:t>
            </w:r>
            <w:r w:rsidR="00640FDB">
              <w:t>3</w:t>
            </w:r>
          </w:p>
        </w:tc>
        <w:tc>
          <w:tcPr>
            <w:tcW w:w="2515" w:type="dxa"/>
            <w:tcBorders>
              <w:bottom w:val="nil"/>
            </w:tcBorders>
          </w:tcPr>
          <w:p w:rsidR="00743EC7" w:rsidRDefault="00743EC7">
            <w:pPr>
              <w:pStyle w:val="Rutrubrik"/>
            </w:pPr>
            <w:r>
              <w:t>Total projektkostnad</w:t>
            </w:r>
          </w:p>
        </w:tc>
      </w:tr>
      <w:tr w:rsidR="00743EC7" w:rsidTr="00743EC7">
        <w:trPr>
          <w:trHeight w:hRule="exact" w:val="300"/>
        </w:trPr>
        <w:tc>
          <w:tcPr>
            <w:tcW w:w="1913" w:type="dxa"/>
            <w:tcBorders>
              <w:top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515" w:type="dxa"/>
            <w:tcBorders>
              <w:top w:val="nil"/>
              <w:left w:val="nil"/>
            </w:tcBorders>
          </w:tcPr>
          <w:p w:rsidR="00743EC7" w:rsidRDefault="00743EC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15"/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2"/>
        </w:numPr>
      </w:pPr>
      <w:r>
        <w:t>Sammanfattande projektbeskrivning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c>
          <w:tcPr>
            <w:tcW w:w="10061" w:type="dxa"/>
            <w:tcBorders>
              <w:bottom w:val="nil"/>
            </w:tcBorders>
          </w:tcPr>
          <w:p w:rsidR="00612C26" w:rsidRDefault="00612C26">
            <w:pPr>
              <w:pStyle w:val="Rutrubrik"/>
            </w:pPr>
            <w:r>
              <w:t>Projektets syfte, genomförande och betydelse</w:t>
            </w:r>
          </w:p>
        </w:tc>
      </w:tr>
      <w:tr w:rsidR="00612C26">
        <w:trPr>
          <w:trHeight w:hRule="exact" w:val="5400"/>
        </w:trPr>
        <w:tc>
          <w:tcPr>
            <w:tcW w:w="10061" w:type="dxa"/>
            <w:tcBorders>
              <w:top w:val="nil"/>
            </w:tcBorders>
          </w:tcPr>
          <w:p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:rsidR="00612C26" w:rsidRDefault="00612C26">
      <w:pPr>
        <w:pStyle w:val="Styckerubrik2"/>
        <w:sectPr w:rsidR="00612C26">
          <w:footerReference w:type="default" r:id="rId9"/>
          <w:pgSz w:w="11906" w:h="16838"/>
          <w:pgMar w:top="567" w:right="851" w:bottom="851" w:left="1134" w:header="720" w:footer="720" w:gutter="0"/>
          <w:cols w:space="720"/>
        </w:sectPr>
      </w:pPr>
    </w:p>
    <w:p w:rsidR="00612C26" w:rsidRDefault="00612C26">
      <w:pPr>
        <w:pStyle w:val="Kolumnrubrik"/>
        <w:numPr>
          <w:ilvl w:val="0"/>
          <w:numId w:val="9"/>
        </w:numPr>
      </w:pPr>
      <w:r>
        <w:lastRenderedPageBreak/>
        <w:t>Beräknad finansiering av hela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715"/>
        <w:gridCol w:w="844"/>
        <w:gridCol w:w="850"/>
        <w:gridCol w:w="851"/>
        <w:gridCol w:w="850"/>
        <w:gridCol w:w="851"/>
        <w:gridCol w:w="709"/>
        <w:gridCol w:w="850"/>
        <w:gridCol w:w="709"/>
      </w:tblGrid>
      <w:tr w:rsidR="00743EC7" w:rsidTr="00743EC7">
        <w:trPr>
          <w:cantSplit/>
        </w:trPr>
        <w:tc>
          <w:tcPr>
            <w:tcW w:w="2055" w:type="dxa"/>
            <w:vMerge w:val="restart"/>
          </w:tcPr>
          <w:p w:rsidR="00743EC7" w:rsidRDefault="00743EC7">
            <w:pPr>
              <w:pStyle w:val="Styckerubrik2"/>
            </w:pPr>
          </w:p>
          <w:p w:rsidR="00743EC7" w:rsidRDefault="00743EC7">
            <w:pPr>
              <w:pStyle w:val="Styckerubrik2"/>
            </w:pPr>
          </w:p>
          <w:p w:rsidR="00743EC7" w:rsidRDefault="00743EC7">
            <w:pPr>
              <w:pStyle w:val="Styckerubrik2"/>
            </w:pPr>
          </w:p>
          <w:p w:rsidR="00743EC7" w:rsidRDefault="00743EC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Medel från SiS</w:t>
            </w:r>
          </w:p>
        </w:tc>
        <w:tc>
          <w:tcPr>
            <w:tcW w:w="1424" w:type="dxa"/>
            <w:gridSpan w:val="2"/>
            <w:tcBorders>
              <w:bottom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  <w:r>
              <w:rPr>
                <w:b/>
              </w:rPr>
              <w:t>Totalt återstående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743EC7" w:rsidRDefault="00743EC7" w:rsidP="00DA7738">
            <w:pPr>
              <w:pStyle w:val="Rutrubrik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743EC7" w:rsidRDefault="00743EC7" w:rsidP="00DA7738">
            <w:pPr>
              <w:pStyle w:val="Rutrubrik"/>
            </w:pPr>
          </w:p>
        </w:tc>
      </w:tr>
      <w:tr w:rsidR="00743EC7" w:rsidTr="00743EC7">
        <w:trPr>
          <w:cantSplit/>
        </w:trPr>
        <w:tc>
          <w:tcPr>
            <w:tcW w:w="2055" w:type="dxa"/>
            <w:vMerge/>
          </w:tcPr>
          <w:p w:rsidR="00743EC7" w:rsidRDefault="00743EC7">
            <w:pPr>
              <w:pStyle w:val="Rutrubrik"/>
            </w:pPr>
          </w:p>
        </w:tc>
        <w:tc>
          <w:tcPr>
            <w:tcW w:w="1424" w:type="dxa"/>
            <w:gridSpan w:val="2"/>
            <w:tcBorders>
              <w:top w:val="nil"/>
              <w:bottom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  <w:r>
              <w:rPr>
                <w:b/>
              </w:rPr>
              <w:t>projektkostnad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År </w:t>
            </w:r>
            <w:r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År </w:t>
            </w: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743EC7" w:rsidRDefault="00743EC7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År </w:t>
            </w: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43EC7" w:rsidRDefault="00743EC7">
            <w:pPr>
              <w:pStyle w:val="Rutrubrik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743EC7" w:rsidRDefault="00743EC7" w:rsidP="00DA7738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År </w:t>
            </w: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43EC7" w:rsidRDefault="00743EC7" w:rsidP="00DA7738">
            <w:pPr>
              <w:pStyle w:val="Rutrubrik"/>
            </w:pPr>
          </w:p>
        </w:tc>
      </w:tr>
      <w:tr w:rsidR="00743EC7" w:rsidTr="00443855">
        <w:trPr>
          <w:cantSplit/>
        </w:trPr>
        <w:tc>
          <w:tcPr>
            <w:tcW w:w="2055" w:type="dxa"/>
            <w:vMerge/>
          </w:tcPr>
          <w:p w:rsidR="00743EC7" w:rsidRDefault="00743EC7">
            <w:pPr>
              <w:pStyle w:val="Kolumnrubrik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Sökt</w:t>
            </w:r>
          </w:p>
        </w:tc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Erhållit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43EC7" w:rsidRDefault="00743EC7" w:rsidP="00DA7738">
            <w:pPr>
              <w:pStyle w:val="Rutrubrik"/>
            </w:pPr>
            <w:r>
              <w:t>Erhållit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43EC7" w:rsidRDefault="00743EC7" w:rsidP="00DA7738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43EC7" w:rsidRDefault="00743EC7">
            <w:pPr>
              <w:pStyle w:val="Rutrubrik"/>
            </w:pPr>
            <w:r>
              <w:t>Erhållit</w:t>
            </w:r>
          </w:p>
        </w:tc>
      </w:tr>
      <w:tr w:rsidR="00743EC7" w:rsidTr="00443855">
        <w:trPr>
          <w:cantSplit/>
          <w:trHeight w:hRule="exact" w:val="400"/>
        </w:trPr>
        <w:tc>
          <w:tcPr>
            <w:tcW w:w="2055" w:type="dxa"/>
            <w:vMerge/>
            <w:tcBorders>
              <w:bottom w:val="nil"/>
              <w:right w:val="single" w:sz="4" w:space="0" w:color="auto"/>
            </w:tcBorders>
          </w:tcPr>
          <w:p w:rsidR="00743EC7" w:rsidRDefault="00743EC7">
            <w:pPr>
              <w:pStyle w:val="Kolumnrubrik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EC7" w:rsidTr="00443855">
        <w:trPr>
          <w:cantSplit/>
          <w:trHeight w:hRule="exact" w:val="585"/>
        </w:trPr>
        <w:tc>
          <w:tcPr>
            <w:tcW w:w="2055" w:type="dxa"/>
            <w:tcBorders>
              <w:bottom w:val="nil"/>
              <w:right w:val="single" w:sz="4" w:space="0" w:color="auto"/>
            </w:tcBorders>
          </w:tcPr>
          <w:p w:rsidR="00743EC7" w:rsidRDefault="00743EC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Medel från annan finansiär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43EC7" w:rsidRDefault="00B17426" w:rsidP="00B1742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N</w:t>
            </w:r>
            <w:r w:rsidR="00743EC7">
              <w:rPr>
                <w:rFonts w:ascii="Arial" w:hAnsi="Arial"/>
                <w:sz w:val="14"/>
              </w:rPr>
              <w:t>amn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EC7" w:rsidTr="00443855">
        <w:trPr>
          <w:cantSplit/>
          <w:trHeight w:hRule="exact" w:val="40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3EC7" w:rsidTr="00443855">
        <w:trPr>
          <w:cantSplit/>
          <w:trHeight w:hRule="exact" w:val="400"/>
        </w:trPr>
        <w:tc>
          <w:tcPr>
            <w:tcW w:w="2055" w:type="dxa"/>
            <w:tcBorders>
              <w:top w:val="nil"/>
              <w:right w:val="single" w:sz="4" w:space="0" w:color="auto"/>
            </w:tcBorders>
          </w:tcPr>
          <w:p w:rsidR="00743EC7" w:rsidRDefault="00743EC7">
            <w:pPr>
              <w:pStyle w:val="Kolumnrubrik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 w:rsidP="00DA7738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7" w:rsidRDefault="00743EC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3"/>
        </w:numPr>
      </w:pPr>
      <w:r>
        <w:t>Specificerad budget för sökta medel från SiS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971"/>
        <w:gridCol w:w="971"/>
        <w:gridCol w:w="1067"/>
        <w:gridCol w:w="834"/>
        <w:gridCol w:w="833"/>
        <w:gridCol w:w="834"/>
        <w:gridCol w:w="946"/>
        <w:gridCol w:w="836"/>
      </w:tblGrid>
      <w:tr w:rsidR="00C63483" w:rsidTr="00342224">
        <w:trPr>
          <w:cantSplit/>
        </w:trPr>
        <w:tc>
          <w:tcPr>
            <w:tcW w:w="9993" w:type="dxa"/>
            <w:gridSpan w:val="9"/>
            <w:tcBorders>
              <w:bottom w:val="nil"/>
            </w:tcBorders>
          </w:tcPr>
          <w:p w:rsidR="00C63483" w:rsidRDefault="00C63483">
            <w:pPr>
              <w:pStyle w:val="Styckerubrik2"/>
            </w:pPr>
            <w:r>
              <w:t>8.1   Personalredovisning</w:t>
            </w:r>
          </w:p>
        </w:tc>
      </w:tr>
      <w:tr w:rsidR="005B4747" w:rsidTr="00443855">
        <w:trPr>
          <w:cantSplit/>
          <w:trHeight w:val="126"/>
        </w:trPr>
        <w:tc>
          <w:tcPr>
            <w:tcW w:w="270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Anst-tid,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Ersättning per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pStyle w:val="Rutrubrik"/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pStyle w:val="Rutrubrik"/>
            </w:pPr>
          </w:p>
        </w:tc>
      </w:tr>
      <w:tr w:rsidR="005B4747" w:rsidTr="00443855">
        <w:trPr>
          <w:cantSplit/>
          <w:trHeight w:val="209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B17426">
            <w:pPr>
              <w:pStyle w:val="Rutrubrik"/>
            </w:pPr>
            <w:r>
              <w:t>Namn</w:t>
            </w:r>
            <w:r w:rsidR="00B17426">
              <w:t xml:space="preserve"> och </w:t>
            </w:r>
            <w:r>
              <w:t xml:space="preserve">titel 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månader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% av heltid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tim/dag/mån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F700BA">
            <w:pPr>
              <w:pStyle w:val="Rutrubrik"/>
            </w:pPr>
            <w:r>
              <w:t xml:space="preserve">År </w:t>
            </w:r>
            <w:r w:rsidR="00640FDB">
              <w:t>2020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F700BA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F700BA">
              <w:t>2</w:t>
            </w:r>
            <w:r w:rsidR="00640FDB">
              <w:t>1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vAlign w:val="bottom"/>
          </w:tcPr>
          <w:p w:rsidR="005B4747" w:rsidRDefault="005B4747" w:rsidP="00F700BA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E41F0E">
              <w:t>2</w:t>
            </w:r>
            <w:r w:rsidR="00640FDB">
              <w:t>2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F700BA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261EA0">
              <w:t>2</w:t>
            </w:r>
            <w:r w:rsidR="00640FDB"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47" w:rsidRDefault="005B4747" w:rsidP="00342224">
            <w:pPr>
              <w:pStyle w:val="Rutrubrik"/>
            </w:pPr>
            <w:r>
              <w:t>Totalt</w:t>
            </w:r>
          </w:p>
        </w:tc>
      </w:tr>
      <w:tr w:rsidR="005B4747" w:rsidTr="00443855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2"/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3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7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</w:tcPr>
          <w:p w:rsidR="005B4747" w:rsidRDefault="005B4747" w:rsidP="001D222A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4"/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7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bottom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5"/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7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</w:trPr>
        <w:tc>
          <w:tcPr>
            <w:tcW w:w="2701" w:type="dxa"/>
            <w:tcBorders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067" w:type="dxa"/>
            <w:tcBorders>
              <w:left w:val="nil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33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36" w:type="dxa"/>
            <w:tcBorders>
              <w:bottom w:val="nil"/>
            </w:tcBorders>
          </w:tcPr>
          <w:p w:rsidR="005B4747" w:rsidRPr="005B4747" w:rsidRDefault="005B4747" w:rsidP="005B4747">
            <w:pPr>
              <w:jc w:val="right"/>
              <w:rPr>
                <w:sz w:val="20"/>
              </w:rPr>
            </w:pP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 xml:space="preserve">LKP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6"/>
          </w:p>
        </w:tc>
        <w:tc>
          <w:tcPr>
            <w:tcW w:w="1067" w:type="dxa"/>
            <w:tcBorders>
              <w:top w:val="nil"/>
              <w:left w:val="nil"/>
            </w:tcBorders>
          </w:tcPr>
          <w:p w:rsidR="005B4747" w:rsidRDefault="005B474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7"/>
          </w:p>
        </w:tc>
        <w:tc>
          <w:tcPr>
            <w:tcW w:w="834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47" w:rsidRPr="005B4747" w:rsidRDefault="005B4747" w:rsidP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8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4747" w:rsidTr="00443855">
        <w:trPr>
          <w:cantSplit/>
          <w:trHeight w:hRule="exact" w:val="34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3009" w:type="dxa"/>
            <w:gridSpan w:val="3"/>
            <w:tcBorders>
              <w:left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personalkostnader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3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443855">
        <w:trPr>
          <w:cantSplit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pStyle w:val="Styckerubrik2"/>
            </w:pPr>
            <w:r>
              <w:t>8.2   Övriga kostnader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4747" w:rsidRDefault="005B4747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747" w:rsidRDefault="005B4747" w:rsidP="00EE2843">
            <w:pPr>
              <w:rPr>
                <w:sz w:val="20"/>
              </w:rPr>
            </w:pP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och utrustning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top w:val="nil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Rese- och traktamentskostnader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kostnader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Förvaltningsavgift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4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dxa"/>
            <w:tcBorders>
              <w:top w:val="nil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:rsidTr="00342224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single" w:sz="2" w:space="0" w:color="auto"/>
              <w:right w:val="nil"/>
            </w:tcBorders>
          </w:tcPr>
          <w:p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2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>Summa övriga kostnader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:rsidTr="00443855">
        <w:trPr>
          <w:cantSplit/>
          <w:trHeight w:hRule="exact" w:val="400"/>
        </w:trPr>
        <w:tc>
          <w:tcPr>
            <w:tcW w:w="5710" w:type="dxa"/>
            <w:gridSpan w:val="4"/>
            <w:tcBorders>
              <w:top w:val="nil"/>
              <w:bottom w:val="single" w:sz="4" w:space="0" w:color="auto"/>
            </w:tcBorders>
          </w:tcPr>
          <w:p w:rsidR="005B4747" w:rsidRDefault="005B4747">
            <w:pPr>
              <w:pStyle w:val="Styckerubrik2"/>
              <w:spacing w:before="120"/>
            </w:pPr>
            <w:r>
              <w:t xml:space="preserve">8.3   Total projektkostnad </w:t>
            </w:r>
            <w:r>
              <w:rPr>
                <w:b w:val="0"/>
              </w:rPr>
              <w:t>(beloppen förs över till sid 1</w:t>
            </w:r>
            <w:r w:rsidR="00742287">
              <w:rPr>
                <w:b w:val="0"/>
              </w:rPr>
              <w:t xml:space="preserve"> punkt 5</w:t>
            </w:r>
            <w:r>
              <w:rPr>
                <w:b w:val="0"/>
              </w:rPr>
              <w:t>)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3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12C26" w:rsidRDefault="00612C26">
      <w:pPr>
        <w:pStyle w:val="Kolumnrubrik"/>
      </w:pPr>
    </w:p>
    <w:p w:rsidR="00612C26" w:rsidRDefault="00261EA0">
      <w:pPr>
        <w:pStyle w:val="Kolumnrubrik"/>
        <w:numPr>
          <w:ilvl w:val="0"/>
          <w:numId w:val="10"/>
        </w:numPr>
      </w:pPr>
      <w:r>
        <w:t>Ö</w:t>
      </w:r>
      <w:r w:rsidR="00612C26">
        <w:t>vriga projekt som samtidigt kommer att ledas av 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>
        <w:trPr>
          <w:trHeight w:hRule="exact" w:val="880"/>
        </w:trPr>
        <w:tc>
          <w:tcPr>
            <w:tcW w:w="10061" w:type="dxa"/>
          </w:tcPr>
          <w:p w:rsidR="00612C26" w:rsidRDefault="00612C26"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29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</w:tbl>
    <w:p w:rsidR="00612C26" w:rsidRDefault="00612C26">
      <w:pPr>
        <w:pStyle w:val="Kolumnrubrik"/>
      </w:pPr>
    </w:p>
    <w:p w:rsidR="00386F2C" w:rsidRDefault="00386F2C" w:rsidP="00C879CB">
      <w:pPr>
        <w:pStyle w:val="Kolumnrubrik"/>
        <w:numPr>
          <w:ilvl w:val="0"/>
          <w:numId w:val="10"/>
        </w:numPr>
        <w:tabs>
          <w:tab w:val="left" w:pos="851"/>
          <w:tab w:val="left" w:pos="1418"/>
          <w:tab w:val="left" w:pos="1985"/>
          <w:tab w:val="left" w:pos="2552"/>
          <w:tab w:val="left" w:pos="3686"/>
        </w:tabs>
      </w:pPr>
      <w:r>
        <w:t>En inledande kontakt har tagits med berörd</w:t>
      </w:r>
      <w:r w:rsidR="00F7739E">
        <w:t>/berörda</w:t>
      </w:r>
      <w:r>
        <w:t xml:space="preserve"> institution</w:t>
      </w:r>
      <w:r w:rsidR="00F7739E">
        <w:t>/institutioner</w:t>
      </w:r>
      <w:r>
        <w:br/>
        <w:t>Ja</w:t>
      </w:r>
      <w:r w:rsidR="00C879CB">
        <w:tab/>
      </w:r>
      <w:r w:rsidRPr="00EB6A9C">
        <w:rPr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2"/>
      <w:r w:rsidRPr="00EB6A9C">
        <w:rPr>
          <w:sz w:val="24"/>
          <w:szCs w:val="24"/>
        </w:rPr>
        <w:instrText xml:space="preserve"> FORMCHECKBOX </w:instrText>
      </w:r>
      <w:r w:rsidR="00D952D4">
        <w:rPr>
          <w:sz w:val="24"/>
          <w:szCs w:val="24"/>
        </w:rPr>
      </w:r>
      <w:r w:rsidR="00D952D4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30"/>
      <w:r w:rsidR="00C879CB">
        <w:rPr>
          <w:sz w:val="24"/>
          <w:szCs w:val="24"/>
        </w:rPr>
        <w:tab/>
      </w:r>
      <w:r w:rsidR="00C879CB">
        <w:t>Nej</w:t>
      </w:r>
      <w:r w:rsidR="00C879CB">
        <w:tab/>
      </w:r>
      <w:r>
        <w:t xml:space="preserve"> </w:t>
      </w:r>
      <w:r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3"/>
      <w:r w:rsidRPr="00EB6A9C">
        <w:rPr>
          <w:sz w:val="24"/>
          <w:szCs w:val="24"/>
        </w:rPr>
        <w:instrText xml:space="preserve"> FORMCHECKBOX </w:instrText>
      </w:r>
      <w:r w:rsidR="00D952D4">
        <w:rPr>
          <w:sz w:val="24"/>
          <w:szCs w:val="24"/>
        </w:rPr>
      </w:r>
      <w:r w:rsidR="00D952D4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31"/>
      <w:r w:rsidR="00C879CB">
        <w:rPr>
          <w:sz w:val="24"/>
          <w:szCs w:val="24"/>
        </w:rPr>
        <w:tab/>
      </w:r>
      <w:proofErr w:type="gramStart"/>
      <w:r w:rsidR="00C879CB" w:rsidRPr="00C879CB">
        <w:t>Ej</w:t>
      </w:r>
      <w:proofErr w:type="gramEnd"/>
      <w:r w:rsidR="00C879CB" w:rsidRPr="00C879CB">
        <w:t xml:space="preserve"> aktuellt</w:t>
      </w:r>
      <w:r w:rsidR="00C879CB">
        <w:tab/>
      </w:r>
      <w:r w:rsidR="00C879CB"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C879CB" w:rsidRPr="00EB6A9C">
        <w:rPr>
          <w:sz w:val="24"/>
          <w:szCs w:val="24"/>
        </w:rPr>
        <w:instrText xml:space="preserve"> FORMCHECKBOX </w:instrText>
      </w:r>
      <w:r w:rsidR="00D952D4">
        <w:rPr>
          <w:sz w:val="24"/>
          <w:szCs w:val="24"/>
        </w:rPr>
      </w:r>
      <w:r w:rsidR="00D952D4">
        <w:rPr>
          <w:sz w:val="24"/>
          <w:szCs w:val="24"/>
        </w:rPr>
        <w:fldChar w:fldCharType="separate"/>
      </w:r>
      <w:r w:rsidR="00C879CB" w:rsidRPr="00EB6A9C">
        <w:rPr>
          <w:sz w:val="24"/>
          <w:szCs w:val="24"/>
        </w:rPr>
        <w:fldChar w:fldCharType="end"/>
      </w:r>
    </w:p>
    <w:p w:rsidR="00386F2C" w:rsidRDefault="00386F2C" w:rsidP="00386F2C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>Underskrift av prefekt/föreståndare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>
        <w:trPr>
          <w:cantSplit/>
        </w:trPr>
        <w:tc>
          <w:tcPr>
            <w:tcW w:w="10060" w:type="dxa"/>
            <w:gridSpan w:val="2"/>
            <w:tcBorders>
              <w:bottom w:val="nil"/>
            </w:tcBorders>
          </w:tcPr>
          <w:p w:rsidR="00612C26" w:rsidRPr="00235DD6" w:rsidRDefault="00612C26">
            <w:pPr>
              <w:pStyle w:val="Brdtext"/>
              <w:rPr>
                <w:rFonts w:cs="Arial"/>
                <w:sz w:val="16"/>
                <w:szCs w:val="16"/>
              </w:rPr>
            </w:pPr>
            <w:r w:rsidRPr="00235DD6">
              <w:rPr>
                <w:rFonts w:cs="Arial"/>
                <w:sz w:val="16"/>
                <w:szCs w:val="16"/>
              </w:rPr>
              <w:t>Härmed intygas att institutionen/arbetsplatsen har möjlighet att ställa lokaler och andra nödvändiga resurser till förfogande för projektet</w:t>
            </w:r>
          </w:p>
          <w:p w:rsidR="00612C26" w:rsidRPr="00235DD6" w:rsidRDefault="00612C26">
            <w:pPr>
              <w:pStyle w:val="Kolumnrubrik"/>
              <w:rPr>
                <w:rFonts w:cs="Arial"/>
                <w:sz w:val="16"/>
                <w:szCs w:val="16"/>
              </w:rPr>
            </w:pPr>
          </w:p>
        </w:tc>
      </w:tr>
      <w:tr w:rsidR="00612C26"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Underskrift av prefekt/föreståndare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612C26" w:rsidRDefault="00612C26">
            <w:pPr>
              <w:pStyle w:val="Rutrubrik"/>
            </w:pPr>
            <w:r>
              <w:t>Namnförtydligande</w:t>
            </w:r>
          </w:p>
        </w:tc>
      </w:tr>
      <w:tr w:rsidR="00612C26">
        <w:tc>
          <w:tcPr>
            <w:tcW w:w="5030" w:type="dxa"/>
            <w:tcBorders>
              <w:top w:val="nil"/>
            </w:tcBorders>
          </w:tcPr>
          <w:p w:rsidR="00612C26" w:rsidRDefault="00612C26"/>
          <w:p w:rsidR="00612C26" w:rsidRDefault="00612C26"/>
          <w:p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</w:tcBorders>
          </w:tcPr>
          <w:p w:rsidR="00612C26" w:rsidRDefault="00612C26">
            <w:pPr>
              <w:pStyle w:val="Kolumnrubrik"/>
            </w:pPr>
          </w:p>
        </w:tc>
      </w:tr>
    </w:tbl>
    <w:p w:rsidR="00612C26" w:rsidRDefault="00612C26">
      <w:pPr>
        <w:pStyle w:val="Kolumnrubrik"/>
      </w:pPr>
    </w:p>
    <w:p w:rsidR="00612C26" w:rsidRDefault="00612C26">
      <w:pPr>
        <w:pStyle w:val="Kolumnrubrik"/>
        <w:numPr>
          <w:ilvl w:val="0"/>
          <w:numId w:val="10"/>
        </w:numPr>
      </w:pPr>
      <w:r>
        <w:t xml:space="preserve">Underskrift av </w:t>
      </w:r>
      <w:r w:rsidR="00C879CB"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5"/>
      </w:tblGrid>
      <w:tr w:rsidR="00742287" w:rsidTr="00742287">
        <w:trPr>
          <w:cantSplit/>
        </w:trPr>
        <w:tc>
          <w:tcPr>
            <w:tcW w:w="502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Datum och underskrift av huvudsökande/vetenskaplig ledare</w:t>
            </w:r>
          </w:p>
        </w:tc>
        <w:tc>
          <w:tcPr>
            <w:tcW w:w="5035" w:type="dxa"/>
            <w:tcBorders>
              <w:bottom w:val="nil"/>
            </w:tcBorders>
          </w:tcPr>
          <w:p w:rsidR="00742287" w:rsidRDefault="00742287" w:rsidP="00742287">
            <w:pPr>
              <w:pStyle w:val="Rutrubrik"/>
            </w:pPr>
            <w:r>
              <w:t>Namnförtydligande</w:t>
            </w:r>
          </w:p>
        </w:tc>
      </w:tr>
      <w:tr w:rsidR="00742287" w:rsidTr="00742287">
        <w:trPr>
          <w:cantSplit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/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</w:tcBorders>
          </w:tcPr>
          <w:p w:rsidR="00742287" w:rsidRDefault="00742287"/>
          <w:p w:rsidR="00742287" w:rsidRDefault="00742287"/>
          <w:p w:rsidR="00742287" w:rsidRDefault="00742287" w:rsidP="00742287"/>
        </w:tc>
      </w:tr>
      <w:tr w:rsidR="00612C26" w:rsidTr="00742287">
        <w:tc>
          <w:tcPr>
            <w:tcW w:w="5030" w:type="dxa"/>
            <w:tcBorders>
              <w:bottom w:val="nil"/>
              <w:right w:val="single" w:sz="4" w:space="0" w:color="auto"/>
            </w:tcBorders>
          </w:tcPr>
          <w:p w:rsidR="00612C26" w:rsidRDefault="00742287" w:rsidP="00742287">
            <w:pPr>
              <w:pStyle w:val="Rutrubrik"/>
            </w:pPr>
            <w:r>
              <w:t>Datum och u</w:t>
            </w:r>
            <w:r w:rsidR="00612C26">
              <w:t xml:space="preserve">nderskrift av </w:t>
            </w:r>
            <w:r w:rsidR="00C879CB">
              <w:t>ev. medsökande</w:t>
            </w:r>
          </w:p>
        </w:tc>
        <w:tc>
          <w:tcPr>
            <w:tcW w:w="5030" w:type="dxa"/>
            <w:tcBorders>
              <w:left w:val="single" w:sz="4" w:space="0" w:color="auto"/>
              <w:bottom w:val="nil"/>
            </w:tcBorders>
          </w:tcPr>
          <w:p w:rsidR="00612C26" w:rsidRDefault="00742287">
            <w:pPr>
              <w:pStyle w:val="Rutrubrik"/>
            </w:pPr>
            <w:r>
              <w:t>Namnförtydligande</w:t>
            </w:r>
          </w:p>
        </w:tc>
      </w:tr>
      <w:tr w:rsidR="00612C26" w:rsidTr="00742287">
        <w:tc>
          <w:tcPr>
            <w:tcW w:w="5030" w:type="dxa"/>
            <w:tcBorders>
              <w:top w:val="nil"/>
              <w:right w:val="single" w:sz="4" w:space="0" w:color="auto"/>
            </w:tcBorders>
          </w:tcPr>
          <w:p w:rsidR="00612C26" w:rsidRDefault="00612C26"/>
          <w:p w:rsidR="00612C26" w:rsidRDefault="00612C26"/>
          <w:p w:rsidR="00612C26" w:rsidRDefault="00612C26"/>
        </w:tc>
        <w:tc>
          <w:tcPr>
            <w:tcW w:w="5030" w:type="dxa"/>
            <w:tcBorders>
              <w:top w:val="nil"/>
              <w:left w:val="single" w:sz="4" w:space="0" w:color="auto"/>
            </w:tcBorders>
          </w:tcPr>
          <w:p w:rsidR="00612C26" w:rsidRDefault="00612C26"/>
        </w:tc>
      </w:tr>
    </w:tbl>
    <w:p w:rsidR="00612C26" w:rsidRDefault="00612C26" w:rsidP="00AB3138"/>
    <w:sectPr w:rsidR="00612C26" w:rsidSect="006A1DD6">
      <w:footerReference w:type="default" r:id="rId10"/>
      <w:pgSz w:w="11906" w:h="16838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DB" w:rsidRDefault="00640FDB">
      <w:r>
        <w:separator/>
      </w:r>
    </w:p>
  </w:endnote>
  <w:endnote w:type="continuationSeparator" w:id="0">
    <w:p w:rsidR="00640FDB" w:rsidRDefault="006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BA" w:rsidRDefault="00F700BA">
    <w:pPr>
      <w:pStyle w:val="blankettnummer"/>
    </w:pPr>
    <w:r>
      <w:t>2017-09-04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BA" w:rsidRDefault="00F700BA">
    <w:pPr>
      <w:pStyle w:val="blankettnummer"/>
    </w:pPr>
    <w:r>
      <w:t>2017-09-04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DB" w:rsidRDefault="00640FDB">
      <w:r>
        <w:separator/>
      </w:r>
    </w:p>
  </w:footnote>
  <w:footnote w:type="continuationSeparator" w:id="0">
    <w:p w:rsidR="00640FDB" w:rsidRDefault="0064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57A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D382B"/>
    <w:multiLevelType w:val="singleLevel"/>
    <w:tmpl w:val="3672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319D0"/>
    <w:multiLevelType w:val="singleLevel"/>
    <w:tmpl w:val="D0224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F356F"/>
    <w:multiLevelType w:val="singleLevel"/>
    <w:tmpl w:val="073E3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7478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7913AB"/>
    <w:multiLevelType w:val="singleLevel"/>
    <w:tmpl w:val="B658D3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46E0F"/>
    <w:multiLevelType w:val="singleLevel"/>
    <w:tmpl w:val="48D6C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133A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F5ECD"/>
    <w:multiLevelType w:val="singleLevel"/>
    <w:tmpl w:val="429EF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89"/>
    <w:multiLevelType w:val="singleLevel"/>
    <w:tmpl w:val="12F0D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A16CC3"/>
    <w:multiLevelType w:val="singleLevel"/>
    <w:tmpl w:val="EB4E8D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C40784"/>
    <w:multiLevelType w:val="singleLevel"/>
    <w:tmpl w:val="24E49E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E207B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+qU3A/eFe5YTpnxZm5+sW/CSml/FPdrGakf2qxjXJ8d4yPmLhRRajjkYTw8VACJFKe+g9dqVsrf+R2jJc+ww==" w:salt="v4H3/zD96SxsCdxgYhJed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B"/>
    <w:rsid w:val="001904B3"/>
    <w:rsid w:val="001D222A"/>
    <w:rsid w:val="001E1C2E"/>
    <w:rsid w:val="00235DD6"/>
    <w:rsid w:val="00261EA0"/>
    <w:rsid w:val="0028557E"/>
    <w:rsid w:val="002937C2"/>
    <w:rsid w:val="002D5AEF"/>
    <w:rsid w:val="00342224"/>
    <w:rsid w:val="00344EAD"/>
    <w:rsid w:val="003566F6"/>
    <w:rsid w:val="00386F2C"/>
    <w:rsid w:val="003C33D5"/>
    <w:rsid w:val="00443855"/>
    <w:rsid w:val="00505965"/>
    <w:rsid w:val="005923C6"/>
    <w:rsid w:val="005B2FA9"/>
    <w:rsid w:val="005B4747"/>
    <w:rsid w:val="00612C26"/>
    <w:rsid w:val="00632FBF"/>
    <w:rsid w:val="00640FDB"/>
    <w:rsid w:val="00647357"/>
    <w:rsid w:val="006621CA"/>
    <w:rsid w:val="006A1DD6"/>
    <w:rsid w:val="006F62DF"/>
    <w:rsid w:val="00714770"/>
    <w:rsid w:val="00736FD4"/>
    <w:rsid w:val="00742287"/>
    <w:rsid w:val="00743EC7"/>
    <w:rsid w:val="00827600"/>
    <w:rsid w:val="008427B3"/>
    <w:rsid w:val="00891013"/>
    <w:rsid w:val="008E0476"/>
    <w:rsid w:val="008E3531"/>
    <w:rsid w:val="009016F0"/>
    <w:rsid w:val="009160E7"/>
    <w:rsid w:val="009410D8"/>
    <w:rsid w:val="009622E8"/>
    <w:rsid w:val="00AB3138"/>
    <w:rsid w:val="00B17426"/>
    <w:rsid w:val="00B775D5"/>
    <w:rsid w:val="00BA1858"/>
    <w:rsid w:val="00C11521"/>
    <w:rsid w:val="00C63483"/>
    <w:rsid w:val="00C879CB"/>
    <w:rsid w:val="00CE6894"/>
    <w:rsid w:val="00D22B1B"/>
    <w:rsid w:val="00D931F4"/>
    <w:rsid w:val="00D952D4"/>
    <w:rsid w:val="00DA7738"/>
    <w:rsid w:val="00E41F0E"/>
    <w:rsid w:val="00E60112"/>
    <w:rsid w:val="00E9330D"/>
    <w:rsid w:val="00EB6A9C"/>
    <w:rsid w:val="00ED4B2F"/>
    <w:rsid w:val="00EE2843"/>
    <w:rsid w:val="00F14761"/>
    <w:rsid w:val="00F700BA"/>
    <w:rsid w:val="00F7739E"/>
    <w:rsid w:val="00FB0AB2"/>
    <w:rsid w:val="00FB39B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D0D579B-BB65-4084-AB80-75C24E23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120"/>
    </w:pPr>
    <w:rPr>
      <w:rFonts w:ascii="Arial" w:hAnsi="Arial"/>
      <w:sz w:val="12"/>
    </w:rPr>
  </w:style>
  <w:style w:type="paragraph" w:customStyle="1" w:styleId="Blankettrubrik">
    <w:name w:val="Blankettrubrik"/>
    <w:basedOn w:val="Normal"/>
    <w:rPr>
      <w:rFonts w:ascii="Arial" w:hAnsi="Arial"/>
      <w:b/>
      <w:caps/>
    </w:rPr>
  </w:style>
  <w:style w:type="paragraph" w:customStyle="1" w:styleId="Kolumnrubrik">
    <w:name w:val="Kolumnrubrik"/>
    <w:basedOn w:val="Normal"/>
    <w:rPr>
      <w:rFonts w:ascii="Arial" w:hAnsi="Arial"/>
      <w:b/>
      <w:sz w:val="18"/>
    </w:rPr>
  </w:style>
  <w:style w:type="paragraph" w:customStyle="1" w:styleId="Rutrubrik">
    <w:name w:val="Rut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Styckerubrik">
    <w:name w:val="Stycke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200"/>
      <w:ind w:left="284" w:hanging="284"/>
    </w:pPr>
    <w:rPr>
      <w:rFonts w:ascii="Arial" w:hAnsi="Arial"/>
      <w:b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paragraph" w:customStyle="1" w:styleId="Styckerubrik2">
    <w:name w:val="Styckerubrik2"/>
    <w:basedOn w:val="Normal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rsid w:val="009410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0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B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vdelningen%20f&#246;r%20utveckling%20av%20v&#229;rd%20och%20behandling\Forskning\Forskningsadministration\Utlysningsomg&#229;ngar\2019\Ans&#246;kan%20om%20bidrag%20till%20forskningsprojekt%20skiss%20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AC53-D5F9-424E-9D13-EB323E3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bidrag till forskningsprojekt skiss 2019</Template>
  <TotalTime>3</TotalTime>
  <Pages>2</Pages>
  <Words>708</Words>
  <Characters>4321</Characters>
  <Application>Microsoft Office Word</Application>
  <DocSecurity>0</DocSecurity>
  <Lines>617</Lines>
  <Paragraphs>457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Bartonek, Frida</dc:creator>
  <cp:lastModifiedBy>Bartonek, Frida</cp:lastModifiedBy>
  <cp:revision>2</cp:revision>
  <cp:lastPrinted>2014-10-17T11:44:00Z</cp:lastPrinted>
  <dcterms:created xsi:type="dcterms:W3CDTF">2018-09-11T09:30:00Z</dcterms:created>
  <dcterms:modified xsi:type="dcterms:W3CDTF">2018-09-11T09:33:00Z</dcterms:modified>
</cp:coreProperties>
</file>