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908"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1"/>
        <w:gridCol w:w="974"/>
        <w:gridCol w:w="3660"/>
        <w:gridCol w:w="1701"/>
        <w:gridCol w:w="2372"/>
      </w:tblGrid>
      <w:tr w:rsidR="00F33ACB" w:rsidRPr="00B22D88" w:rsidTr="009F1919">
        <w:trPr>
          <w:trHeight w:val="315"/>
        </w:trPr>
        <w:tc>
          <w:tcPr>
            <w:tcW w:w="2175" w:type="dxa"/>
            <w:gridSpan w:val="2"/>
            <w:vMerge w:val="restart"/>
          </w:tcPr>
          <w:p w:rsidR="00F33ACB" w:rsidRPr="00B22D88" w:rsidRDefault="00F33ACB" w:rsidP="007663AF">
            <w:bookmarkStart w:id="0" w:name="okLogoSiS" w:colFirst="0" w:colLast="0"/>
            <w:r w:rsidRPr="00D42573">
              <w:rPr>
                <w:noProof/>
                <w:lang w:eastAsia="sv-SE"/>
              </w:rPr>
              <w:drawing>
                <wp:inline distT="0" distB="0" distL="0" distR="0" wp14:anchorId="7DB784EB" wp14:editId="047339BD">
                  <wp:extent cx="1114425" cy="762000"/>
                  <wp:effectExtent l="0" t="0" r="9525" b="0"/>
                  <wp:docPr id="2" name="Bild 1" descr="s:\mallar\SiS-mallar\SIS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ar\SiS-mallar\SISLogoty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p>
        </w:tc>
        <w:tc>
          <w:tcPr>
            <w:tcW w:w="5361" w:type="dxa"/>
            <w:gridSpan w:val="2"/>
            <w:vMerge w:val="restart"/>
          </w:tcPr>
          <w:p w:rsidR="00F33ACB" w:rsidRPr="00B22D88" w:rsidRDefault="00F33ACB" w:rsidP="007663AF">
            <w:bookmarkStart w:id="1" w:name="_GoBack"/>
            <w:bookmarkEnd w:id="1"/>
          </w:p>
        </w:tc>
        <w:tc>
          <w:tcPr>
            <w:tcW w:w="2372" w:type="dxa"/>
          </w:tcPr>
          <w:p w:rsidR="00F33ACB" w:rsidRPr="00B22D88" w:rsidRDefault="00F33ACB" w:rsidP="007663AF"/>
        </w:tc>
      </w:tr>
      <w:bookmarkEnd w:id="0"/>
      <w:tr w:rsidR="00F33ACB" w:rsidRPr="00B22D88" w:rsidTr="009F1919">
        <w:trPr>
          <w:trHeight w:hRule="exact" w:val="318"/>
        </w:trPr>
        <w:tc>
          <w:tcPr>
            <w:tcW w:w="2175" w:type="dxa"/>
            <w:gridSpan w:val="2"/>
            <w:vMerge/>
          </w:tcPr>
          <w:p w:rsidR="00F33ACB" w:rsidRDefault="00F33ACB" w:rsidP="007663AF">
            <w:pPr>
              <w:rPr>
                <w:noProof/>
                <w:lang w:eastAsia="sv-SE"/>
              </w:rPr>
            </w:pPr>
          </w:p>
        </w:tc>
        <w:tc>
          <w:tcPr>
            <w:tcW w:w="5361" w:type="dxa"/>
            <w:gridSpan w:val="2"/>
            <w:vMerge/>
          </w:tcPr>
          <w:p w:rsidR="00F33ACB" w:rsidRPr="00B22D88" w:rsidRDefault="00F33ACB" w:rsidP="007663AF"/>
        </w:tc>
        <w:tc>
          <w:tcPr>
            <w:tcW w:w="2372" w:type="dxa"/>
          </w:tcPr>
          <w:p w:rsidR="00F33ACB" w:rsidRPr="00B22D88" w:rsidRDefault="00F33ACB" w:rsidP="007663AF"/>
        </w:tc>
      </w:tr>
      <w:tr w:rsidR="00F33ACB" w:rsidRPr="00B22D88" w:rsidTr="009F1919">
        <w:trPr>
          <w:trHeight w:hRule="exact" w:val="255"/>
        </w:trPr>
        <w:tc>
          <w:tcPr>
            <w:tcW w:w="2175" w:type="dxa"/>
            <w:gridSpan w:val="2"/>
            <w:vMerge/>
          </w:tcPr>
          <w:p w:rsidR="00F33ACB" w:rsidRPr="00B22D88" w:rsidRDefault="00F33ACB" w:rsidP="007663AF"/>
        </w:tc>
        <w:tc>
          <w:tcPr>
            <w:tcW w:w="5361" w:type="dxa"/>
            <w:gridSpan w:val="2"/>
            <w:vMerge/>
          </w:tcPr>
          <w:p w:rsidR="00F33ACB" w:rsidRPr="00B22D88" w:rsidRDefault="00F33ACB" w:rsidP="007663AF"/>
        </w:tc>
        <w:tc>
          <w:tcPr>
            <w:tcW w:w="2372" w:type="dxa"/>
          </w:tcPr>
          <w:p w:rsidR="00F33ACB" w:rsidRPr="00E2076E" w:rsidRDefault="00F33ACB" w:rsidP="002A0EC5"/>
        </w:tc>
      </w:tr>
      <w:tr w:rsidR="00F33ACB" w:rsidRPr="00B22D88" w:rsidTr="009F1919">
        <w:trPr>
          <w:trHeight w:hRule="exact" w:val="397"/>
        </w:trPr>
        <w:tc>
          <w:tcPr>
            <w:tcW w:w="2175" w:type="dxa"/>
            <w:gridSpan w:val="2"/>
            <w:vMerge/>
          </w:tcPr>
          <w:p w:rsidR="00F33ACB" w:rsidRPr="00B22D88" w:rsidRDefault="00F33ACB" w:rsidP="007663AF"/>
        </w:tc>
        <w:tc>
          <w:tcPr>
            <w:tcW w:w="5361" w:type="dxa"/>
            <w:gridSpan w:val="2"/>
            <w:vMerge/>
          </w:tcPr>
          <w:p w:rsidR="00F33ACB" w:rsidRPr="00B22D88" w:rsidRDefault="00F33ACB" w:rsidP="007663AF"/>
        </w:tc>
        <w:tc>
          <w:tcPr>
            <w:tcW w:w="2372" w:type="dxa"/>
          </w:tcPr>
          <w:p w:rsidR="00F33ACB" w:rsidRPr="00E2076E" w:rsidRDefault="00F33ACB" w:rsidP="00B840DC">
            <w:pPr>
              <w:pStyle w:val="zDnr"/>
              <w:spacing w:before="20"/>
            </w:pPr>
          </w:p>
        </w:tc>
      </w:tr>
      <w:tr w:rsidR="006F52A5" w:rsidRPr="00B22D88" w:rsidTr="00334B00">
        <w:trPr>
          <w:trHeight w:val="852"/>
        </w:trPr>
        <w:tc>
          <w:tcPr>
            <w:tcW w:w="1201" w:type="dxa"/>
          </w:tcPr>
          <w:p w:rsidR="006F52A5" w:rsidRPr="00B22D88" w:rsidRDefault="006F52A5" w:rsidP="007663AF"/>
        </w:tc>
        <w:tc>
          <w:tcPr>
            <w:tcW w:w="4634" w:type="dxa"/>
            <w:gridSpan w:val="2"/>
          </w:tcPr>
          <w:p w:rsidR="006F52A5" w:rsidRDefault="006F52A5" w:rsidP="00225302">
            <w:pPr>
              <w:pStyle w:val="Handlggare"/>
            </w:pPr>
          </w:p>
        </w:tc>
        <w:tc>
          <w:tcPr>
            <w:tcW w:w="4073" w:type="dxa"/>
            <w:gridSpan w:val="2"/>
          </w:tcPr>
          <w:p w:rsidR="006F52A5" w:rsidRPr="00B22D88" w:rsidRDefault="006F52A5" w:rsidP="002A0EC5"/>
        </w:tc>
      </w:tr>
    </w:tbl>
    <w:p w:rsidR="006E4C3C" w:rsidRDefault="007B70BA" w:rsidP="006E4C3C">
      <w:pPr>
        <w:rPr>
          <w:sz w:val="28"/>
          <w:szCs w:val="28"/>
        </w:rPr>
      </w:pPr>
      <w:r>
        <w:rPr>
          <w:noProof/>
          <w:lang w:eastAsia="sv-SE"/>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-1353820</wp:posOffset>
                </wp:positionV>
                <wp:extent cx="5271135" cy="1417320"/>
                <wp:effectExtent l="0" t="0" r="571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1417320"/>
                        </a:xfrm>
                        <a:prstGeom prst="rect">
                          <a:avLst/>
                        </a:prstGeom>
                        <a:solidFill>
                          <a:srgbClr val="FFFFFF"/>
                        </a:solidFill>
                        <a:ln w="9525">
                          <a:noFill/>
                          <a:miter lim="800000"/>
                          <a:headEnd/>
                          <a:tailEnd/>
                        </a:ln>
                      </wps:spPr>
                      <wps:txbx>
                        <w:txbxContent>
                          <w:p w:rsidR="007F22CF" w:rsidRPr="00FC3A25" w:rsidRDefault="007F22CF" w:rsidP="007F22CF">
                            <w:pPr>
                              <w:pStyle w:val="Liststycke"/>
                              <w:rPr>
                                <w:b/>
                              </w:rPr>
                            </w:pPr>
                            <w:r w:rsidRPr="00FC3A25">
                              <w:rPr>
                                <w:b/>
                              </w:rPr>
                              <w:t>Följande dokument ska bifogas ansökan:</w:t>
                            </w:r>
                          </w:p>
                          <w:p w:rsidR="007F22CF" w:rsidRPr="007F22CF" w:rsidRDefault="007F22CF" w:rsidP="007F22CF">
                            <w:pPr>
                              <w:pStyle w:val="Liststycke"/>
                            </w:pPr>
                          </w:p>
                          <w:p w:rsidR="007F22CF" w:rsidRPr="007F22CF" w:rsidRDefault="007F22CF" w:rsidP="008B7D23">
                            <w:pPr>
                              <w:ind w:left="720"/>
                            </w:pPr>
                            <w:r>
                              <w:t xml:space="preserve">• </w:t>
                            </w:r>
                            <w:r w:rsidRPr="007F22CF">
                              <w:t>Ansökan om etisk prövning inkl. bilagor och</w:t>
                            </w:r>
                            <w:r>
                              <w:t xml:space="preserve"> </w:t>
                            </w:r>
                            <w:r w:rsidR="008B7D23">
                              <w:t xml:space="preserve">eventuella </w:t>
                            </w:r>
                            <w:r w:rsidRPr="007F22CF">
                              <w:t>kompletteringar</w:t>
                            </w:r>
                          </w:p>
                          <w:p w:rsidR="007F22CF" w:rsidRPr="007F22CF" w:rsidRDefault="007F22CF" w:rsidP="007F22CF">
                            <w:pPr>
                              <w:pStyle w:val="Liststycke"/>
                            </w:pPr>
                            <w:r>
                              <w:t xml:space="preserve">• </w:t>
                            </w:r>
                            <w:r w:rsidRPr="007F22CF">
                              <w:t>Beslut från Etikprövningsmyndigheten (EPM)</w:t>
                            </w:r>
                          </w:p>
                          <w:p w:rsidR="007F22CF" w:rsidRPr="007F22CF" w:rsidRDefault="007F22CF" w:rsidP="007F22CF">
                            <w:pPr>
                              <w:pStyle w:val="Liststycke"/>
                            </w:pPr>
                            <w:r>
                              <w:t xml:space="preserve">• </w:t>
                            </w:r>
                            <w:r w:rsidRPr="007F22CF">
                              <w:t>Projektplan</w:t>
                            </w:r>
                          </w:p>
                          <w:p w:rsidR="007F22CF" w:rsidRPr="007F22CF" w:rsidRDefault="007F22CF" w:rsidP="007F22CF">
                            <w:pPr>
                              <w:pStyle w:val="Liststycke"/>
                            </w:pPr>
                            <w:r>
                              <w:t xml:space="preserve">• </w:t>
                            </w:r>
                            <w:r w:rsidRPr="007F22CF">
                              <w:t>Variabellista</w:t>
                            </w:r>
                            <w:r w:rsidR="00CC75D4">
                              <w:t xml:space="preserve"> (ADAD- och DOK-formulären finns </w:t>
                            </w:r>
                            <w:hyperlink r:id="rId9" w:history="1">
                              <w:r w:rsidR="00CC75D4" w:rsidRPr="00CC75D4">
                                <w:rPr>
                                  <w:rStyle w:val="Hyperlnk"/>
                                </w:rPr>
                                <w:t>här</w:t>
                              </w:r>
                            </w:hyperlink>
                            <w:r w:rsidR="00CC75D4">
                              <w:t>)</w:t>
                            </w:r>
                          </w:p>
                          <w:p w:rsidR="002C151D" w:rsidRPr="002C151D" w:rsidRDefault="002C151D" w:rsidP="007F22CF">
                            <w:pPr>
                              <w:pStyle w:val="Liststyck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63.85pt;margin-top:-106.6pt;width:415.05pt;height:111.6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" stroked="f">
                <v:textbox>
                  <w:txbxContent>
                    <w:p w:rsidR="007F22CF" w:rsidRPr="00FC3A25" w:rsidRDefault="007F22CF" w:rsidP="007F22CF">
                      <w:pPr>
                        <w:pStyle w:val="Liststycke"/>
                        <w:rPr>
                          <w:b/>
                        </w:rPr>
                      </w:pPr>
                      <w:r w:rsidRPr="00FC3A25">
                        <w:rPr>
                          <w:b/>
                        </w:rPr>
                        <w:t>Följande dokument ska bifogas ansökan:</w:t>
                      </w:r>
                    </w:p>
                    <w:p w:rsidR="007F22CF" w:rsidRPr="007F22CF" w:rsidRDefault="007F22CF" w:rsidP="007F22CF">
                      <w:pPr>
                        <w:pStyle w:val="Liststycke"/>
                      </w:pPr>
                    </w:p>
                    <w:p w:rsidR="007F22CF" w:rsidRPr="007F22CF" w:rsidRDefault="007F22CF" w:rsidP="008B7D23">
                      <w:pPr>
                        <w:ind w:left="720"/>
                      </w:pPr>
                      <w:r>
                        <w:t xml:space="preserve">• </w:t>
                      </w:r>
                      <w:r w:rsidRPr="007F22CF">
                        <w:t>Ansökan om etisk prövning inkl. bilagor och</w:t>
                      </w:r>
                      <w:r>
                        <w:t xml:space="preserve"> </w:t>
                      </w:r>
                      <w:r w:rsidR="008B7D23">
                        <w:t xml:space="preserve">eventuella </w:t>
                      </w:r>
                      <w:r w:rsidRPr="007F22CF">
                        <w:t>kompletteringar</w:t>
                      </w:r>
                    </w:p>
                    <w:p w:rsidR="007F22CF" w:rsidRPr="007F22CF" w:rsidRDefault="007F22CF" w:rsidP="007F22CF">
                      <w:pPr>
                        <w:pStyle w:val="Liststycke"/>
                      </w:pPr>
                      <w:r>
                        <w:t xml:space="preserve">• </w:t>
                      </w:r>
                      <w:r w:rsidRPr="007F22CF">
                        <w:t>Beslut från Etikprövningsmyndigheten (EPM)</w:t>
                      </w:r>
                    </w:p>
                    <w:p w:rsidR="007F22CF" w:rsidRPr="007F22CF" w:rsidRDefault="007F22CF" w:rsidP="007F22CF">
                      <w:pPr>
                        <w:pStyle w:val="Liststycke"/>
                      </w:pPr>
                      <w:r>
                        <w:t xml:space="preserve">• </w:t>
                      </w:r>
                      <w:r w:rsidRPr="007F22CF">
                        <w:t>Projektplan</w:t>
                      </w:r>
                    </w:p>
                    <w:p w:rsidR="007F22CF" w:rsidRPr="007F22CF" w:rsidRDefault="007F22CF" w:rsidP="007F22CF">
                      <w:pPr>
                        <w:pStyle w:val="Liststycke"/>
                      </w:pPr>
                      <w:r>
                        <w:t xml:space="preserve">• </w:t>
                      </w:r>
                      <w:r w:rsidRPr="007F22CF">
                        <w:t>Variabellista</w:t>
                      </w:r>
                      <w:r w:rsidR="00CC75D4">
                        <w:t xml:space="preserve"> (ADAD- och DOK-formulären finns </w:t>
                      </w:r>
                      <w:hyperlink r:id="rId10" w:history="1">
                        <w:r w:rsidR="00CC75D4" w:rsidRPr="00CC75D4">
                          <w:rPr>
                            <w:rStyle w:val="Hyperlnk"/>
                          </w:rPr>
                          <w:t>här</w:t>
                        </w:r>
                      </w:hyperlink>
                      <w:r w:rsidR="00CC75D4">
                        <w:t>)</w:t>
                      </w:r>
                    </w:p>
                    <w:p w:rsidR="002C151D" w:rsidRPr="002C151D" w:rsidRDefault="002C151D" w:rsidP="007F22CF">
                      <w:pPr>
                        <w:pStyle w:val="Liststycke"/>
                      </w:pPr>
                    </w:p>
                  </w:txbxContent>
                </v:textbox>
                <w10:wrap type="square" anchorx="page"/>
              </v:shape>
            </w:pict>
          </mc:Fallback>
        </mc:AlternateContent>
      </w:r>
      <w:r w:rsidR="00B840DC" w:rsidRPr="00B840DC">
        <w:rPr>
          <w:sz w:val="28"/>
          <w:szCs w:val="28"/>
        </w:rPr>
        <w:t>Begäran om uppgifter för forskningsändamål från Statens institutionsstyrelse (SiS)</w:t>
      </w:r>
    </w:p>
    <w:p w:rsidR="00B840DC" w:rsidRDefault="00B840DC" w:rsidP="006E4C3C">
      <w:pPr>
        <w:rPr>
          <w:sz w:val="24"/>
          <w:szCs w:val="24"/>
        </w:rPr>
      </w:pPr>
    </w:p>
    <w:p w:rsidR="00B840DC" w:rsidRPr="00BB5ABB" w:rsidRDefault="00B840DC" w:rsidP="006E4C3C">
      <w:pPr>
        <w:pStyle w:val="Liststycke"/>
        <w:numPr>
          <w:ilvl w:val="0"/>
          <w:numId w:val="3"/>
        </w:numPr>
        <w:rPr>
          <w:sz w:val="24"/>
          <w:szCs w:val="24"/>
        </w:rPr>
      </w:pPr>
      <w:r w:rsidRPr="007F22CF">
        <w:rPr>
          <w:b/>
          <w:sz w:val="24"/>
          <w:szCs w:val="24"/>
        </w:rPr>
        <w:t>Projektets titel</w:t>
      </w:r>
      <w:r w:rsidRPr="00B840DC">
        <w:rPr>
          <w:sz w:val="24"/>
          <w:szCs w:val="24"/>
        </w:rPr>
        <w:t xml:space="preserve"> </w:t>
      </w:r>
      <w:r w:rsidRPr="00B840DC">
        <w:t>(om forskningsprojektet finansieras av SiS, vänligen ange även SiS diarienummer)</w:t>
      </w:r>
    </w:p>
    <w:tbl>
      <w:tblPr>
        <w:tblStyle w:val="Tabellrutnt"/>
        <w:tblW w:w="0" w:type="auto"/>
        <w:tblLook w:val="04A0" w:firstRow="1" w:lastRow="0" w:firstColumn="1" w:lastColumn="0" w:noHBand="0" w:noVBand="1"/>
      </w:tblPr>
      <w:tblGrid>
        <w:gridCol w:w="8549"/>
      </w:tblGrid>
      <w:tr w:rsidR="00B840DC" w:rsidTr="00B840DC">
        <w:trPr>
          <w:trHeight w:val="643"/>
        </w:trPr>
        <w:tc>
          <w:tcPr>
            <w:tcW w:w="8549" w:type="dxa"/>
          </w:tcPr>
          <w:p w:rsidR="00B840DC" w:rsidRPr="00A32D23" w:rsidRDefault="00A32D23" w:rsidP="00B840DC">
            <w:pPr>
              <w:spacing w:line="240" w:lineRule="auto"/>
              <w:rPr>
                <w:sz w:val="18"/>
                <w:szCs w:val="18"/>
              </w:rPr>
            </w:pPr>
            <w:r w:rsidRPr="00A32D23">
              <w:rPr>
                <w:sz w:val="18"/>
                <w:szCs w:val="18"/>
              </w:rPr>
              <w:t>Titel</w:t>
            </w:r>
          </w:p>
          <w:sdt>
            <w:sdtPr>
              <w:rPr>
                <w:sz w:val="18"/>
                <w:szCs w:val="18"/>
              </w:rPr>
              <w:id w:val="1017972679"/>
              <w:placeholder>
                <w:docPart w:val="91B13D24644944F281F99BBEAEF60613"/>
              </w:placeholder>
            </w:sdtPr>
            <w:sdtEndPr/>
            <w:sdtContent>
              <w:p w:rsidR="00B840DC" w:rsidRPr="00A32D23" w:rsidRDefault="00B840DC" w:rsidP="00B840DC">
                <w:pPr>
                  <w:spacing w:line="240" w:lineRule="auto"/>
                  <w:rPr>
                    <w:sz w:val="18"/>
                    <w:szCs w:val="18"/>
                  </w:rPr>
                </w:pPr>
                <w:r w:rsidRPr="00A32D23">
                  <w:rPr>
                    <w:sz w:val="18"/>
                    <w:szCs w:val="18"/>
                  </w:rPr>
                  <w:fldChar w:fldCharType="begin">
                    <w:ffData>
                      <w:name w:val="Text76"/>
                      <w:enabled/>
                      <w:calcOnExit w:val="0"/>
                      <w:textInput/>
                    </w:ffData>
                  </w:fldChar>
                </w:r>
                <w:r w:rsidRPr="00A32D23">
                  <w:rPr>
                    <w:sz w:val="18"/>
                    <w:szCs w:val="18"/>
                  </w:rPr>
                  <w:instrText xml:space="preserve"> FORMTEXT </w:instrText>
                </w:r>
                <w:r w:rsidRPr="00A32D23">
                  <w:rPr>
                    <w:sz w:val="18"/>
                    <w:szCs w:val="18"/>
                  </w:rPr>
                </w:r>
                <w:r w:rsidRPr="00A32D23">
                  <w:rPr>
                    <w:sz w:val="18"/>
                    <w:szCs w:val="18"/>
                  </w:rPr>
                  <w:fldChar w:fldCharType="separate"/>
                </w:r>
                <w:r w:rsidRPr="00A32D23">
                  <w:rPr>
                    <w:noProof/>
                    <w:sz w:val="18"/>
                    <w:szCs w:val="18"/>
                  </w:rPr>
                  <w:t> </w:t>
                </w:r>
                <w:r w:rsidRPr="00A32D23">
                  <w:rPr>
                    <w:noProof/>
                    <w:sz w:val="18"/>
                    <w:szCs w:val="18"/>
                  </w:rPr>
                  <w:t> </w:t>
                </w:r>
                <w:r w:rsidRPr="00A32D23">
                  <w:rPr>
                    <w:noProof/>
                    <w:sz w:val="18"/>
                    <w:szCs w:val="18"/>
                  </w:rPr>
                  <w:t> </w:t>
                </w:r>
                <w:r w:rsidRPr="00A32D23">
                  <w:rPr>
                    <w:noProof/>
                    <w:sz w:val="18"/>
                    <w:szCs w:val="18"/>
                  </w:rPr>
                  <w:t> </w:t>
                </w:r>
                <w:r w:rsidRPr="00A32D23">
                  <w:rPr>
                    <w:noProof/>
                    <w:sz w:val="18"/>
                    <w:szCs w:val="18"/>
                  </w:rPr>
                  <w:t> </w:t>
                </w:r>
                <w:r w:rsidRPr="00A32D23">
                  <w:rPr>
                    <w:sz w:val="18"/>
                    <w:szCs w:val="18"/>
                  </w:rPr>
                  <w:fldChar w:fldCharType="end"/>
                </w:r>
              </w:p>
            </w:sdtContent>
          </w:sdt>
        </w:tc>
      </w:tr>
    </w:tbl>
    <w:p w:rsidR="00B840DC" w:rsidRDefault="00B840DC" w:rsidP="006E4C3C">
      <w:pPr>
        <w:rPr>
          <w:sz w:val="28"/>
          <w:szCs w:val="28"/>
        </w:rPr>
      </w:pPr>
    </w:p>
    <w:p w:rsidR="007517E0" w:rsidRPr="00BB5ABB" w:rsidRDefault="00B840DC" w:rsidP="007517E0">
      <w:pPr>
        <w:pStyle w:val="Liststycke"/>
        <w:numPr>
          <w:ilvl w:val="0"/>
          <w:numId w:val="3"/>
        </w:numPr>
        <w:rPr>
          <w:b/>
          <w:sz w:val="24"/>
          <w:szCs w:val="24"/>
        </w:rPr>
      </w:pPr>
      <w:r w:rsidRPr="007F22CF">
        <w:rPr>
          <w:b/>
          <w:sz w:val="24"/>
          <w:szCs w:val="24"/>
        </w:rPr>
        <w:t>Forskningshuvudman</w:t>
      </w:r>
    </w:p>
    <w:tbl>
      <w:tblPr>
        <w:tblStyle w:val="Tabellrutnt"/>
        <w:tblW w:w="0" w:type="auto"/>
        <w:tblLook w:val="04A0" w:firstRow="1" w:lastRow="0" w:firstColumn="1" w:lastColumn="0" w:noHBand="0" w:noVBand="1"/>
      </w:tblPr>
      <w:tblGrid>
        <w:gridCol w:w="8549"/>
      </w:tblGrid>
      <w:tr w:rsidR="00B840DC" w:rsidTr="007F22CF">
        <w:trPr>
          <w:trHeight w:val="849"/>
        </w:trPr>
        <w:tc>
          <w:tcPr>
            <w:tcW w:w="8549" w:type="dxa"/>
          </w:tcPr>
          <w:p w:rsidR="00B840DC" w:rsidRPr="007517E0" w:rsidRDefault="007517E0" w:rsidP="00263A7B">
            <w:pPr>
              <w:spacing w:line="240" w:lineRule="auto"/>
              <w:rPr>
                <w:sz w:val="18"/>
                <w:szCs w:val="18"/>
              </w:rPr>
            </w:pPr>
            <w:r>
              <w:rPr>
                <w:sz w:val="18"/>
                <w:szCs w:val="18"/>
              </w:rPr>
              <w:t>Organisation</w:t>
            </w:r>
          </w:p>
          <w:sdt>
            <w:sdtPr>
              <w:rPr>
                <w:rFonts w:ascii="Roboto" w:hAnsi="Roboto"/>
                <w:sz w:val="18"/>
                <w:szCs w:val="18"/>
              </w:rPr>
              <w:id w:val="-322282078"/>
              <w:placeholder>
                <w:docPart w:val="DE7B1B590CFB44A0AF68A386B40C6DA7"/>
              </w:placeholder>
            </w:sdtPr>
            <w:sdtEndPr/>
            <w:sdtContent>
              <w:p w:rsidR="00B840DC" w:rsidRPr="00B840DC" w:rsidRDefault="00B840DC" w:rsidP="00263A7B">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tc>
      </w:tr>
      <w:tr w:rsidR="007517E0" w:rsidRPr="00E516A3" w:rsidTr="007F22CF">
        <w:trPr>
          <w:trHeight w:val="849"/>
        </w:trPr>
        <w:tc>
          <w:tcPr>
            <w:tcW w:w="8549" w:type="dxa"/>
          </w:tcPr>
          <w:p w:rsidR="007517E0" w:rsidRDefault="007517E0" w:rsidP="00263A7B">
            <w:pPr>
              <w:spacing w:before="39" w:after="39" w:line="240" w:lineRule="auto"/>
              <w:rPr>
                <w:bCs/>
                <w:color w:val="000000"/>
                <w:kern w:val="28"/>
                <w:sz w:val="18"/>
                <w:szCs w:val="18"/>
              </w:rPr>
            </w:pPr>
            <w:r>
              <w:rPr>
                <w:bCs/>
                <w:color w:val="000000"/>
                <w:kern w:val="28"/>
                <w:sz w:val="18"/>
                <w:szCs w:val="18"/>
              </w:rPr>
              <w:t>Institution/avdelning</w:t>
            </w:r>
          </w:p>
          <w:sdt>
            <w:sdtPr>
              <w:rPr>
                <w:rFonts w:ascii="Roboto" w:hAnsi="Roboto"/>
                <w:sz w:val="18"/>
                <w:szCs w:val="18"/>
              </w:rPr>
              <w:id w:val="-74047687"/>
              <w:placeholder>
                <w:docPart w:val="2F30EC4181A247B9A9CBE8657A7A97FB"/>
              </w:placeholder>
            </w:sdtPr>
            <w:sdtEndPr/>
            <w:sdtContent>
              <w:p w:rsidR="008242B7" w:rsidRDefault="008242B7" w:rsidP="008242B7">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p w:rsidR="008242B7" w:rsidRPr="007517E0" w:rsidRDefault="008242B7" w:rsidP="00263A7B">
            <w:pPr>
              <w:spacing w:before="39" w:after="39" w:line="240" w:lineRule="auto"/>
              <w:rPr>
                <w:bCs/>
                <w:color w:val="000000"/>
                <w:kern w:val="28"/>
                <w:sz w:val="18"/>
                <w:szCs w:val="18"/>
              </w:rPr>
            </w:pPr>
          </w:p>
        </w:tc>
      </w:tr>
      <w:tr w:rsidR="007517E0" w:rsidRPr="00E516A3" w:rsidTr="007F22CF">
        <w:trPr>
          <w:trHeight w:val="849"/>
        </w:trPr>
        <w:tc>
          <w:tcPr>
            <w:tcW w:w="8549" w:type="dxa"/>
          </w:tcPr>
          <w:p w:rsidR="007517E0" w:rsidRDefault="007517E0" w:rsidP="00263A7B">
            <w:pPr>
              <w:spacing w:before="39" w:after="39" w:line="240" w:lineRule="auto"/>
              <w:rPr>
                <w:bCs/>
                <w:color w:val="000000"/>
                <w:kern w:val="28"/>
                <w:sz w:val="18"/>
                <w:szCs w:val="18"/>
              </w:rPr>
            </w:pPr>
            <w:r>
              <w:rPr>
                <w:bCs/>
                <w:color w:val="000000"/>
                <w:kern w:val="28"/>
                <w:sz w:val="18"/>
                <w:szCs w:val="18"/>
              </w:rPr>
              <w:t>Behörig företrädare för forskningshuvudmannen</w:t>
            </w:r>
          </w:p>
          <w:sdt>
            <w:sdtPr>
              <w:rPr>
                <w:rFonts w:ascii="Roboto" w:hAnsi="Roboto"/>
                <w:sz w:val="18"/>
                <w:szCs w:val="18"/>
              </w:rPr>
              <w:id w:val="1267114893"/>
              <w:placeholder>
                <w:docPart w:val="7C5EC682257C4DECBC5805745F426669"/>
              </w:placeholder>
            </w:sdtPr>
            <w:sdtEndPr/>
            <w:sdtContent>
              <w:p w:rsidR="008242B7" w:rsidRDefault="008242B7" w:rsidP="008242B7">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p w:rsidR="008242B7" w:rsidRDefault="008242B7" w:rsidP="00263A7B">
            <w:pPr>
              <w:spacing w:before="39" w:after="39" w:line="240" w:lineRule="auto"/>
              <w:rPr>
                <w:bCs/>
                <w:color w:val="000000"/>
                <w:kern w:val="28"/>
                <w:sz w:val="18"/>
                <w:szCs w:val="18"/>
              </w:rPr>
            </w:pPr>
          </w:p>
        </w:tc>
      </w:tr>
      <w:tr w:rsidR="007517E0" w:rsidRPr="00E516A3" w:rsidTr="007F22CF">
        <w:trPr>
          <w:trHeight w:val="849"/>
        </w:trPr>
        <w:tc>
          <w:tcPr>
            <w:tcW w:w="8549" w:type="dxa"/>
          </w:tcPr>
          <w:p w:rsidR="007517E0" w:rsidRDefault="007517E0" w:rsidP="00263A7B">
            <w:pPr>
              <w:spacing w:before="39" w:after="39" w:line="240" w:lineRule="auto"/>
              <w:rPr>
                <w:bCs/>
                <w:color w:val="000000"/>
                <w:kern w:val="28"/>
                <w:sz w:val="18"/>
                <w:szCs w:val="18"/>
              </w:rPr>
            </w:pPr>
            <w:r w:rsidRPr="007517E0">
              <w:rPr>
                <w:bCs/>
                <w:color w:val="000000"/>
                <w:kern w:val="28"/>
                <w:sz w:val="18"/>
                <w:szCs w:val="18"/>
              </w:rPr>
              <w:t>Projektledare (namn, tjänst</w:t>
            </w:r>
            <w:r w:rsidR="0077255B">
              <w:rPr>
                <w:bCs/>
                <w:color w:val="000000"/>
                <w:kern w:val="28"/>
                <w:sz w:val="18"/>
                <w:szCs w:val="18"/>
              </w:rPr>
              <w:t xml:space="preserve">etitel, adress, telefon, </w:t>
            </w:r>
            <w:r w:rsidRPr="007517E0">
              <w:rPr>
                <w:bCs/>
                <w:color w:val="000000"/>
                <w:kern w:val="28"/>
                <w:sz w:val="18"/>
                <w:szCs w:val="18"/>
              </w:rPr>
              <w:t>e-post)</w:t>
            </w:r>
          </w:p>
          <w:sdt>
            <w:sdtPr>
              <w:rPr>
                <w:rFonts w:ascii="Roboto" w:hAnsi="Roboto"/>
                <w:sz w:val="18"/>
                <w:szCs w:val="18"/>
              </w:rPr>
              <w:id w:val="754327703"/>
              <w:placeholder>
                <w:docPart w:val="44E23C292A1D444FBC9FE08E24C5B80B"/>
              </w:placeholder>
            </w:sdtPr>
            <w:sdtEndPr/>
            <w:sdtContent>
              <w:p w:rsidR="008242B7" w:rsidRDefault="008242B7" w:rsidP="008242B7">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p w:rsidR="008242B7" w:rsidRPr="007517E0" w:rsidRDefault="008242B7" w:rsidP="00263A7B">
            <w:pPr>
              <w:spacing w:before="39" w:after="39" w:line="240" w:lineRule="auto"/>
              <w:rPr>
                <w:bCs/>
                <w:color w:val="000000"/>
                <w:kern w:val="28"/>
                <w:sz w:val="18"/>
                <w:szCs w:val="18"/>
              </w:rPr>
            </w:pPr>
          </w:p>
        </w:tc>
      </w:tr>
      <w:tr w:rsidR="007517E0" w:rsidRPr="00E516A3" w:rsidTr="007F22CF">
        <w:trPr>
          <w:trHeight w:val="849"/>
        </w:trPr>
        <w:tc>
          <w:tcPr>
            <w:tcW w:w="8549" w:type="dxa"/>
          </w:tcPr>
          <w:p w:rsidR="007517E0" w:rsidRDefault="007517E0" w:rsidP="00263A7B">
            <w:pPr>
              <w:spacing w:before="39" w:after="39" w:line="240" w:lineRule="auto"/>
              <w:rPr>
                <w:bCs/>
                <w:color w:val="000000"/>
                <w:kern w:val="28"/>
                <w:sz w:val="18"/>
                <w:szCs w:val="18"/>
              </w:rPr>
            </w:pPr>
            <w:r w:rsidRPr="007517E0">
              <w:rPr>
                <w:bCs/>
                <w:color w:val="000000"/>
                <w:kern w:val="28"/>
                <w:sz w:val="18"/>
                <w:szCs w:val="18"/>
              </w:rPr>
              <w:t>K</w:t>
            </w:r>
            <w:r w:rsidR="008242B7">
              <w:rPr>
                <w:bCs/>
                <w:color w:val="000000"/>
                <w:kern w:val="28"/>
                <w:sz w:val="18"/>
                <w:szCs w:val="18"/>
              </w:rPr>
              <w:t>ontaktperson (</w:t>
            </w:r>
            <w:r w:rsidR="008242B7" w:rsidRPr="008242B7">
              <w:rPr>
                <w:bCs/>
                <w:color w:val="000000"/>
                <w:kern w:val="28"/>
                <w:sz w:val="18"/>
                <w:szCs w:val="18"/>
              </w:rPr>
              <w:t>namn, tjänst</w:t>
            </w:r>
            <w:r w:rsidR="0077255B">
              <w:rPr>
                <w:bCs/>
                <w:color w:val="000000"/>
                <w:kern w:val="28"/>
                <w:sz w:val="18"/>
                <w:szCs w:val="18"/>
              </w:rPr>
              <w:t xml:space="preserve">etitel, adress, telefon, </w:t>
            </w:r>
            <w:r w:rsidR="008242B7" w:rsidRPr="008242B7">
              <w:rPr>
                <w:bCs/>
                <w:color w:val="000000"/>
                <w:kern w:val="28"/>
                <w:sz w:val="18"/>
                <w:szCs w:val="18"/>
              </w:rPr>
              <w:t>e-post</w:t>
            </w:r>
            <w:r w:rsidRPr="007517E0">
              <w:rPr>
                <w:bCs/>
                <w:color w:val="000000"/>
                <w:kern w:val="28"/>
                <w:sz w:val="18"/>
                <w:szCs w:val="18"/>
              </w:rPr>
              <w:t>)</w:t>
            </w:r>
          </w:p>
          <w:sdt>
            <w:sdtPr>
              <w:rPr>
                <w:rFonts w:ascii="Roboto" w:hAnsi="Roboto"/>
                <w:sz w:val="18"/>
                <w:szCs w:val="18"/>
              </w:rPr>
              <w:id w:val="-1101175268"/>
              <w:placeholder>
                <w:docPart w:val="5C490DD7871F423D908C371BD7D4FC8E"/>
              </w:placeholder>
            </w:sdtPr>
            <w:sdtEndPr/>
            <w:sdtContent>
              <w:p w:rsidR="008242B7" w:rsidRDefault="008242B7" w:rsidP="008242B7">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p w:rsidR="008242B7" w:rsidRPr="007517E0" w:rsidRDefault="008242B7" w:rsidP="00263A7B">
            <w:pPr>
              <w:spacing w:before="39" w:after="39" w:line="240" w:lineRule="auto"/>
              <w:rPr>
                <w:bCs/>
                <w:color w:val="000000"/>
                <w:kern w:val="28"/>
                <w:sz w:val="18"/>
                <w:szCs w:val="18"/>
              </w:rPr>
            </w:pPr>
          </w:p>
        </w:tc>
      </w:tr>
    </w:tbl>
    <w:p w:rsidR="00B840DC" w:rsidRDefault="00B840DC" w:rsidP="00B840DC">
      <w:pPr>
        <w:rPr>
          <w:sz w:val="24"/>
          <w:szCs w:val="24"/>
        </w:rPr>
      </w:pPr>
    </w:p>
    <w:p w:rsidR="007F22CF" w:rsidRPr="007F22CF" w:rsidRDefault="00FC3A25" w:rsidP="007F22CF">
      <w:pPr>
        <w:pStyle w:val="Liststycke"/>
        <w:numPr>
          <w:ilvl w:val="0"/>
          <w:numId w:val="3"/>
        </w:numPr>
        <w:rPr>
          <w:b/>
          <w:sz w:val="24"/>
          <w:szCs w:val="24"/>
        </w:rPr>
      </w:pPr>
      <w:r>
        <w:rPr>
          <w:b/>
          <w:sz w:val="24"/>
          <w:szCs w:val="24"/>
        </w:rPr>
        <w:t>Projektbeskrivning och datainsamling</w:t>
      </w:r>
    </w:p>
    <w:p w:rsidR="007F22CF" w:rsidRDefault="007F22CF" w:rsidP="007F22CF">
      <w:pPr>
        <w:pStyle w:val="Liststycke"/>
        <w:ind w:left="360"/>
      </w:pPr>
      <w:r w:rsidRPr="007F22CF">
        <w:t>För att vi lättare ska kunna hjälpa er att få så relevant data som möjligt, beskriv kortfattat projektet. Ange bakgrund och syfte med studien, projektets viktigaste undersökningsvariabler och de frågeställningar som ni söker svar på.</w:t>
      </w:r>
    </w:p>
    <w:p w:rsidR="007F22CF" w:rsidRDefault="007F22CF" w:rsidP="007F22CF">
      <w:pPr>
        <w:pStyle w:val="Liststycke"/>
        <w:ind w:left="360"/>
      </w:pPr>
    </w:p>
    <w:tbl>
      <w:tblPr>
        <w:tblStyle w:val="Tabellrutnt"/>
        <w:tblW w:w="0" w:type="auto"/>
        <w:tblInd w:w="-5" w:type="dxa"/>
        <w:tblLook w:val="04A0" w:firstRow="1" w:lastRow="0" w:firstColumn="1" w:lastColumn="0" w:noHBand="0" w:noVBand="1"/>
      </w:tblPr>
      <w:tblGrid>
        <w:gridCol w:w="8555"/>
      </w:tblGrid>
      <w:tr w:rsidR="007F22CF" w:rsidTr="007F22CF">
        <w:trPr>
          <w:trHeight w:val="569"/>
        </w:trPr>
        <w:tc>
          <w:tcPr>
            <w:tcW w:w="8555" w:type="dxa"/>
          </w:tcPr>
          <w:p w:rsidR="007F22CF" w:rsidRPr="007F22CF" w:rsidRDefault="007F22CF" w:rsidP="007F22CF">
            <w:pPr>
              <w:pStyle w:val="Liststycke"/>
              <w:ind w:left="0"/>
              <w:rPr>
                <w:sz w:val="18"/>
                <w:szCs w:val="18"/>
              </w:rPr>
            </w:pPr>
            <w:r w:rsidRPr="007F22CF">
              <w:rPr>
                <w:sz w:val="18"/>
                <w:szCs w:val="18"/>
              </w:rPr>
              <w:t>Bakgrund, syfte och frågeställning</w:t>
            </w:r>
          </w:p>
          <w:sdt>
            <w:sdtPr>
              <w:rPr>
                <w:rFonts w:ascii="Roboto" w:hAnsi="Roboto"/>
                <w:sz w:val="18"/>
                <w:szCs w:val="18"/>
              </w:rPr>
              <w:id w:val="-682519251"/>
              <w:placeholder>
                <w:docPart w:val="F883EAE505CF443FB0126BB0EDA0A9EF"/>
              </w:placeholder>
            </w:sdtPr>
            <w:sdtEndPr/>
            <w:sdtContent>
              <w:p w:rsidR="007F22CF" w:rsidRDefault="007F22CF" w:rsidP="007F22CF">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p w:rsidR="007F22CF" w:rsidRDefault="007F22CF" w:rsidP="007F22CF">
            <w:pPr>
              <w:pStyle w:val="Liststycke"/>
              <w:ind w:left="0"/>
            </w:pPr>
          </w:p>
        </w:tc>
      </w:tr>
      <w:tr w:rsidR="00EE659B" w:rsidTr="007F22CF">
        <w:trPr>
          <w:trHeight w:val="569"/>
        </w:trPr>
        <w:tc>
          <w:tcPr>
            <w:tcW w:w="8555" w:type="dxa"/>
          </w:tcPr>
          <w:p w:rsidR="00EE659B" w:rsidRDefault="00EE659B" w:rsidP="007F22CF">
            <w:pPr>
              <w:pStyle w:val="Liststycke"/>
              <w:ind w:left="0"/>
              <w:rPr>
                <w:sz w:val="18"/>
                <w:szCs w:val="18"/>
              </w:rPr>
            </w:pPr>
            <w:r>
              <w:rPr>
                <w:sz w:val="18"/>
                <w:szCs w:val="18"/>
              </w:rPr>
              <w:t>Typ av data och undersökningsvariabler</w:t>
            </w:r>
          </w:p>
          <w:sdt>
            <w:sdtPr>
              <w:rPr>
                <w:rFonts w:ascii="Roboto" w:hAnsi="Roboto"/>
                <w:sz w:val="18"/>
                <w:szCs w:val="18"/>
              </w:rPr>
              <w:id w:val="895485817"/>
              <w:placeholder>
                <w:docPart w:val="773FB98339B94C7EB049A89A014F7E46"/>
              </w:placeholder>
            </w:sdtPr>
            <w:sdtEndPr/>
            <w:sdtContent>
              <w:p w:rsidR="00EE659B" w:rsidRDefault="00EE659B" w:rsidP="00EE659B">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p w:rsidR="00EE659B" w:rsidRPr="007F22CF" w:rsidRDefault="00EE659B" w:rsidP="007F22CF">
            <w:pPr>
              <w:pStyle w:val="Liststycke"/>
              <w:ind w:left="0"/>
              <w:rPr>
                <w:sz w:val="18"/>
                <w:szCs w:val="18"/>
              </w:rPr>
            </w:pPr>
          </w:p>
        </w:tc>
      </w:tr>
      <w:tr w:rsidR="00C036DE" w:rsidTr="007F22CF">
        <w:trPr>
          <w:trHeight w:val="569"/>
        </w:trPr>
        <w:tc>
          <w:tcPr>
            <w:tcW w:w="8555" w:type="dxa"/>
          </w:tcPr>
          <w:p w:rsidR="00764495" w:rsidRDefault="00764495" w:rsidP="00764495">
            <w:pPr>
              <w:pStyle w:val="Liststycke"/>
              <w:ind w:left="0"/>
              <w:rPr>
                <w:sz w:val="18"/>
                <w:szCs w:val="18"/>
              </w:rPr>
            </w:pPr>
            <w:r>
              <w:rPr>
                <w:sz w:val="18"/>
                <w:szCs w:val="18"/>
              </w:rPr>
              <w:t>Kommer data från andra myndigheter att beställas/användas i projektet? Om så ange registerhållare/myndighet och kontaktperson</w:t>
            </w:r>
          </w:p>
          <w:sdt>
            <w:sdtPr>
              <w:rPr>
                <w:rFonts w:ascii="Roboto" w:hAnsi="Roboto"/>
                <w:sz w:val="18"/>
                <w:szCs w:val="18"/>
              </w:rPr>
              <w:id w:val="394479211"/>
              <w:placeholder>
                <w:docPart w:val="758336B26C9D46DE94F671D0E3CE4D9F"/>
              </w:placeholder>
            </w:sdtPr>
            <w:sdtEndPr/>
            <w:sdtContent>
              <w:p w:rsidR="00764495" w:rsidRDefault="00764495" w:rsidP="00764495">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p w:rsidR="00C036DE" w:rsidRDefault="00C036DE" w:rsidP="00C036DE">
            <w:pPr>
              <w:spacing w:line="240" w:lineRule="auto"/>
              <w:rPr>
                <w:sz w:val="18"/>
                <w:szCs w:val="18"/>
              </w:rPr>
            </w:pPr>
          </w:p>
        </w:tc>
      </w:tr>
    </w:tbl>
    <w:p w:rsidR="00970412" w:rsidRDefault="00970412"/>
    <w:p w:rsidR="00764495" w:rsidRPr="00BB5ABB" w:rsidRDefault="00764495" w:rsidP="00764495">
      <w:pPr>
        <w:pStyle w:val="Liststycke"/>
        <w:numPr>
          <w:ilvl w:val="0"/>
          <w:numId w:val="3"/>
        </w:numPr>
        <w:rPr>
          <w:b/>
          <w:sz w:val="24"/>
          <w:szCs w:val="24"/>
        </w:rPr>
      </w:pPr>
      <w:r w:rsidRPr="00764495">
        <w:rPr>
          <w:b/>
          <w:sz w:val="24"/>
          <w:szCs w:val="24"/>
        </w:rPr>
        <w:t>Begärda uppgifter från SiS</w:t>
      </w:r>
    </w:p>
    <w:tbl>
      <w:tblPr>
        <w:tblStyle w:val="Tabellrutnt"/>
        <w:tblW w:w="0" w:type="auto"/>
        <w:tblInd w:w="-5" w:type="dxa"/>
        <w:tblLook w:val="04A0" w:firstRow="1" w:lastRow="0" w:firstColumn="1" w:lastColumn="0" w:noHBand="0" w:noVBand="1"/>
      </w:tblPr>
      <w:tblGrid>
        <w:gridCol w:w="1711"/>
        <w:gridCol w:w="427"/>
        <w:gridCol w:w="1284"/>
        <w:gridCol w:w="855"/>
        <w:gridCol w:w="856"/>
        <w:gridCol w:w="1283"/>
        <w:gridCol w:w="428"/>
        <w:gridCol w:w="1711"/>
      </w:tblGrid>
      <w:tr w:rsidR="00EE659B" w:rsidTr="001E4461">
        <w:trPr>
          <w:trHeight w:val="569"/>
        </w:trPr>
        <w:tc>
          <w:tcPr>
            <w:tcW w:w="8555" w:type="dxa"/>
            <w:gridSpan w:val="8"/>
            <w:tcBorders>
              <w:top w:val="single" w:sz="4" w:space="0" w:color="auto"/>
              <w:left w:val="single" w:sz="4" w:space="0" w:color="auto"/>
              <w:bottom w:val="nil"/>
              <w:right w:val="single" w:sz="4" w:space="0" w:color="auto"/>
            </w:tcBorders>
          </w:tcPr>
          <w:p w:rsidR="00136707" w:rsidRDefault="00136707" w:rsidP="00970412">
            <w:pPr>
              <w:pStyle w:val="Liststycke"/>
              <w:ind w:left="0"/>
              <w:rPr>
                <w:sz w:val="18"/>
                <w:szCs w:val="18"/>
              </w:rPr>
            </w:pPr>
            <w:r>
              <w:rPr>
                <w:sz w:val="18"/>
                <w:szCs w:val="18"/>
              </w:rPr>
              <w:t>I vilket verksamhetssystem finns uppgifterna</w:t>
            </w:r>
            <w:r>
              <w:t xml:space="preserve"> (</w:t>
            </w:r>
            <w:r w:rsidRPr="00136707">
              <w:rPr>
                <w:sz w:val="18"/>
                <w:szCs w:val="18"/>
              </w:rPr>
              <w:t>Observera att begäran om uttag endast får omfatta de uppgifter som behövs för att besvara forskningsprojektets frågeställning/ar</w:t>
            </w:r>
            <w:r>
              <w:rPr>
                <w:sz w:val="18"/>
                <w:szCs w:val="18"/>
              </w:rPr>
              <w:t>)</w:t>
            </w:r>
            <w:r w:rsidRPr="00136707">
              <w:rPr>
                <w:sz w:val="18"/>
                <w:szCs w:val="18"/>
              </w:rPr>
              <w:t>.</w:t>
            </w:r>
          </w:p>
          <w:p w:rsidR="001E4461" w:rsidRDefault="001E4461" w:rsidP="00970412">
            <w:pPr>
              <w:pStyle w:val="Liststycke"/>
              <w:ind w:left="0"/>
              <w:rPr>
                <w:sz w:val="18"/>
                <w:szCs w:val="18"/>
              </w:rPr>
            </w:pPr>
          </w:p>
        </w:tc>
      </w:tr>
      <w:tr w:rsidR="00FC3A25" w:rsidTr="001E4461">
        <w:trPr>
          <w:trHeight w:val="569"/>
        </w:trPr>
        <w:tc>
          <w:tcPr>
            <w:tcW w:w="1711" w:type="dxa"/>
            <w:tcBorders>
              <w:top w:val="nil"/>
              <w:left w:val="single" w:sz="4" w:space="0" w:color="auto"/>
              <w:bottom w:val="single" w:sz="4" w:space="0" w:color="auto"/>
              <w:right w:val="nil"/>
            </w:tcBorders>
          </w:tcPr>
          <w:p w:rsidR="00FC3A25" w:rsidRDefault="00FC3A25" w:rsidP="007F22CF">
            <w:pPr>
              <w:pStyle w:val="Liststycke"/>
              <w:ind w:left="0"/>
              <w:rPr>
                <w:sz w:val="18"/>
                <w:szCs w:val="18"/>
              </w:rPr>
            </w:pPr>
            <w:r>
              <w:rPr>
                <w:sz w:val="18"/>
                <w:szCs w:val="18"/>
              </w:rPr>
              <w:t>KIA/KAJ</w:t>
            </w:r>
          </w:p>
          <w:sdt>
            <w:sdtPr>
              <w:rPr>
                <w:sz w:val="18"/>
                <w:szCs w:val="18"/>
              </w:rPr>
              <w:id w:val="-1850025798"/>
              <w14:checkbox>
                <w14:checked w14:val="0"/>
                <w14:checkedState w14:val="2612" w14:font="MS Gothic"/>
                <w14:uncheckedState w14:val="2610" w14:font="MS Gothic"/>
              </w14:checkbox>
            </w:sdtPr>
            <w:sdtEndPr/>
            <w:sdtContent>
              <w:p w:rsidR="00FC3A25" w:rsidRDefault="00FC3A25" w:rsidP="007F22CF">
                <w:pPr>
                  <w:pStyle w:val="Liststycke"/>
                  <w:ind w:left="0"/>
                  <w:rPr>
                    <w:sz w:val="18"/>
                    <w:szCs w:val="18"/>
                  </w:rPr>
                </w:pPr>
                <w:r>
                  <w:rPr>
                    <w:rFonts w:ascii="MS Gothic" w:eastAsia="MS Gothic" w:hAnsi="MS Gothic" w:hint="eastAsia"/>
                    <w:sz w:val="18"/>
                    <w:szCs w:val="18"/>
                  </w:rPr>
                  <w:t>☐</w:t>
                </w:r>
              </w:p>
            </w:sdtContent>
          </w:sdt>
        </w:tc>
        <w:tc>
          <w:tcPr>
            <w:tcW w:w="1711" w:type="dxa"/>
            <w:gridSpan w:val="2"/>
            <w:tcBorders>
              <w:top w:val="nil"/>
              <w:left w:val="nil"/>
              <w:bottom w:val="single" w:sz="4" w:space="0" w:color="auto"/>
              <w:right w:val="nil"/>
            </w:tcBorders>
          </w:tcPr>
          <w:p w:rsidR="00FC3A25" w:rsidRDefault="00FC3A25" w:rsidP="007F22CF">
            <w:pPr>
              <w:pStyle w:val="Liststycke"/>
              <w:ind w:left="0"/>
              <w:rPr>
                <w:sz w:val="18"/>
                <w:szCs w:val="18"/>
              </w:rPr>
            </w:pPr>
            <w:r>
              <w:rPr>
                <w:sz w:val="18"/>
                <w:szCs w:val="18"/>
              </w:rPr>
              <w:t>ADAD</w:t>
            </w:r>
          </w:p>
          <w:sdt>
            <w:sdtPr>
              <w:rPr>
                <w:sz w:val="18"/>
                <w:szCs w:val="18"/>
              </w:rPr>
              <w:id w:val="-1315019322"/>
              <w14:checkbox>
                <w14:checked w14:val="0"/>
                <w14:checkedState w14:val="2612" w14:font="MS Gothic"/>
                <w14:uncheckedState w14:val="2610" w14:font="MS Gothic"/>
              </w14:checkbox>
            </w:sdtPr>
            <w:sdtEndPr/>
            <w:sdtContent>
              <w:p w:rsidR="00FC3A25" w:rsidRDefault="00FC3A25" w:rsidP="007F22CF">
                <w:pPr>
                  <w:pStyle w:val="Liststycke"/>
                  <w:ind w:left="0"/>
                  <w:rPr>
                    <w:sz w:val="18"/>
                    <w:szCs w:val="18"/>
                  </w:rPr>
                </w:pPr>
                <w:r>
                  <w:rPr>
                    <w:rFonts w:ascii="MS Gothic" w:eastAsia="MS Gothic" w:hAnsi="MS Gothic" w:hint="eastAsia"/>
                    <w:sz w:val="18"/>
                    <w:szCs w:val="18"/>
                  </w:rPr>
                  <w:t>☐</w:t>
                </w:r>
              </w:p>
            </w:sdtContent>
          </w:sdt>
        </w:tc>
        <w:tc>
          <w:tcPr>
            <w:tcW w:w="1711" w:type="dxa"/>
            <w:gridSpan w:val="2"/>
            <w:tcBorders>
              <w:top w:val="nil"/>
              <w:left w:val="nil"/>
              <w:bottom w:val="single" w:sz="4" w:space="0" w:color="auto"/>
              <w:right w:val="nil"/>
            </w:tcBorders>
          </w:tcPr>
          <w:p w:rsidR="00FC3A25" w:rsidRDefault="00FC3A25" w:rsidP="007F22CF">
            <w:pPr>
              <w:pStyle w:val="Liststycke"/>
              <w:ind w:left="0"/>
              <w:rPr>
                <w:sz w:val="18"/>
                <w:szCs w:val="18"/>
              </w:rPr>
            </w:pPr>
            <w:r>
              <w:rPr>
                <w:sz w:val="18"/>
                <w:szCs w:val="18"/>
              </w:rPr>
              <w:t>DOK</w:t>
            </w:r>
          </w:p>
          <w:sdt>
            <w:sdtPr>
              <w:rPr>
                <w:sz w:val="18"/>
                <w:szCs w:val="18"/>
              </w:rPr>
              <w:id w:val="-1042678245"/>
              <w14:checkbox>
                <w14:checked w14:val="0"/>
                <w14:checkedState w14:val="2612" w14:font="MS Gothic"/>
                <w14:uncheckedState w14:val="2610" w14:font="MS Gothic"/>
              </w14:checkbox>
            </w:sdtPr>
            <w:sdtEndPr/>
            <w:sdtContent>
              <w:p w:rsidR="00FC3A25" w:rsidRDefault="00FC3A25" w:rsidP="007F22CF">
                <w:pPr>
                  <w:pStyle w:val="Liststycke"/>
                  <w:ind w:left="0"/>
                  <w:rPr>
                    <w:sz w:val="18"/>
                    <w:szCs w:val="18"/>
                  </w:rPr>
                </w:pPr>
                <w:r>
                  <w:rPr>
                    <w:rFonts w:ascii="MS Gothic" w:eastAsia="MS Gothic" w:hAnsi="MS Gothic" w:hint="eastAsia"/>
                    <w:sz w:val="18"/>
                    <w:szCs w:val="18"/>
                  </w:rPr>
                  <w:t>☐</w:t>
                </w:r>
              </w:p>
            </w:sdtContent>
          </w:sdt>
        </w:tc>
        <w:tc>
          <w:tcPr>
            <w:tcW w:w="1711" w:type="dxa"/>
            <w:gridSpan w:val="2"/>
            <w:tcBorders>
              <w:top w:val="nil"/>
              <w:left w:val="nil"/>
              <w:bottom w:val="single" w:sz="4" w:space="0" w:color="auto"/>
              <w:right w:val="nil"/>
            </w:tcBorders>
          </w:tcPr>
          <w:p w:rsidR="00FC3A25" w:rsidRDefault="00FC3A25" w:rsidP="007F22CF">
            <w:pPr>
              <w:pStyle w:val="Liststycke"/>
              <w:ind w:left="0"/>
              <w:rPr>
                <w:sz w:val="18"/>
                <w:szCs w:val="18"/>
              </w:rPr>
            </w:pPr>
            <w:proofErr w:type="spellStart"/>
            <w:r>
              <w:rPr>
                <w:sz w:val="18"/>
                <w:szCs w:val="18"/>
              </w:rPr>
              <w:t>TakeCare</w:t>
            </w:r>
            <w:proofErr w:type="spellEnd"/>
          </w:p>
          <w:sdt>
            <w:sdtPr>
              <w:rPr>
                <w:sz w:val="18"/>
                <w:szCs w:val="18"/>
              </w:rPr>
              <w:id w:val="-917938248"/>
              <w14:checkbox>
                <w14:checked w14:val="0"/>
                <w14:checkedState w14:val="2612" w14:font="MS Gothic"/>
                <w14:uncheckedState w14:val="2610" w14:font="MS Gothic"/>
              </w14:checkbox>
            </w:sdtPr>
            <w:sdtEndPr/>
            <w:sdtContent>
              <w:p w:rsidR="00FC3A25" w:rsidRDefault="00FC3A25" w:rsidP="007F22CF">
                <w:pPr>
                  <w:pStyle w:val="Liststycke"/>
                  <w:ind w:left="0"/>
                  <w:rPr>
                    <w:sz w:val="18"/>
                    <w:szCs w:val="18"/>
                  </w:rPr>
                </w:pPr>
                <w:r>
                  <w:rPr>
                    <w:rFonts w:ascii="MS Gothic" w:eastAsia="MS Gothic" w:hAnsi="MS Gothic" w:hint="eastAsia"/>
                    <w:sz w:val="18"/>
                    <w:szCs w:val="18"/>
                  </w:rPr>
                  <w:t>☐</w:t>
                </w:r>
              </w:p>
            </w:sdtContent>
          </w:sdt>
        </w:tc>
        <w:tc>
          <w:tcPr>
            <w:tcW w:w="1711" w:type="dxa"/>
            <w:tcBorders>
              <w:top w:val="nil"/>
              <w:left w:val="nil"/>
              <w:bottom w:val="single" w:sz="4" w:space="0" w:color="auto"/>
              <w:right w:val="single" w:sz="4" w:space="0" w:color="auto"/>
            </w:tcBorders>
          </w:tcPr>
          <w:p w:rsidR="00FC3A25" w:rsidRDefault="005D2CE2" w:rsidP="007F22CF">
            <w:pPr>
              <w:pStyle w:val="Liststycke"/>
              <w:ind w:left="0"/>
              <w:rPr>
                <w:sz w:val="18"/>
                <w:szCs w:val="18"/>
              </w:rPr>
            </w:pPr>
            <w:r>
              <w:rPr>
                <w:sz w:val="18"/>
                <w:szCs w:val="18"/>
              </w:rPr>
              <w:t>Adela</w:t>
            </w:r>
          </w:p>
          <w:sdt>
            <w:sdtPr>
              <w:rPr>
                <w:sz w:val="18"/>
                <w:szCs w:val="18"/>
              </w:rPr>
              <w:id w:val="1514959186"/>
              <w14:checkbox>
                <w14:checked w14:val="0"/>
                <w14:checkedState w14:val="2612" w14:font="MS Gothic"/>
                <w14:uncheckedState w14:val="2610" w14:font="MS Gothic"/>
              </w14:checkbox>
            </w:sdtPr>
            <w:sdtEndPr/>
            <w:sdtContent>
              <w:p w:rsidR="00FC3A25" w:rsidRDefault="00FC3A25" w:rsidP="007F22CF">
                <w:pPr>
                  <w:pStyle w:val="Liststycke"/>
                  <w:ind w:left="0"/>
                  <w:rPr>
                    <w:sz w:val="18"/>
                    <w:szCs w:val="18"/>
                  </w:rPr>
                </w:pPr>
                <w:r>
                  <w:rPr>
                    <w:rFonts w:ascii="MS Gothic" w:eastAsia="MS Gothic" w:hAnsi="MS Gothic" w:hint="eastAsia"/>
                    <w:sz w:val="18"/>
                    <w:szCs w:val="18"/>
                  </w:rPr>
                  <w:t>☐</w:t>
                </w:r>
              </w:p>
            </w:sdtContent>
          </w:sdt>
        </w:tc>
      </w:tr>
      <w:tr w:rsidR="00FC3A25" w:rsidTr="001E4461">
        <w:trPr>
          <w:trHeight w:val="569"/>
        </w:trPr>
        <w:tc>
          <w:tcPr>
            <w:tcW w:w="8555" w:type="dxa"/>
            <w:gridSpan w:val="8"/>
            <w:tcBorders>
              <w:top w:val="single" w:sz="4" w:space="0" w:color="auto"/>
              <w:bottom w:val="single" w:sz="4" w:space="0" w:color="auto"/>
            </w:tcBorders>
          </w:tcPr>
          <w:p w:rsidR="00FC3A25" w:rsidRDefault="00FC3A25" w:rsidP="007F22CF">
            <w:pPr>
              <w:pStyle w:val="Liststycke"/>
              <w:ind w:left="0"/>
              <w:rPr>
                <w:sz w:val="18"/>
                <w:szCs w:val="18"/>
              </w:rPr>
            </w:pPr>
            <w:r>
              <w:rPr>
                <w:sz w:val="18"/>
                <w:szCs w:val="18"/>
              </w:rPr>
              <w:t>Population (</w:t>
            </w:r>
            <w:r w:rsidR="00DC60DA">
              <w:rPr>
                <w:sz w:val="18"/>
                <w:szCs w:val="18"/>
              </w:rPr>
              <w:t>tidsperiod, ålder,</w:t>
            </w:r>
            <w:r>
              <w:rPr>
                <w:sz w:val="18"/>
                <w:szCs w:val="18"/>
              </w:rPr>
              <w:t xml:space="preserve"> kön</w:t>
            </w:r>
            <w:r w:rsidR="00DC60DA">
              <w:rPr>
                <w:sz w:val="18"/>
                <w:szCs w:val="18"/>
              </w:rPr>
              <w:t xml:space="preserve"> </w:t>
            </w:r>
            <w:proofErr w:type="spellStart"/>
            <w:r w:rsidR="00DC60DA">
              <w:rPr>
                <w:sz w:val="18"/>
                <w:szCs w:val="18"/>
              </w:rPr>
              <w:t>etc</w:t>
            </w:r>
            <w:proofErr w:type="spellEnd"/>
            <w:r>
              <w:rPr>
                <w:sz w:val="18"/>
                <w:szCs w:val="18"/>
              </w:rPr>
              <w:t>)</w:t>
            </w:r>
          </w:p>
          <w:sdt>
            <w:sdtPr>
              <w:rPr>
                <w:rFonts w:ascii="Roboto" w:hAnsi="Roboto"/>
                <w:sz w:val="18"/>
                <w:szCs w:val="18"/>
              </w:rPr>
              <w:id w:val="443507633"/>
              <w:placeholder>
                <w:docPart w:val="4664C19BC3504B348DF5EC558913208B"/>
              </w:placeholder>
            </w:sdtPr>
            <w:sdtEndPr/>
            <w:sdtContent>
              <w:p w:rsidR="00970412" w:rsidRDefault="00970412" w:rsidP="00970412">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p w:rsidR="00970412" w:rsidRDefault="00970412" w:rsidP="007F22CF">
            <w:pPr>
              <w:pStyle w:val="Liststycke"/>
              <w:ind w:left="0"/>
              <w:rPr>
                <w:sz w:val="18"/>
                <w:szCs w:val="18"/>
              </w:rPr>
            </w:pPr>
          </w:p>
        </w:tc>
      </w:tr>
      <w:tr w:rsidR="00970412" w:rsidTr="001E4461">
        <w:trPr>
          <w:trHeight w:val="297"/>
        </w:trPr>
        <w:tc>
          <w:tcPr>
            <w:tcW w:w="8555" w:type="dxa"/>
            <w:gridSpan w:val="8"/>
            <w:tcBorders>
              <w:bottom w:val="nil"/>
            </w:tcBorders>
          </w:tcPr>
          <w:p w:rsidR="00970412" w:rsidRDefault="00970412" w:rsidP="007F22CF">
            <w:pPr>
              <w:pStyle w:val="Liststycke"/>
              <w:ind w:left="0"/>
              <w:rPr>
                <w:sz w:val="18"/>
                <w:szCs w:val="18"/>
              </w:rPr>
            </w:pPr>
            <w:r>
              <w:rPr>
                <w:sz w:val="18"/>
                <w:szCs w:val="18"/>
              </w:rPr>
              <w:t>Lagrum</w:t>
            </w:r>
          </w:p>
        </w:tc>
      </w:tr>
      <w:tr w:rsidR="001E4461" w:rsidTr="001E4461">
        <w:trPr>
          <w:trHeight w:val="569"/>
        </w:trPr>
        <w:tc>
          <w:tcPr>
            <w:tcW w:w="2138" w:type="dxa"/>
            <w:gridSpan w:val="2"/>
            <w:tcBorders>
              <w:top w:val="nil"/>
              <w:left w:val="single" w:sz="4" w:space="0" w:color="auto"/>
              <w:bottom w:val="single" w:sz="4" w:space="0" w:color="auto"/>
              <w:right w:val="nil"/>
            </w:tcBorders>
          </w:tcPr>
          <w:p w:rsidR="001E4461" w:rsidRDefault="001E4461" w:rsidP="007F22CF">
            <w:pPr>
              <w:pStyle w:val="Liststycke"/>
              <w:ind w:left="0"/>
              <w:rPr>
                <w:sz w:val="18"/>
                <w:szCs w:val="18"/>
              </w:rPr>
            </w:pPr>
            <w:r>
              <w:rPr>
                <w:sz w:val="18"/>
                <w:szCs w:val="18"/>
              </w:rPr>
              <w:t>LVU</w:t>
            </w:r>
          </w:p>
          <w:sdt>
            <w:sdtPr>
              <w:rPr>
                <w:sz w:val="18"/>
                <w:szCs w:val="18"/>
              </w:rPr>
              <w:id w:val="-489257828"/>
              <w14:checkbox>
                <w14:checked w14:val="0"/>
                <w14:checkedState w14:val="2612" w14:font="MS Gothic"/>
                <w14:uncheckedState w14:val="2610" w14:font="MS Gothic"/>
              </w14:checkbox>
            </w:sdtPr>
            <w:sdtEndPr/>
            <w:sdtContent>
              <w:p w:rsidR="001E4461" w:rsidRDefault="001E4461" w:rsidP="007F22CF">
                <w:pPr>
                  <w:pStyle w:val="Liststycke"/>
                  <w:ind w:left="0"/>
                  <w:rPr>
                    <w:sz w:val="18"/>
                    <w:szCs w:val="18"/>
                  </w:rPr>
                </w:pPr>
                <w:r>
                  <w:rPr>
                    <w:rFonts w:ascii="MS Gothic" w:eastAsia="MS Gothic" w:hAnsi="MS Gothic" w:hint="eastAsia"/>
                    <w:sz w:val="18"/>
                    <w:szCs w:val="18"/>
                  </w:rPr>
                  <w:t>☐</w:t>
                </w:r>
              </w:p>
            </w:sdtContent>
          </w:sdt>
        </w:tc>
        <w:tc>
          <w:tcPr>
            <w:tcW w:w="2139" w:type="dxa"/>
            <w:gridSpan w:val="2"/>
            <w:tcBorders>
              <w:top w:val="nil"/>
              <w:left w:val="nil"/>
              <w:bottom w:val="single" w:sz="4" w:space="0" w:color="auto"/>
              <w:right w:val="nil"/>
            </w:tcBorders>
          </w:tcPr>
          <w:p w:rsidR="001E4461" w:rsidRDefault="001E4461" w:rsidP="007F22CF">
            <w:pPr>
              <w:pStyle w:val="Liststycke"/>
              <w:ind w:left="0"/>
              <w:rPr>
                <w:sz w:val="18"/>
                <w:szCs w:val="18"/>
              </w:rPr>
            </w:pPr>
            <w:proofErr w:type="spellStart"/>
            <w:r>
              <w:rPr>
                <w:sz w:val="18"/>
                <w:szCs w:val="18"/>
              </w:rPr>
              <w:t>SoL</w:t>
            </w:r>
            <w:proofErr w:type="spellEnd"/>
          </w:p>
          <w:sdt>
            <w:sdtPr>
              <w:rPr>
                <w:sz w:val="18"/>
                <w:szCs w:val="18"/>
              </w:rPr>
              <w:id w:val="-1086227115"/>
              <w14:checkbox>
                <w14:checked w14:val="0"/>
                <w14:checkedState w14:val="2612" w14:font="MS Gothic"/>
                <w14:uncheckedState w14:val="2610" w14:font="MS Gothic"/>
              </w14:checkbox>
            </w:sdtPr>
            <w:sdtEndPr/>
            <w:sdtContent>
              <w:p w:rsidR="001E4461" w:rsidRDefault="001E4461" w:rsidP="007F22CF">
                <w:pPr>
                  <w:pStyle w:val="Liststycke"/>
                  <w:ind w:left="0"/>
                  <w:rPr>
                    <w:sz w:val="18"/>
                    <w:szCs w:val="18"/>
                  </w:rPr>
                </w:pPr>
                <w:r>
                  <w:rPr>
                    <w:rFonts w:ascii="MS Gothic" w:eastAsia="MS Gothic" w:hAnsi="MS Gothic" w:hint="eastAsia"/>
                    <w:sz w:val="18"/>
                    <w:szCs w:val="18"/>
                  </w:rPr>
                  <w:t>☐</w:t>
                </w:r>
              </w:p>
            </w:sdtContent>
          </w:sdt>
        </w:tc>
        <w:tc>
          <w:tcPr>
            <w:tcW w:w="2139" w:type="dxa"/>
            <w:gridSpan w:val="2"/>
            <w:tcBorders>
              <w:top w:val="nil"/>
              <w:left w:val="nil"/>
              <w:bottom w:val="single" w:sz="4" w:space="0" w:color="auto"/>
              <w:right w:val="nil"/>
            </w:tcBorders>
          </w:tcPr>
          <w:p w:rsidR="001E4461" w:rsidRDefault="001E4461" w:rsidP="007F22CF">
            <w:pPr>
              <w:pStyle w:val="Liststycke"/>
              <w:ind w:left="0"/>
              <w:rPr>
                <w:sz w:val="18"/>
                <w:szCs w:val="18"/>
              </w:rPr>
            </w:pPr>
            <w:r>
              <w:rPr>
                <w:sz w:val="18"/>
                <w:szCs w:val="18"/>
              </w:rPr>
              <w:t>LSU</w:t>
            </w:r>
          </w:p>
          <w:sdt>
            <w:sdtPr>
              <w:rPr>
                <w:sz w:val="18"/>
                <w:szCs w:val="18"/>
              </w:rPr>
              <w:id w:val="-1953010007"/>
              <w14:checkbox>
                <w14:checked w14:val="0"/>
                <w14:checkedState w14:val="2612" w14:font="MS Gothic"/>
                <w14:uncheckedState w14:val="2610" w14:font="MS Gothic"/>
              </w14:checkbox>
            </w:sdtPr>
            <w:sdtEndPr/>
            <w:sdtContent>
              <w:p w:rsidR="001E4461" w:rsidRDefault="001E4461" w:rsidP="007F22CF">
                <w:pPr>
                  <w:pStyle w:val="Liststycke"/>
                  <w:ind w:left="0"/>
                  <w:rPr>
                    <w:sz w:val="18"/>
                    <w:szCs w:val="18"/>
                  </w:rPr>
                </w:pPr>
                <w:r>
                  <w:rPr>
                    <w:rFonts w:ascii="MS Gothic" w:eastAsia="MS Gothic" w:hAnsi="MS Gothic" w:hint="eastAsia"/>
                    <w:sz w:val="18"/>
                    <w:szCs w:val="18"/>
                  </w:rPr>
                  <w:t>☐</w:t>
                </w:r>
              </w:p>
            </w:sdtContent>
          </w:sdt>
        </w:tc>
        <w:tc>
          <w:tcPr>
            <w:tcW w:w="2139" w:type="dxa"/>
            <w:gridSpan w:val="2"/>
            <w:tcBorders>
              <w:top w:val="nil"/>
              <w:left w:val="nil"/>
              <w:bottom w:val="single" w:sz="4" w:space="0" w:color="auto"/>
              <w:right w:val="single" w:sz="4" w:space="0" w:color="auto"/>
            </w:tcBorders>
          </w:tcPr>
          <w:p w:rsidR="001E4461" w:rsidRDefault="001E4461" w:rsidP="007F22CF">
            <w:pPr>
              <w:pStyle w:val="Liststycke"/>
              <w:ind w:left="0"/>
              <w:rPr>
                <w:sz w:val="18"/>
                <w:szCs w:val="18"/>
              </w:rPr>
            </w:pPr>
            <w:r>
              <w:rPr>
                <w:sz w:val="18"/>
                <w:szCs w:val="18"/>
              </w:rPr>
              <w:t>LVM</w:t>
            </w:r>
          </w:p>
          <w:sdt>
            <w:sdtPr>
              <w:rPr>
                <w:sz w:val="18"/>
                <w:szCs w:val="18"/>
              </w:rPr>
              <w:id w:val="-1716185823"/>
              <w14:checkbox>
                <w14:checked w14:val="0"/>
                <w14:checkedState w14:val="2612" w14:font="MS Gothic"/>
                <w14:uncheckedState w14:val="2610" w14:font="MS Gothic"/>
              </w14:checkbox>
            </w:sdtPr>
            <w:sdtEndPr/>
            <w:sdtContent>
              <w:p w:rsidR="001E4461" w:rsidRDefault="001E4461" w:rsidP="007F22CF">
                <w:pPr>
                  <w:pStyle w:val="Liststycke"/>
                  <w:ind w:left="0"/>
                  <w:rPr>
                    <w:sz w:val="18"/>
                    <w:szCs w:val="18"/>
                  </w:rPr>
                </w:pPr>
                <w:r>
                  <w:rPr>
                    <w:rFonts w:ascii="MS Gothic" w:eastAsia="MS Gothic" w:hAnsi="MS Gothic" w:hint="eastAsia"/>
                    <w:sz w:val="18"/>
                    <w:szCs w:val="18"/>
                  </w:rPr>
                  <w:t>☐</w:t>
                </w:r>
              </w:p>
            </w:sdtContent>
          </w:sdt>
        </w:tc>
      </w:tr>
    </w:tbl>
    <w:p w:rsidR="00764495" w:rsidRDefault="00764495" w:rsidP="007F22CF">
      <w:pPr>
        <w:pStyle w:val="Liststycke"/>
        <w:ind w:left="360"/>
      </w:pPr>
    </w:p>
    <w:p w:rsidR="00A32D23" w:rsidRPr="00BB5ABB" w:rsidRDefault="00764495" w:rsidP="00BB5ABB">
      <w:pPr>
        <w:pStyle w:val="Liststycke"/>
        <w:numPr>
          <w:ilvl w:val="0"/>
          <w:numId w:val="3"/>
        </w:numPr>
        <w:rPr>
          <w:b/>
          <w:sz w:val="24"/>
          <w:szCs w:val="24"/>
        </w:rPr>
      </w:pPr>
      <w:r w:rsidRPr="00A32D23">
        <w:rPr>
          <w:b/>
          <w:sz w:val="24"/>
          <w:szCs w:val="24"/>
        </w:rPr>
        <w:t>Sekretess</w:t>
      </w:r>
    </w:p>
    <w:tbl>
      <w:tblPr>
        <w:tblStyle w:val="Tabellrutnt"/>
        <w:tblW w:w="0" w:type="auto"/>
        <w:tblInd w:w="-5" w:type="dxa"/>
        <w:tblLook w:val="04A0" w:firstRow="1" w:lastRow="0" w:firstColumn="1" w:lastColumn="0" w:noHBand="0" w:noVBand="1"/>
      </w:tblPr>
      <w:tblGrid>
        <w:gridCol w:w="8555"/>
      </w:tblGrid>
      <w:tr w:rsidR="0077255B" w:rsidTr="00DC60DA">
        <w:tc>
          <w:tcPr>
            <w:tcW w:w="8555" w:type="dxa"/>
            <w:tcBorders>
              <w:bottom w:val="single" w:sz="4" w:space="0" w:color="auto"/>
            </w:tcBorders>
          </w:tcPr>
          <w:p w:rsidR="0077255B" w:rsidRDefault="0077255B" w:rsidP="00764495">
            <w:pPr>
              <w:pStyle w:val="Liststycke"/>
              <w:ind w:left="0"/>
              <w:rPr>
                <w:sz w:val="18"/>
                <w:szCs w:val="18"/>
              </w:rPr>
            </w:pPr>
            <w:r w:rsidRPr="0077255B">
              <w:rPr>
                <w:sz w:val="18"/>
                <w:szCs w:val="18"/>
              </w:rPr>
              <w:t>Ange vilken sida i a</w:t>
            </w:r>
            <w:r>
              <w:rPr>
                <w:sz w:val="18"/>
                <w:szCs w:val="18"/>
              </w:rPr>
              <w:t>nsökan till Etikprövningsmyndigheten</w:t>
            </w:r>
            <w:r w:rsidRPr="0077255B">
              <w:rPr>
                <w:sz w:val="18"/>
                <w:szCs w:val="18"/>
              </w:rPr>
              <w:t xml:space="preserve"> som styrker att känsliga personuppgifter (t.ex. uppgifter om den enskildes hälsa eller sexualliv, etniskt ursprung, religiös eller filosofisk övertygelse) </w:t>
            </w:r>
            <w:r>
              <w:rPr>
                <w:sz w:val="18"/>
                <w:szCs w:val="18"/>
              </w:rPr>
              <w:t xml:space="preserve">eller personuppgifter om lagöverträdelser </w:t>
            </w:r>
            <w:r w:rsidRPr="0077255B">
              <w:rPr>
                <w:sz w:val="18"/>
                <w:szCs w:val="18"/>
              </w:rPr>
              <w:t>för begärda år och från begärda register får behandlas inom ramen för projektet.</w:t>
            </w:r>
          </w:p>
          <w:sdt>
            <w:sdtPr>
              <w:rPr>
                <w:rFonts w:ascii="Roboto" w:hAnsi="Roboto"/>
                <w:sz w:val="18"/>
                <w:szCs w:val="18"/>
              </w:rPr>
              <w:id w:val="-1804610286"/>
              <w:placeholder>
                <w:docPart w:val="BC26DFEB006B4240908B8155F908B219"/>
              </w:placeholder>
            </w:sdtPr>
            <w:sdtEndPr/>
            <w:sdtContent>
              <w:p w:rsidR="0077255B" w:rsidRDefault="0077255B" w:rsidP="0077255B">
                <w:pPr>
                  <w:spacing w:line="240" w:lineRule="auto"/>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sdtContent>
          </w:sdt>
          <w:p w:rsidR="0077255B" w:rsidRPr="00A32D23" w:rsidRDefault="0077255B" w:rsidP="00764495">
            <w:pPr>
              <w:pStyle w:val="Liststycke"/>
              <w:ind w:left="0"/>
              <w:rPr>
                <w:sz w:val="18"/>
                <w:szCs w:val="18"/>
              </w:rPr>
            </w:pPr>
          </w:p>
        </w:tc>
      </w:tr>
      <w:tr w:rsidR="00DC60DA" w:rsidTr="00DC60DA">
        <w:tc>
          <w:tcPr>
            <w:tcW w:w="8555" w:type="dxa"/>
            <w:tcBorders>
              <w:top w:val="single" w:sz="4" w:space="0" w:color="auto"/>
              <w:left w:val="single" w:sz="4" w:space="0" w:color="auto"/>
              <w:bottom w:val="nil"/>
              <w:right w:val="single" w:sz="4" w:space="0" w:color="auto"/>
            </w:tcBorders>
          </w:tcPr>
          <w:p w:rsidR="00DC60DA" w:rsidRDefault="00DC60DA" w:rsidP="00DC60DA">
            <w:pPr>
              <w:pStyle w:val="Liststycke"/>
              <w:ind w:left="0"/>
              <w:rPr>
                <w:sz w:val="18"/>
                <w:szCs w:val="18"/>
              </w:rPr>
            </w:pPr>
            <w:r>
              <w:rPr>
                <w:sz w:val="18"/>
                <w:szCs w:val="18"/>
              </w:rPr>
              <w:t>Kommer samtycke inhämtas från forskningspersonerna?</w:t>
            </w:r>
          </w:p>
          <w:p w:rsidR="00DC60DA" w:rsidRDefault="00DC60DA" w:rsidP="00DC60DA">
            <w:pPr>
              <w:pStyle w:val="Liststycke"/>
              <w:tabs>
                <w:tab w:val="right" w:pos="8339"/>
              </w:tabs>
              <w:ind w:left="0"/>
              <w:rPr>
                <w:sz w:val="18"/>
                <w:szCs w:val="18"/>
              </w:rPr>
            </w:pPr>
            <w:r>
              <w:rPr>
                <w:sz w:val="18"/>
                <w:szCs w:val="18"/>
              </w:rPr>
              <w:t xml:space="preserve">Ja </w:t>
            </w:r>
            <w:sdt>
              <w:sdtPr>
                <w:rPr>
                  <w:sz w:val="18"/>
                  <w:szCs w:val="18"/>
                </w:rPr>
                <w:id w:val="6081753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proofErr w:type="gramStart"/>
              </w:sdtContent>
            </w:sdt>
            <w:r>
              <w:rPr>
                <w:sz w:val="18"/>
                <w:szCs w:val="18"/>
              </w:rPr>
              <w:t xml:space="preserve">   Nej</w:t>
            </w:r>
            <w:proofErr w:type="gramEnd"/>
            <w:r>
              <w:rPr>
                <w:sz w:val="18"/>
                <w:szCs w:val="18"/>
              </w:rPr>
              <w:t xml:space="preserve"> </w:t>
            </w:r>
            <w:sdt>
              <w:sdtPr>
                <w:rPr>
                  <w:sz w:val="18"/>
                  <w:szCs w:val="18"/>
                </w:rPr>
                <w:id w:val="-6946237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r>
          </w:p>
          <w:p w:rsidR="00DC60DA" w:rsidRDefault="00DC60DA" w:rsidP="00DC60DA">
            <w:pPr>
              <w:pStyle w:val="Liststycke"/>
              <w:tabs>
                <w:tab w:val="right" w:pos="8339"/>
              </w:tabs>
              <w:ind w:left="0"/>
              <w:rPr>
                <w:sz w:val="18"/>
                <w:szCs w:val="18"/>
              </w:rPr>
            </w:pPr>
          </w:p>
          <w:p w:rsidR="00DC60DA" w:rsidRDefault="00DC60DA" w:rsidP="00DC60DA">
            <w:pPr>
              <w:spacing w:line="240" w:lineRule="auto"/>
              <w:rPr>
                <w:rFonts w:ascii="Roboto" w:hAnsi="Roboto"/>
                <w:sz w:val="18"/>
                <w:szCs w:val="18"/>
              </w:rPr>
            </w:pPr>
            <w:r>
              <w:rPr>
                <w:sz w:val="18"/>
                <w:szCs w:val="18"/>
              </w:rPr>
              <w:t xml:space="preserve">Om inte, ange varför </w:t>
            </w:r>
            <w:sdt>
              <w:sdtPr>
                <w:rPr>
                  <w:rFonts w:ascii="Roboto" w:hAnsi="Roboto"/>
                  <w:sz w:val="18"/>
                  <w:szCs w:val="18"/>
                </w:rPr>
                <w:id w:val="458384477"/>
                <w:placeholder>
                  <w:docPart w:val="ABB3E5FA893D4C73852B75169900E5EF"/>
                </w:placeholder>
              </w:sdtPr>
              <w:sdtEndPr/>
              <w:sdtContent>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sdtContent>
            </w:sdt>
          </w:p>
          <w:p w:rsidR="00DC60DA" w:rsidRPr="0077255B" w:rsidRDefault="00DC60DA" w:rsidP="00DC60DA">
            <w:pPr>
              <w:pStyle w:val="Liststycke"/>
              <w:tabs>
                <w:tab w:val="right" w:pos="8339"/>
              </w:tabs>
              <w:ind w:left="0"/>
              <w:rPr>
                <w:sz w:val="18"/>
                <w:szCs w:val="18"/>
              </w:rPr>
            </w:pPr>
          </w:p>
        </w:tc>
      </w:tr>
      <w:tr w:rsidR="00764495" w:rsidTr="001E302C">
        <w:tc>
          <w:tcPr>
            <w:tcW w:w="8555" w:type="dxa"/>
            <w:tcBorders>
              <w:top w:val="single" w:sz="4" w:space="0" w:color="auto"/>
              <w:bottom w:val="single" w:sz="4" w:space="0" w:color="auto"/>
            </w:tcBorders>
          </w:tcPr>
          <w:p w:rsidR="00764495" w:rsidRDefault="00A32D23" w:rsidP="00764495">
            <w:pPr>
              <w:pStyle w:val="Liststycke"/>
              <w:ind w:left="0"/>
              <w:rPr>
                <w:sz w:val="18"/>
                <w:szCs w:val="18"/>
              </w:rPr>
            </w:pPr>
            <w:r w:rsidRPr="00A32D23">
              <w:rPr>
                <w:sz w:val="18"/>
                <w:szCs w:val="18"/>
              </w:rPr>
              <w:t>Vilken sekretessbestämmelse kommer beställda data att omfattas av hos mottagaren? Ta gärna hjälp av en jurist.</w:t>
            </w:r>
          </w:p>
          <w:p w:rsidR="00A32D23" w:rsidRDefault="00A32D23" w:rsidP="00A32D23">
            <w:pPr>
              <w:pStyle w:val="Liststycke"/>
              <w:rPr>
                <w:sz w:val="18"/>
                <w:szCs w:val="18"/>
              </w:rPr>
            </w:pPr>
          </w:p>
          <w:p w:rsidR="00A32D23" w:rsidRPr="00A32D23" w:rsidRDefault="008B7D23" w:rsidP="00A32D23">
            <w:pPr>
              <w:rPr>
                <w:sz w:val="18"/>
                <w:szCs w:val="18"/>
              </w:rPr>
            </w:pPr>
            <w:sdt>
              <w:sdtPr>
                <w:rPr>
                  <w:sz w:val="18"/>
                  <w:szCs w:val="18"/>
                </w:rPr>
                <w:id w:val="-94477954"/>
                <w14:checkbox>
                  <w14:checked w14:val="0"/>
                  <w14:checkedState w14:val="2612" w14:font="MS Gothic"/>
                  <w14:uncheckedState w14:val="2610" w14:font="MS Gothic"/>
                </w14:checkbox>
              </w:sdtPr>
              <w:sdtEndPr/>
              <w:sdtContent>
                <w:r w:rsidR="00A32D23">
                  <w:rPr>
                    <w:rFonts w:ascii="MS Gothic" w:eastAsia="MS Gothic" w:hAnsi="MS Gothic" w:hint="eastAsia"/>
                    <w:sz w:val="18"/>
                    <w:szCs w:val="18"/>
                  </w:rPr>
                  <w:t>☐</w:t>
                </w:r>
              </w:sdtContent>
            </w:sdt>
            <w:r w:rsidR="00A32D23">
              <w:rPr>
                <w:sz w:val="18"/>
                <w:szCs w:val="18"/>
              </w:rPr>
              <w:t xml:space="preserve">  </w:t>
            </w:r>
            <w:r w:rsidR="00AB0CE5">
              <w:rPr>
                <w:sz w:val="18"/>
                <w:szCs w:val="18"/>
              </w:rPr>
              <w:t>26 kap. 1</w:t>
            </w:r>
            <w:r w:rsidR="00A32D23" w:rsidRPr="00A32D23">
              <w:rPr>
                <w:sz w:val="18"/>
                <w:szCs w:val="18"/>
              </w:rPr>
              <w:t xml:space="preserve"> § offentlighets- och sekretesslagen, OSL, (sekretess överförd enligt 11 kap 3§ OSL)</w:t>
            </w:r>
          </w:p>
          <w:p w:rsidR="00A32D23" w:rsidRDefault="00A32D23" w:rsidP="00A32D23">
            <w:pPr>
              <w:pStyle w:val="Liststycke"/>
              <w:rPr>
                <w:sz w:val="18"/>
                <w:szCs w:val="18"/>
              </w:rPr>
            </w:pPr>
          </w:p>
          <w:p w:rsidR="00A32D23" w:rsidRPr="00A32D23" w:rsidRDefault="008B7D23" w:rsidP="00A32D23">
            <w:pPr>
              <w:rPr>
                <w:sz w:val="18"/>
                <w:szCs w:val="18"/>
              </w:rPr>
            </w:pPr>
            <w:sdt>
              <w:sdtPr>
                <w:rPr>
                  <w:sz w:val="18"/>
                  <w:szCs w:val="18"/>
                </w:rPr>
                <w:id w:val="-1380700429"/>
                <w14:checkbox>
                  <w14:checked w14:val="0"/>
                  <w14:checkedState w14:val="2612" w14:font="MS Gothic"/>
                  <w14:uncheckedState w14:val="2610" w14:font="MS Gothic"/>
                </w14:checkbox>
              </w:sdtPr>
              <w:sdtEndPr/>
              <w:sdtContent>
                <w:r w:rsidR="00A32D23">
                  <w:rPr>
                    <w:rFonts w:ascii="MS Gothic" w:eastAsia="MS Gothic" w:hAnsi="MS Gothic" w:hint="eastAsia"/>
                    <w:sz w:val="18"/>
                    <w:szCs w:val="18"/>
                  </w:rPr>
                  <w:t>☐</w:t>
                </w:r>
              </w:sdtContent>
            </w:sdt>
            <w:r w:rsidR="00A32D23">
              <w:rPr>
                <w:sz w:val="18"/>
                <w:szCs w:val="18"/>
              </w:rPr>
              <w:t xml:space="preserve"> </w:t>
            </w:r>
            <w:r w:rsidR="00A32D23" w:rsidRPr="00A32D23">
              <w:rPr>
                <w:sz w:val="18"/>
                <w:szCs w:val="18"/>
              </w:rPr>
              <w:t xml:space="preserve">Annan sekretessbestämmelse </w:t>
            </w:r>
          </w:p>
          <w:p w:rsidR="00A32D23" w:rsidRDefault="00A32D23" w:rsidP="00A32D23">
            <w:pPr>
              <w:spacing w:line="240" w:lineRule="auto"/>
              <w:rPr>
                <w:rFonts w:ascii="Roboto" w:hAnsi="Roboto"/>
                <w:sz w:val="18"/>
                <w:szCs w:val="18"/>
              </w:rPr>
            </w:pPr>
            <w:r>
              <w:rPr>
                <w:sz w:val="18"/>
                <w:szCs w:val="18"/>
              </w:rPr>
              <w:t xml:space="preserve">      ange vilken:</w:t>
            </w:r>
            <w:r>
              <w:rPr>
                <w:rFonts w:ascii="Roboto" w:hAnsi="Roboto"/>
                <w:sz w:val="18"/>
                <w:szCs w:val="18"/>
              </w:rPr>
              <w:t xml:space="preserve"> </w:t>
            </w:r>
            <w:sdt>
              <w:sdtPr>
                <w:rPr>
                  <w:rFonts w:ascii="Roboto" w:hAnsi="Roboto"/>
                  <w:sz w:val="18"/>
                  <w:szCs w:val="18"/>
                </w:rPr>
                <w:id w:val="1001317513"/>
                <w:placeholder>
                  <w:docPart w:val="98D44C70B330400E921D25A00A03BC21"/>
                </w:placeholder>
              </w:sdtPr>
              <w:sdtEndPr/>
              <w:sdtContent>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sdtContent>
            </w:sdt>
          </w:p>
          <w:p w:rsidR="00A32D23" w:rsidRPr="00A32D23" w:rsidRDefault="00A32D23" w:rsidP="00A32D23">
            <w:pPr>
              <w:rPr>
                <w:sz w:val="18"/>
                <w:szCs w:val="18"/>
              </w:rPr>
            </w:pPr>
          </w:p>
          <w:p w:rsidR="00A32D23" w:rsidRDefault="008B7D23" w:rsidP="00A32D23">
            <w:sdt>
              <w:sdtPr>
                <w:rPr>
                  <w:sz w:val="18"/>
                  <w:szCs w:val="18"/>
                </w:rPr>
                <w:id w:val="-1039279729"/>
                <w14:checkbox>
                  <w14:checked w14:val="0"/>
                  <w14:checkedState w14:val="2612" w14:font="MS Gothic"/>
                  <w14:uncheckedState w14:val="2610" w14:font="MS Gothic"/>
                </w14:checkbox>
              </w:sdtPr>
              <w:sdtEndPr/>
              <w:sdtContent>
                <w:r w:rsidR="00A32D23">
                  <w:rPr>
                    <w:rFonts w:ascii="MS Gothic" w:eastAsia="MS Gothic" w:hAnsi="MS Gothic" w:hint="eastAsia"/>
                    <w:sz w:val="18"/>
                    <w:szCs w:val="18"/>
                  </w:rPr>
                  <w:t>☐</w:t>
                </w:r>
              </w:sdtContent>
            </w:sdt>
            <w:r w:rsidR="00A32D23">
              <w:rPr>
                <w:sz w:val="18"/>
                <w:szCs w:val="18"/>
              </w:rPr>
              <w:t xml:space="preserve"> </w:t>
            </w:r>
            <w:r w:rsidR="00A32D23" w:rsidRPr="00A32D23">
              <w:rPr>
                <w:sz w:val="18"/>
                <w:szCs w:val="18"/>
              </w:rPr>
              <w:t>Beställda data kommer inte att omfattas av någon sekretessbestämmelse (Om utlämnandet ska ske till forskare verksam vid en enskild organisation som inte omfattas av offentlighet- och sekretesslagens bestämmelser).</w:t>
            </w:r>
          </w:p>
          <w:p w:rsidR="00A32D23" w:rsidRDefault="00A32D23" w:rsidP="00764495">
            <w:pPr>
              <w:pStyle w:val="Liststycke"/>
              <w:ind w:left="0"/>
            </w:pPr>
          </w:p>
        </w:tc>
      </w:tr>
      <w:tr w:rsidR="001E302C" w:rsidTr="001E302C">
        <w:tc>
          <w:tcPr>
            <w:tcW w:w="8555" w:type="dxa"/>
            <w:tcBorders>
              <w:top w:val="single" w:sz="4" w:space="0" w:color="auto"/>
              <w:bottom w:val="single" w:sz="4" w:space="0" w:color="auto"/>
            </w:tcBorders>
          </w:tcPr>
          <w:p w:rsidR="001E302C" w:rsidRDefault="001E302C" w:rsidP="001E302C">
            <w:pPr>
              <w:rPr>
                <w:sz w:val="18"/>
                <w:szCs w:val="18"/>
              </w:rPr>
            </w:pPr>
            <w:r w:rsidRPr="001E302C">
              <w:rPr>
                <w:sz w:val="18"/>
                <w:szCs w:val="18"/>
              </w:rPr>
              <w:lastRenderedPageBreak/>
              <w:t>Har de personer som får del av materialet, dvs. forskningsgruppen, informerats om sekretessens innebörd och undertecknat sekretessförbindelse?</w:t>
            </w:r>
          </w:p>
          <w:p w:rsidR="001E302C" w:rsidRPr="001E302C" w:rsidRDefault="001E302C" w:rsidP="001E302C">
            <w:pPr>
              <w:rPr>
                <w:sz w:val="18"/>
                <w:szCs w:val="18"/>
              </w:rPr>
            </w:pPr>
          </w:p>
          <w:p w:rsidR="001E302C" w:rsidRPr="00127021" w:rsidRDefault="001E302C" w:rsidP="001E302C">
            <w:pPr>
              <w:tabs>
                <w:tab w:val="left" w:pos="2752"/>
              </w:tabs>
            </w:pPr>
            <w:r>
              <w:rPr>
                <w:sz w:val="18"/>
                <w:szCs w:val="18"/>
              </w:rPr>
              <w:t xml:space="preserve">Ja </w:t>
            </w:r>
            <w:sdt>
              <w:sdtPr>
                <w:rPr>
                  <w:sz w:val="18"/>
                  <w:szCs w:val="18"/>
                </w:rPr>
                <w:id w:val="-11657074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proofErr w:type="gramStart"/>
              </w:sdtContent>
            </w:sdt>
            <w:r>
              <w:rPr>
                <w:sz w:val="18"/>
                <w:szCs w:val="18"/>
              </w:rPr>
              <w:t xml:space="preserve">   Nej</w:t>
            </w:r>
            <w:proofErr w:type="gramEnd"/>
            <w:r>
              <w:rPr>
                <w:sz w:val="18"/>
                <w:szCs w:val="18"/>
              </w:rPr>
              <w:t xml:space="preserve"> </w:t>
            </w:r>
            <w:sdt>
              <w:sdtPr>
                <w:rPr>
                  <w:sz w:val="18"/>
                  <w:szCs w:val="18"/>
                </w:rPr>
                <w:id w:val="1747763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E302C" w:rsidTr="001E302C">
        <w:tc>
          <w:tcPr>
            <w:tcW w:w="8555" w:type="dxa"/>
            <w:tcBorders>
              <w:top w:val="single" w:sz="4" w:space="0" w:color="auto"/>
              <w:bottom w:val="single" w:sz="4" w:space="0" w:color="auto"/>
            </w:tcBorders>
          </w:tcPr>
          <w:p w:rsidR="001E302C" w:rsidRDefault="001E302C" w:rsidP="001E302C">
            <w:pPr>
              <w:rPr>
                <w:sz w:val="18"/>
                <w:szCs w:val="18"/>
              </w:rPr>
            </w:pPr>
            <w:r w:rsidRPr="001E302C">
              <w:rPr>
                <w:sz w:val="18"/>
                <w:szCs w:val="18"/>
              </w:rPr>
              <w:t>Hur kommer resultaten att offentliggöras? (t.ex. avhandling, rapport, vetenskaplig tidskrift, an</w:t>
            </w:r>
            <w:r>
              <w:rPr>
                <w:sz w:val="18"/>
                <w:szCs w:val="18"/>
              </w:rPr>
              <w:t xml:space="preserve">tologi </w:t>
            </w:r>
            <w:proofErr w:type="spellStart"/>
            <w:r>
              <w:rPr>
                <w:sz w:val="18"/>
                <w:szCs w:val="18"/>
              </w:rPr>
              <w:t>etc</w:t>
            </w:r>
            <w:proofErr w:type="spellEnd"/>
            <w:r w:rsidRPr="001E302C">
              <w:rPr>
                <w:sz w:val="18"/>
                <w:szCs w:val="18"/>
              </w:rPr>
              <w:t>)</w:t>
            </w:r>
          </w:p>
          <w:p w:rsidR="001E302C" w:rsidRDefault="001E302C" w:rsidP="001E302C">
            <w:pPr>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p w:rsidR="001E302C" w:rsidRPr="001E302C" w:rsidRDefault="001E302C" w:rsidP="001E302C">
            <w:pPr>
              <w:rPr>
                <w:sz w:val="18"/>
                <w:szCs w:val="18"/>
              </w:rPr>
            </w:pPr>
          </w:p>
        </w:tc>
      </w:tr>
      <w:tr w:rsidR="001E302C" w:rsidTr="00DC60DA">
        <w:tc>
          <w:tcPr>
            <w:tcW w:w="8555" w:type="dxa"/>
            <w:tcBorders>
              <w:top w:val="single" w:sz="4" w:space="0" w:color="auto"/>
            </w:tcBorders>
          </w:tcPr>
          <w:p w:rsidR="001E302C" w:rsidRDefault="001E302C" w:rsidP="001E302C">
            <w:pPr>
              <w:rPr>
                <w:sz w:val="18"/>
                <w:szCs w:val="18"/>
              </w:rPr>
            </w:pPr>
            <w:r w:rsidRPr="001E302C">
              <w:rPr>
                <w:sz w:val="18"/>
                <w:szCs w:val="18"/>
              </w:rPr>
              <w:t>På vilket sätt garanteras forskningspersonernas rätt till integritet när materialet offentliggörs?</w:t>
            </w:r>
            <w:r>
              <w:t xml:space="preserve"> </w:t>
            </w:r>
            <w:r w:rsidRPr="001E302C">
              <w:rPr>
                <w:sz w:val="18"/>
                <w:szCs w:val="18"/>
              </w:rPr>
              <w:t>Observera att statistiska uppgifter kan vara möjliga att koppla till individer om de avser säregna förhållanden eller är begränsade t ex geografiskt, i tiden eller könsmässigt etc.</w:t>
            </w:r>
          </w:p>
          <w:p w:rsidR="001E302C" w:rsidRDefault="001E302C" w:rsidP="001E302C">
            <w:pPr>
              <w:rPr>
                <w:rFonts w:ascii="Roboto" w:hAnsi="Roboto"/>
                <w:sz w:val="18"/>
                <w:szCs w:val="18"/>
              </w:rPr>
            </w:pPr>
            <w:r w:rsidRPr="00E516A3">
              <w:rPr>
                <w:rFonts w:ascii="Roboto" w:hAnsi="Roboto"/>
                <w:sz w:val="18"/>
                <w:szCs w:val="18"/>
              </w:rPr>
              <w:fldChar w:fldCharType="begin">
                <w:ffData>
                  <w:name w:val="Text76"/>
                  <w:enabled/>
                  <w:calcOnExit w:val="0"/>
                  <w:textInput/>
                </w:ffData>
              </w:fldChar>
            </w:r>
            <w:r w:rsidRPr="00E516A3">
              <w:rPr>
                <w:rFonts w:ascii="Roboto" w:hAnsi="Roboto"/>
                <w:sz w:val="18"/>
                <w:szCs w:val="18"/>
              </w:rPr>
              <w:instrText xml:space="preserve"> FORMTEXT </w:instrText>
            </w:r>
            <w:r w:rsidRPr="00E516A3">
              <w:rPr>
                <w:rFonts w:ascii="Roboto" w:hAnsi="Roboto"/>
                <w:sz w:val="18"/>
                <w:szCs w:val="18"/>
              </w:rPr>
            </w:r>
            <w:r w:rsidRPr="00E516A3">
              <w:rPr>
                <w:rFonts w:ascii="Roboto" w:hAnsi="Roboto"/>
                <w:sz w:val="18"/>
                <w:szCs w:val="18"/>
              </w:rPr>
              <w:fldChar w:fldCharType="separate"/>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noProof/>
                <w:sz w:val="18"/>
                <w:szCs w:val="18"/>
              </w:rPr>
              <w:t> </w:t>
            </w:r>
            <w:r w:rsidRPr="00E516A3">
              <w:rPr>
                <w:rFonts w:ascii="Roboto" w:hAnsi="Roboto"/>
                <w:sz w:val="18"/>
                <w:szCs w:val="18"/>
              </w:rPr>
              <w:fldChar w:fldCharType="end"/>
            </w:r>
          </w:p>
          <w:p w:rsidR="001E302C" w:rsidRPr="001E302C" w:rsidRDefault="001E302C" w:rsidP="001E302C">
            <w:pPr>
              <w:rPr>
                <w:sz w:val="18"/>
                <w:szCs w:val="18"/>
              </w:rPr>
            </w:pPr>
          </w:p>
        </w:tc>
      </w:tr>
    </w:tbl>
    <w:p w:rsidR="00173218" w:rsidRDefault="00173218" w:rsidP="0077255B"/>
    <w:p w:rsidR="0077255B" w:rsidRPr="00BB5ABB" w:rsidRDefault="00173218" w:rsidP="00BB5ABB">
      <w:pPr>
        <w:pStyle w:val="Liststycke"/>
        <w:numPr>
          <w:ilvl w:val="0"/>
          <w:numId w:val="3"/>
        </w:numPr>
        <w:rPr>
          <w:b/>
          <w:sz w:val="24"/>
          <w:szCs w:val="24"/>
        </w:rPr>
      </w:pPr>
      <w:r w:rsidRPr="0077255B">
        <w:rPr>
          <w:b/>
          <w:sz w:val="24"/>
          <w:szCs w:val="24"/>
        </w:rPr>
        <w:t>Leverans</w:t>
      </w:r>
    </w:p>
    <w:tbl>
      <w:tblPr>
        <w:tblStyle w:val="Tabellrutnt"/>
        <w:tblW w:w="0" w:type="auto"/>
        <w:tblLook w:val="04A0" w:firstRow="1" w:lastRow="0" w:firstColumn="1" w:lastColumn="0" w:noHBand="0" w:noVBand="1"/>
      </w:tblPr>
      <w:tblGrid>
        <w:gridCol w:w="2137"/>
        <w:gridCol w:w="2138"/>
      </w:tblGrid>
      <w:tr w:rsidR="00DF2015" w:rsidTr="00DF6C5A">
        <w:tc>
          <w:tcPr>
            <w:tcW w:w="2137" w:type="dxa"/>
          </w:tcPr>
          <w:p w:rsidR="00DF2015" w:rsidRPr="001E302C" w:rsidRDefault="00DF2015" w:rsidP="00173218">
            <w:pPr>
              <w:rPr>
                <w:sz w:val="18"/>
                <w:szCs w:val="18"/>
              </w:rPr>
            </w:pPr>
            <w:r w:rsidRPr="001E302C">
              <w:rPr>
                <w:sz w:val="18"/>
                <w:szCs w:val="18"/>
              </w:rPr>
              <w:t>Önskat format</w:t>
            </w:r>
          </w:p>
          <w:p w:rsidR="00DF2015" w:rsidRPr="0077255B" w:rsidRDefault="005D5974" w:rsidP="00173218">
            <w:pPr>
              <w:rPr>
                <w:sz w:val="18"/>
                <w:szCs w:val="18"/>
              </w:rPr>
            </w:pPr>
            <w:r>
              <w:rPr>
                <w:sz w:val="18"/>
                <w:szCs w:val="18"/>
              </w:rPr>
              <w:t>CSV</w:t>
            </w:r>
          </w:p>
          <w:sdt>
            <w:sdtPr>
              <w:id w:val="336118355"/>
              <w14:checkbox>
                <w14:checked w14:val="0"/>
                <w14:checkedState w14:val="2612" w14:font="MS Gothic"/>
                <w14:uncheckedState w14:val="2610" w14:font="MS Gothic"/>
              </w14:checkbox>
            </w:sdtPr>
            <w:sdtEndPr/>
            <w:sdtContent>
              <w:p w:rsidR="00DF2015" w:rsidRDefault="00C53FF5" w:rsidP="00173218">
                <w:r>
                  <w:rPr>
                    <w:rFonts w:ascii="MS Gothic" w:eastAsia="MS Gothic" w:hAnsi="MS Gothic" w:hint="eastAsia"/>
                  </w:rPr>
                  <w:t>☐</w:t>
                </w:r>
              </w:p>
            </w:sdtContent>
          </w:sdt>
        </w:tc>
        <w:tc>
          <w:tcPr>
            <w:tcW w:w="2138" w:type="dxa"/>
          </w:tcPr>
          <w:p w:rsidR="00DF2015" w:rsidRDefault="00DF2015" w:rsidP="00173218"/>
          <w:p w:rsidR="00DF2015" w:rsidRPr="0077255B" w:rsidRDefault="00DF2015" w:rsidP="00173218">
            <w:pPr>
              <w:rPr>
                <w:sz w:val="18"/>
                <w:szCs w:val="18"/>
              </w:rPr>
            </w:pPr>
            <w:r w:rsidRPr="0077255B">
              <w:rPr>
                <w:sz w:val="18"/>
                <w:szCs w:val="18"/>
              </w:rPr>
              <w:t>Excel</w:t>
            </w:r>
          </w:p>
          <w:sdt>
            <w:sdtPr>
              <w:id w:val="1507330882"/>
              <w14:checkbox>
                <w14:checked w14:val="0"/>
                <w14:checkedState w14:val="2612" w14:font="MS Gothic"/>
                <w14:uncheckedState w14:val="2610" w14:font="MS Gothic"/>
              </w14:checkbox>
            </w:sdtPr>
            <w:sdtEndPr/>
            <w:sdtContent>
              <w:p w:rsidR="00DF2015" w:rsidRDefault="00C53FF5" w:rsidP="00173218">
                <w:r>
                  <w:rPr>
                    <w:rFonts w:ascii="MS Gothic" w:eastAsia="MS Gothic" w:hAnsi="MS Gothic" w:hint="eastAsia"/>
                  </w:rPr>
                  <w:t>☐</w:t>
                </w:r>
              </w:p>
            </w:sdtContent>
          </w:sdt>
        </w:tc>
      </w:tr>
    </w:tbl>
    <w:p w:rsidR="00173218" w:rsidRDefault="00173218" w:rsidP="00173218"/>
    <w:p w:rsidR="0077255B" w:rsidRPr="00BB5ABB" w:rsidRDefault="0077255B" w:rsidP="00173218">
      <w:pPr>
        <w:pStyle w:val="Liststycke"/>
        <w:numPr>
          <w:ilvl w:val="0"/>
          <w:numId w:val="3"/>
        </w:numPr>
        <w:rPr>
          <w:b/>
          <w:sz w:val="24"/>
          <w:szCs w:val="24"/>
        </w:rPr>
      </w:pPr>
      <w:r w:rsidRPr="0077255B">
        <w:rPr>
          <w:b/>
          <w:sz w:val="24"/>
          <w:szCs w:val="24"/>
        </w:rPr>
        <w:t>Datum och underskrift</w:t>
      </w:r>
    </w:p>
    <w:tbl>
      <w:tblPr>
        <w:tblStyle w:val="Tabellrutnt"/>
        <w:tblW w:w="0" w:type="auto"/>
        <w:tblLook w:val="04A0" w:firstRow="1" w:lastRow="0" w:firstColumn="1" w:lastColumn="0" w:noHBand="0" w:noVBand="1"/>
      </w:tblPr>
      <w:tblGrid>
        <w:gridCol w:w="8550"/>
      </w:tblGrid>
      <w:tr w:rsidR="0077255B" w:rsidTr="0077255B">
        <w:trPr>
          <w:trHeight w:val="741"/>
        </w:trPr>
        <w:tc>
          <w:tcPr>
            <w:tcW w:w="8550" w:type="dxa"/>
          </w:tcPr>
          <w:p w:rsidR="0077255B" w:rsidRPr="0077255B" w:rsidRDefault="0077255B" w:rsidP="00173218">
            <w:pPr>
              <w:rPr>
                <w:sz w:val="18"/>
                <w:szCs w:val="18"/>
              </w:rPr>
            </w:pPr>
            <w:r w:rsidRPr="0077255B">
              <w:rPr>
                <w:sz w:val="18"/>
                <w:szCs w:val="18"/>
              </w:rPr>
              <w:t>Behörig företrädare för forskningshuvudmannen</w:t>
            </w:r>
            <w:r w:rsidR="00F85605">
              <w:rPr>
                <w:sz w:val="18"/>
                <w:szCs w:val="18"/>
              </w:rPr>
              <w:t xml:space="preserve"> (Chef, prefekt eller motsvarande)</w:t>
            </w:r>
          </w:p>
          <w:p w:rsidR="0077255B" w:rsidRDefault="0077255B" w:rsidP="00173218"/>
        </w:tc>
      </w:tr>
      <w:tr w:rsidR="0077255B" w:rsidTr="0077255B">
        <w:trPr>
          <w:trHeight w:val="741"/>
        </w:trPr>
        <w:tc>
          <w:tcPr>
            <w:tcW w:w="8550" w:type="dxa"/>
          </w:tcPr>
          <w:p w:rsidR="0077255B" w:rsidRPr="0077255B" w:rsidRDefault="0077255B" w:rsidP="00173218">
            <w:pPr>
              <w:rPr>
                <w:sz w:val="18"/>
                <w:szCs w:val="18"/>
              </w:rPr>
            </w:pPr>
            <w:r w:rsidRPr="0077255B">
              <w:rPr>
                <w:sz w:val="18"/>
                <w:szCs w:val="18"/>
              </w:rPr>
              <w:t>Projektledare</w:t>
            </w:r>
          </w:p>
        </w:tc>
      </w:tr>
    </w:tbl>
    <w:p w:rsidR="0077255B" w:rsidRDefault="0077255B" w:rsidP="00173218"/>
    <w:p w:rsidR="00093BED" w:rsidRPr="00093BED" w:rsidRDefault="00093BED" w:rsidP="00093BED"/>
    <w:p w:rsidR="00093BED" w:rsidRPr="00093BED" w:rsidRDefault="00093BED" w:rsidP="00093BED">
      <w:r w:rsidRPr="00093BED">
        <w:t>Ifyllt formulär och bilagor skickas per post till Statens</w:t>
      </w:r>
      <w:r>
        <w:t xml:space="preserve"> institutionsstyrelse, Box 1062</w:t>
      </w:r>
      <w:r w:rsidRPr="00093BED">
        <w:t>,</w:t>
      </w:r>
      <w:r>
        <w:t xml:space="preserve"> 171 22 Solna</w:t>
      </w:r>
      <w:r w:rsidRPr="00093BED">
        <w:t xml:space="preserve">, eller per e-post till </w:t>
      </w:r>
      <w:hyperlink r:id="rId11" w:history="1">
        <w:r w:rsidRPr="00093BED">
          <w:rPr>
            <w:rStyle w:val="Hyperlnk"/>
          </w:rPr>
          <w:t>registrator@stat-inst.se</w:t>
        </w:r>
      </w:hyperlink>
      <w:r w:rsidRPr="00093BED">
        <w:rPr>
          <w:u w:val="single"/>
        </w:rPr>
        <w:t>.</w:t>
      </w:r>
    </w:p>
    <w:p w:rsidR="00093BED" w:rsidRPr="007F22CF" w:rsidRDefault="00093BED" w:rsidP="00173218"/>
    <w:sectPr w:rsidR="00093BED" w:rsidRPr="007F22CF" w:rsidSect="00FC153C">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814" w:left="1928"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73" w:rsidRDefault="00EA1673" w:rsidP="00CE5AF5">
      <w:pPr>
        <w:spacing w:line="240" w:lineRule="auto"/>
      </w:pPr>
      <w:r>
        <w:separator/>
      </w:r>
    </w:p>
    <w:p w:rsidR="00EA1673" w:rsidRDefault="00EA1673"/>
  </w:endnote>
  <w:endnote w:type="continuationSeparator" w:id="0">
    <w:p w:rsidR="00EA1673" w:rsidRDefault="00EA1673" w:rsidP="00CE5AF5">
      <w:pPr>
        <w:spacing w:line="240" w:lineRule="auto"/>
      </w:pPr>
      <w:r>
        <w:continuationSeparator/>
      </w:r>
    </w:p>
    <w:p w:rsidR="00EA1673" w:rsidRDefault="00EA1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A9" w:rsidRDefault="003236A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A9" w:rsidRDefault="003236A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39"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1808"/>
      <w:gridCol w:w="672"/>
      <w:gridCol w:w="1568"/>
      <w:gridCol w:w="644"/>
      <w:gridCol w:w="2533"/>
      <w:gridCol w:w="644"/>
      <w:gridCol w:w="1118"/>
    </w:tblGrid>
    <w:tr w:rsidR="00585916" w:rsidRPr="00712C55" w:rsidTr="00F6226B">
      <w:tc>
        <w:tcPr>
          <w:tcW w:w="9639" w:type="dxa"/>
          <w:gridSpan w:val="8"/>
          <w:tcBorders>
            <w:bottom w:val="single" w:sz="4" w:space="0" w:color="auto"/>
          </w:tcBorders>
        </w:tcPr>
        <w:p w:rsidR="00585916" w:rsidRPr="00712C55" w:rsidRDefault="00585916" w:rsidP="00CE2F79">
          <w:pPr>
            <w:pStyle w:val="SidfotInstitution"/>
          </w:pPr>
          <w:bookmarkStart w:id="2" w:name="okSidfotOrganisation"/>
          <w:r>
            <w:t>Statens institutionsstyrelse</w:t>
          </w:r>
          <w:bookmarkEnd w:id="2"/>
        </w:p>
      </w:tc>
    </w:tr>
    <w:tr w:rsidR="00585916" w:rsidRPr="00CE2F79" w:rsidTr="00F6226B">
      <w:tc>
        <w:tcPr>
          <w:tcW w:w="652" w:type="dxa"/>
          <w:tcBorders>
            <w:top w:val="single" w:sz="4" w:space="0" w:color="auto"/>
          </w:tcBorders>
        </w:tcPr>
        <w:p w:rsidR="00585916" w:rsidRPr="00CE2F79" w:rsidRDefault="00585916" w:rsidP="00FD0801">
          <w:pPr>
            <w:pStyle w:val="Sidfot"/>
          </w:pPr>
        </w:p>
      </w:tc>
      <w:tc>
        <w:tcPr>
          <w:tcW w:w="1808" w:type="dxa"/>
          <w:tcBorders>
            <w:top w:val="single" w:sz="4" w:space="0" w:color="auto"/>
          </w:tcBorders>
        </w:tcPr>
        <w:p w:rsidR="00585916" w:rsidRPr="00CE2F79" w:rsidRDefault="00585916" w:rsidP="00FD0801">
          <w:pPr>
            <w:pStyle w:val="Sidfot"/>
          </w:pPr>
        </w:p>
      </w:tc>
      <w:tc>
        <w:tcPr>
          <w:tcW w:w="672" w:type="dxa"/>
          <w:tcBorders>
            <w:top w:val="single" w:sz="4" w:space="0" w:color="auto"/>
          </w:tcBorders>
        </w:tcPr>
        <w:p w:rsidR="00585916" w:rsidRPr="00CE2F79" w:rsidRDefault="00585916" w:rsidP="00FD0801">
          <w:pPr>
            <w:pStyle w:val="Sidfot"/>
          </w:pPr>
        </w:p>
      </w:tc>
      <w:tc>
        <w:tcPr>
          <w:tcW w:w="1568" w:type="dxa"/>
          <w:tcBorders>
            <w:top w:val="single" w:sz="4" w:space="0" w:color="auto"/>
          </w:tcBorders>
        </w:tcPr>
        <w:p w:rsidR="00585916" w:rsidRPr="00CE2F79" w:rsidRDefault="00585916" w:rsidP="00FD0801">
          <w:pPr>
            <w:pStyle w:val="Sidfot"/>
          </w:pPr>
        </w:p>
      </w:tc>
      <w:tc>
        <w:tcPr>
          <w:tcW w:w="644" w:type="dxa"/>
          <w:tcBorders>
            <w:top w:val="single" w:sz="4" w:space="0" w:color="auto"/>
          </w:tcBorders>
        </w:tcPr>
        <w:p w:rsidR="00585916" w:rsidRPr="00CE2F79" w:rsidRDefault="00585916" w:rsidP="00FD0801">
          <w:pPr>
            <w:pStyle w:val="Sidfot"/>
          </w:pPr>
        </w:p>
      </w:tc>
      <w:tc>
        <w:tcPr>
          <w:tcW w:w="2533" w:type="dxa"/>
          <w:tcBorders>
            <w:top w:val="single" w:sz="4" w:space="0" w:color="auto"/>
          </w:tcBorders>
        </w:tcPr>
        <w:p w:rsidR="00585916" w:rsidRPr="00CE2F79" w:rsidRDefault="00585916" w:rsidP="00FD0801">
          <w:pPr>
            <w:pStyle w:val="Sidfot"/>
          </w:pPr>
        </w:p>
      </w:tc>
      <w:tc>
        <w:tcPr>
          <w:tcW w:w="644" w:type="dxa"/>
          <w:tcBorders>
            <w:top w:val="single" w:sz="4" w:space="0" w:color="auto"/>
          </w:tcBorders>
        </w:tcPr>
        <w:p w:rsidR="00585916" w:rsidRPr="00CE2F79" w:rsidRDefault="00585916" w:rsidP="00FD0801">
          <w:pPr>
            <w:pStyle w:val="Sidfot"/>
          </w:pPr>
        </w:p>
      </w:tc>
      <w:tc>
        <w:tcPr>
          <w:tcW w:w="1118" w:type="dxa"/>
          <w:tcBorders>
            <w:top w:val="single" w:sz="4" w:space="0" w:color="auto"/>
          </w:tcBorders>
        </w:tcPr>
        <w:p w:rsidR="00585916" w:rsidRPr="00CE2F79" w:rsidRDefault="00585916" w:rsidP="00FD0801">
          <w:pPr>
            <w:pStyle w:val="Sidfot"/>
          </w:pPr>
        </w:p>
      </w:tc>
    </w:tr>
    <w:tr w:rsidR="00316330" w:rsidRPr="003827EE" w:rsidTr="00F6226B">
      <w:tc>
        <w:tcPr>
          <w:tcW w:w="652" w:type="dxa"/>
          <w:vMerge w:val="restart"/>
        </w:tcPr>
        <w:p w:rsidR="00316330" w:rsidRDefault="00316330" w:rsidP="00CE2F79">
          <w:pPr>
            <w:pStyle w:val="Sidfot"/>
          </w:pPr>
          <w:bookmarkStart w:id="3" w:name="okBesök"/>
          <w:r>
            <w:t>Besök</w:t>
          </w:r>
        </w:p>
        <w:bookmarkEnd w:id="3"/>
        <w:p w:rsidR="00316330" w:rsidRPr="00CE2F79" w:rsidRDefault="00316330" w:rsidP="00CE2F79">
          <w:pPr>
            <w:pStyle w:val="Sidfot"/>
          </w:pPr>
          <w:r w:rsidRPr="00CE2F79">
            <w:t>Adress</w:t>
          </w:r>
        </w:p>
      </w:tc>
      <w:tc>
        <w:tcPr>
          <w:tcW w:w="1808" w:type="dxa"/>
          <w:vMerge w:val="restart"/>
        </w:tcPr>
        <w:p w:rsidR="00316330" w:rsidRPr="0090720A" w:rsidRDefault="00EA1673" w:rsidP="00CE2F79">
          <w:pPr>
            <w:pStyle w:val="Sidfot"/>
            <w:rPr>
              <w:lang w:val="en-US"/>
            </w:rPr>
          </w:pPr>
          <w:r>
            <w:rPr>
              <w:lang w:val="en-US"/>
            </w:rPr>
            <w:t>Svetsarvägen 10</w:t>
          </w:r>
          <w:r w:rsidR="00316330" w:rsidRPr="0090720A">
            <w:rPr>
              <w:lang w:val="en-US"/>
            </w:rPr>
            <w:t xml:space="preserve"> </w:t>
          </w:r>
        </w:p>
        <w:p w:rsidR="00316330" w:rsidRPr="00E62CF7" w:rsidRDefault="00EA1673" w:rsidP="00CE2F79">
          <w:pPr>
            <w:pStyle w:val="Sidfot"/>
            <w:rPr>
              <w:lang w:val="en-US"/>
            </w:rPr>
          </w:pPr>
          <w:r>
            <w:rPr>
              <w:lang w:val="en-US"/>
            </w:rPr>
            <w:t>Box 1062</w:t>
          </w:r>
        </w:p>
        <w:p w:rsidR="00316330" w:rsidRPr="003827EE" w:rsidRDefault="00EA1673" w:rsidP="00E62CF7">
          <w:pPr>
            <w:pStyle w:val="Sidfot"/>
            <w:rPr>
              <w:lang w:val="en-US"/>
            </w:rPr>
          </w:pPr>
          <w:r>
            <w:t>171 22</w:t>
          </w:r>
          <w:r w:rsidR="00316330" w:rsidRPr="003827EE">
            <w:rPr>
              <w:lang w:val="en-US"/>
            </w:rPr>
            <w:t xml:space="preserve"> </w:t>
          </w:r>
          <w:r>
            <w:t>Solna</w:t>
          </w:r>
        </w:p>
      </w:tc>
      <w:tc>
        <w:tcPr>
          <w:tcW w:w="672" w:type="dxa"/>
        </w:tcPr>
        <w:p w:rsidR="00316330" w:rsidRPr="003827EE" w:rsidRDefault="00316330" w:rsidP="00CE2F79">
          <w:pPr>
            <w:pStyle w:val="Sidfot"/>
            <w:rPr>
              <w:lang w:val="en-US"/>
            </w:rPr>
          </w:pPr>
          <w:r w:rsidRPr="003827EE">
            <w:rPr>
              <w:lang w:val="en-US"/>
            </w:rPr>
            <w:t>Telefon</w:t>
          </w:r>
        </w:p>
      </w:tc>
      <w:tc>
        <w:tcPr>
          <w:tcW w:w="1568" w:type="dxa"/>
        </w:tcPr>
        <w:p w:rsidR="00316330" w:rsidRPr="003827EE" w:rsidRDefault="00EA1673" w:rsidP="00CE2F79">
          <w:pPr>
            <w:pStyle w:val="Sidfot"/>
            <w:rPr>
              <w:lang w:val="en-US"/>
            </w:rPr>
          </w:pPr>
          <w:r>
            <w:t>010-4534000</w:t>
          </w:r>
        </w:p>
      </w:tc>
      <w:tc>
        <w:tcPr>
          <w:tcW w:w="644" w:type="dxa"/>
        </w:tcPr>
        <w:p w:rsidR="00316330" w:rsidRPr="003827EE" w:rsidRDefault="00316330" w:rsidP="00CE2F79">
          <w:pPr>
            <w:pStyle w:val="Sidfot"/>
            <w:rPr>
              <w:lang w:val="en-US"/>
            </w:rPr>
          </w:pPr>
          <w:r w:rsidRPr="003827EE">
            <w:rPr>
              <w:lang w:val="en-US"/>
            </w:rPr>
            <w:t>E-post</w:t>
          </w:r>
        </w:p>
      </w:tc>
      <w:tc>
        <w:tcPr>
          <w:tcW w:w="2533" w:type="dxa"/>
        </w:tcPr>
        <w:p w:rsidR="00316330" w:rsidRPr="003827EE" w:rsidRDefault="00EA1673" w:rsidP="00CE2F79">
          <w:pPr>
            <w:pStyle w:val="Sidfot"/>
            <w:rPr>
              <w:lang w:val="en-US"/>
            </w:rPr>
          </w:pPr>
          <w:r>
            <w:t>registrator@stat-inst.se</w:t>
          </w:r>
        </w:p>
      </w:tc>
      <w:tc>
        <w:tcPr>
          <w:tcW w:w="644" w:type="dxa"/>
        </w:tcPr>
        <w:p w:rsidR="00316330" w:rsidRPr="003827EE" w:rsidRDefault="00316330" w:rsidP="00CE2F79">
          <w:pPr>
            <w:pStyle w:val="Sidfot"/>
            <w:rPr>
              <w:lang w:val="en-US"/>
            </w:rPr>
          </w:pPr>
          <w:r w:rsidRPr="003827EE">
            <w:rPr>
              <w:lang w:val="en-US"/>
            </w:rPr>
            <w:t>Org-nr</w:t>
          </w:r>
        </w:p>
      </w:tc>
      <w:tc>
        <w:tcPr>
          <w:tcW w:w="1118" w:type="dxa"/>
        </w:tcPr>
        <w:p w:rsidR="00316330" w:rsidRPr="003827EE" w:rsidRDefault="00316330" w:rsidP="00CE2F79">
          <w:pPr>
            <w:pStyle w:val="Sidfot"/>
            <w:rPr>
              <w:lang w:val="en-US"/>
            </w:rPr>
          </w:pPr>
          <w:r w:rsidRPr="003827EE">
            <w:rPr>
              <w:lang w:val="en-US"/>
            </w:rPr>
            <w:t>202100-4508</w:t>
          </w:r>
        </w:p>
      </w:tc>
    </w:tr>
    <w:tr w:rsidR="00316330" w:rsidRPr="003827EE" w:rsidTr="00F6226B">
      <w:tc>
        <w:tcPr>
          <w:tcW w:w="652" w:type="dxa"/>
          <w:vMerge/>
        </w:tcPr>
        <w:p w:rsidR="00316330" w:rsidRPr="003827EE" w:rsidRDefault="00316330" w:rsidP="00CE2F79">
          <w:pPr>
            <w:pStyle w:val="Sidfot"/>
            <w:rPr>
              <w:lang w:val="en-US"/>
            </w:rPr>
          </w:pPr>
        </w:p>
      </w:tc>
      <w:tc>
        <w:tcPr>
          <w:tcW w:w="1808" w:type="dxa"/>
          <w:vMerge/>
        </w:tcPr>
        <w:p w:rsidR="00316330" w:rsidRPr="003827EE" w:rsidRDefault="00316330" w:rsidP="00CE2F79">
          <w:pPr>
            <w:pStyle w:val="Sidfot"/>
            <w:rPr>
              <w:lang w:val="en-US"/>
            </w:rPr>
          </w:pPr>
        </w:p>
      </w:tc>
      <w:tc>
        <w:tcPr>
          <w:tcW w:w="672" w:type="dxa"/>
        </w:tcPr>
        <w:p w:rsidR="00316330" w:rsidRPr="003827EE" w:rsidRDefault="00316330" w:rsidP="00CE2F79">
          <w:pPr>
            <w:pStyle w:val="Sidfot"/>
            <w:rPr>
              <w:lang w:val="en-US"/>
            </w:rPr>
          </w:pPr>
          <w:r w:rsidRPr="003827EE">
            <w:rPr>
              <w:lang w:val="en-US"/>
            </w:rPr>
            <w:t>Fax</w:t>
          </w:r>
        </w:p>
      </w:tc>
      <w:tc>
        <w:tcPr>
          <w:tcW w:w="1568" w:type="dxa"/>
        </w:tcPr>
        <w:p w:rsidR="00316330" w:rsidRPr="003827EE" w:rsidRDefault="00EA1673" w:rsidP="00CE2F79">
          <w:pPr>
            <w:pStyle w:val="Sidfot"/>
            <w:rPr>
              <w:lang w:val="en-US"/>
            </w:rPr>
          </w:pPr>
          <w:r>
            <w:t>010-4534050</w:t>
          </w:r>
        </w:p>
      </w:tc>
      <w:tc>
        <w:tcPr>
          <w:tcW w:w="644" w:type="dxa"/>
        </w:tcPr>
        <w:p w:rsidR="00316330" w:rsidRPr="003827EE" w:rsidRDefault="00316330" w:rsidP="00CE2F79">
          <w:pPr>
            <w:pStyle w:val="Sidfot"/>
            <w:rPr>
              <w:lang w:val="en-US"/>
            </w:rPr>
          </w:pPr>
          <w:r w:rsidRPr="003827EE">
            <w:rPr>
              <w:lang w:val="en-US"/>
            </w:rPr>
            <w:t>Internet</w:t>
          </w:r>
        </w:p>
      </w:tc>
      <w:tc>
        <w:tcPr>
          <w:tcW w:w="2533" w:type="dxa"/>
        </w:tcPr>
        <w:p w:rsidR="00316330" w:rsidRPr="003827EE" w:rsidRDefault="00EA1673" w:rsidP="00CE2F79">
          <w:pPr>
            <w:pStyle w:val="Sidfot"/>
            <w:rPr>
              <w:lang w:val="en-US"/>
            </w:rPr>
          </w:pPr>
          <w:r>
            <w:t>www.stat-inst.se</w:t>
          </w:r>
        </w:p>
      </w:tc>
      <w:tc>
        <w:tcPr>
          <w:tcW w:w="644" w:type="dxa"/>
        </w:tcPr>
        <w:p w:rsidR="00316330" w:rsidRPr="003827EE" w:rsidRDefault="00316330" w:rsidP="00CE2F79">
          <w:pPr>
            <w:pStyle w:val="Sidfot"/>
            <w:rPr>
              <w:lang w:val="en-US"/>
            </w:rPr>
          </w:pPr>
        </w:p>
      </w:tc>
      <w:tc>
        <w:tcPr>
          <w:tcW w:w="1118" w:type="dxa"/>
        </w:tcPr>
        <w:p w:rsidR="00316330" w:rsidRPr="003827EE" w:rsidRDefault="00316330" w:rsidP="00CE2F79">
          <w:pPr>
            <w:pStyle w:val="Sidfot"/>
            <w:rPr>
              <w:lang w:val="en-US"/>
            </w:rPr>
          </w:pPr>
        </w:p>
      </w:tc>
    </w:tr>
    <w:tr w:rsidR="00316330" w:rsidRPr="003827EE" w:rsidTr="00F6226B">
      <w:tc>
        <w:tcPr>
          <w:tcW w:w="652" w:type="dxa"/>
          <w:vMerge/>
        </w:tcPr>
        <w:p w:rsidR="00316330" w:rsidRPr="003827EE" w:rsidRDefault="00316330" w:rsidP="00CE2F79">
          <w:pPr>
            <w:pStyle w:val="Sidfot"/>
            <w:rPr>
              <w:lang w:val="en-US"/>
            </w:rPr>
          </w:pPr>
        </w:p>
      </w:tc>
      <w:tc>
        <w:tcPr>
          <w:tcW w:w="1808" w:type="dxa"/>
          <w:vMerge/>
        </w:tcPr>
        <w:p w:rsidR="00316330" w:rsidRPr="003827EE" w:rsidRDefault="00316330" w:rsidP="00CE2F79">
          <w:pPr>
            <w:pStyle w:val="Sidfot"/>
            <w:rPr>
              <w:lang w:val="en-US"/>
            </w:rPr>
          </w:pPr>
        </w:p>
      </w:tc>
      <w:tc>
        <w:tcPr>
          <w:tcW w:w="672" w:type="dxa"/>
        </w:tcPr>
        <w:p w:rsidR="00316330" w:rsidRPr="003827EE" w:rsidRDefault="00316330" w:rsidP="00CE2F79">
          <w:pPr>
            <w:pStyle w:val="Sidfot"/>
            <w:rPr>
              <w:lang w:val="en-US"/>
            </w:rPr>
          </w:pPr>
        </w:p>
      </w:tc>
      <w:tc>
        <w:tcPr>
          <w:tcW w:w="1568" w:type="dxa"/>
        </w:tcPr>
        <w:p w:rsidR="00316330" w:rsidRPr="003827EE" w:rsidRDefault="00316330" w:rsidP="00CE2F79">
          <w:pPr>
            <w:pStyle w:val="Sidfot"/>
            <w:rPr>
              <w:lang w:val="en-US"/>
            </w:rPr>
          </w:pPr>
        </w:p>
      </w:tc>
      <w:tc>
        <w:tcPr>
          <w:tcW w:w="644" w:type="dxa"/>
        </w:tcPr>
        <w:p w:rsidR="00316330" w:rsidRPr="003827EE" w:rsidRDefault="00316330" w:rsidP="00CE2F79">
          <w:pPr>
            <w:pStyle w:val="Sidfot"/>
            <w:rPr>
              <w:lang w:val="en-US"/>
            </w:rPr>
          </w:pPr>
        </w:p>
      </w:tc>
      <w:tc>
        <w:tcPr>
          <w:tcW w:w="2533" w:type="dxa"/>
        </w:tcPr>
        <w:p w:rsidR="00316330" w:rsidRPr="003827EE" w:rsidRDefault="00316330" w:rsidP="00CE2F79">
          <w:pPr>
            <w:pStyle w:val="Sidfot"/>
            <w:rPr>
              <w:lang w:val="en-US"/>
            </w:rPr>
          </w:pPr>
        </w:p>
      </w:tc>
      <w:tc>
        <w:tcPr>
          <w:tcW w:w="644" w:type="dxa"/>
        </w:tcPr>
        <w:p w:rsidR="00316330" w:rsidRPr="003827EE" w:rsidRDefault="00316330" w:rsidP="00CE2F79">
          <w:pPr>
            <w:pStyle w:val="Sidfot"/>
            <w:rPr>
              <w:lang w:val="en-US"/>
            </w:rPr>
          </w:pPr>
        </w:p>
      </w:tc>
      <w:tc>
        <w:tcPr>
          <w:tcW w:w="1118" w:type="dxa"/>
        </w:tcPr>
        <w:p w:rsidR="00316330" w:rsidRPr="003827EE" w:rsidRDefault="00316330" w:rsidP="00CE2F79">
          <w:pPr>
            <w:pStyle w:val="Sidfot"/>
            <w:rPr>
              <w:lang w:val="en-US"/>
            </w:rPr>
          </w:pPr>
        </w:p>
      </w:tc>
    </w:tr>
  </w:tbl>
  <w:p w:rsidR="00585916" w:rsidRPr="003827EE" w:rsidRDefault="00585916" w:rsidP="00F6226B">
    <w:pPr>
      <w:spacing w:line="240" w:lineRule="auto"/>
      <w:rPr>
        <w:rFonts w:ascii="Gill Sans MT" w:hAnsi="Gill Sans MT"/>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73" w:rsidRDefault="00EA1673" w:rsidP="00CE5AF5">
      <w:pPr>
        <w:spacing w:line="240" w:lineRule="auto"/>
      </w:pPr>
      <w:r>
        <w:separator/>
      </w:r>
    </w:p>
    <w:p w:rsidR="00EA1673" w:rsidRDefault="00EA1673"/>
  </w:footnote>
  <w:footnote w:type="continuationSeparator" w:id="0">
    <w:p w:rsidR="00EA1673" w:rsidRDefault="00EA1673" w:rsidP="00CE5AF5">
      <w:pPr>
        <w:spacing w:line="240" w:lineRule="auto"/>
      </w:pPr>
      <w:r>
        <w:continuationSeparator/>
      </w:r>
    </w:p>
    <w:p w:rsidR="00EA1673" w:rsidRDefault="00EA16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16" w:rsidRDefault="00585916">
    <w:pPr>
      <w:pStyle w:val="Sidhuvud"/>
    </w:pPr>
  </w:p>
  <w:p w:rsidR="00585916" w:rsidRDefault="005859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908"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6605"/>
      <w:gridCol w:w="2088"/>
    </w:tblGrid>
    <w:tr w:rsidR="00585916" w:rsidRPr="00B22D88" w:rsidTr="00334B00">
      <w:trPr>
        <w:trHeight w:val="722"/>
      </w:trPr>
      <w:tc>
        <w:tcPr>
          <w:tcW w:w="1215" w:type="dxa"/>
        </w:tcPr>
        <w:p w:rsidR="00585916" w:rsidRPr="00B22D88" w:rsidRDefault="00585916" w:rsidP="00334B00"/>
      </w:tc>
      <w:tc>
        <w:tcPr>
          <w:tcW w:w="6605" w:type="dxa"/>
        </w:tcPr>
        <w:p w:rsidR="00585916" w:rsidRPr="00B22D88" w:rsidRDefault="00585916" w:rsidP="00334B00"/>
      </w:tc>
      <w:tc>
        <w:tcPr>
          <w:tcW w:w="2088" w:type="dxa"/>
        </w:tcPr>
        <w:p w:rsidR="00585916" w:rsidRPr="00B22D88" w:rsidRDefault="00585916" w:rsidP="00334B00"/>
      </w:tc>
    </w:tr>
    <w:tr w:rsidR="00585916" w:rsidRPr="00B22D88" w:rsidTr="00513413">
      <w:trPr>
        <w:trHeight w:hRule="exact" w:val="227"/>
      </w:trPr>
      <w:tc>
        <w:tcPr>
          <w:tcW w:w="1215" w:type="dxa"/>
        </w:tcPr>
        <w:p w:rsidR="00585916" w:rsidRPr="00B22D88" w:rsidRDefault="00585916" w:rsidP="00334B00"/>
      </w:tc>
      <w:tc>
        <w:tcPr>
          <w:tcW w:w="6605" w:type="dxa"/>
        </w:tcPr>
        <w:p w:rsidR="00585916" w:rsidRPr="00350CEE" w:rsidRDefault="008B7D23" w:rsidP="00DE06AB">
          <w:pPr>
            <w:pStyle w:val="SidhuvudSidan2"/>
          </w:pPr>
          <w:r>
            <w:fldChar w:fldCharType="begin"/>
          </w:r>
          <w:r>
            <w:instrText xml:space="preserve"> REF  okSidfotOrganisation </w:instrText>
          </w:r>
          <w:r>
            <w:fldChar w:fldCharType="separate"/>
          </w:r>
          <w:r w:rsidR="00EA1673">
            <w:t>Statens institutionsstyrelse</w:t>
          </w:r>
          <w:r>
            <w:fldChar w:fldCharType="end"/>
          </w:r>
        </w:p>
      </w:tc>
      <w:tc>
        <w:tcPr>
          <w:tcW w:w="2088" w:type="dxa"/>
          <w:vMerge w:val="restart"/>
          <w:tcMar>
            <w:right w:w="0" w:type="dxa"/>
          </w:tcMar>
        </w:tcPr>
        <w:p w:rsidR="00585916" w:rsidRPr="00E2076E" w:rsidRDefault="00585916" w:rsidP="00463274">
          <w:pPr>
            <w:pStyle w:val="SidnummerSidan2"/>
          </w:pPr>
          <w:r w:rsidRPr="002D055F">
            <w:rPr>
              <w:rStyle w:val="Sidnummer"/>
            </w:rPr>
            <w:fldChar w:fldCharType="begin"/>
          </w:r>
          <w:r w:rsidRPr="002D055F">
            <w:rPr>
              <w:rStyle w:val="Sidnummer"/>
            </w:rPr>
            <w:instrText xml:space="preserve"> PAGE </w:instrText>
          </w:r>
          <w:r w:rsidRPr="002D055F">
            <w:rPr>
              <w:rStyle w:val="Sidnummer"/>
            </w:rPr>
            <w:fldChar w:fldCharType="separate"/>
          </w:r>
          <w:r w:rsidR="008B7D23">
            <w:rPr>
              <w:rStyle w:val="Sidnummer"/>
              <w:noProof/>
            </w:rPr>
            <w:t>2</w:t>
          </w:r>
          <w:r w:rsidRPr="002D055F">
            <w:rPr>
              <w:rStyle w:val="Sidnummer"/>
            </w:rPr>
            <w:fldChar w:fldCharType="end"/>
          </w:r>
          <w:r w:rsidRPr="002D055F">
            <w:rPr>
              <w:rStyle w:val="Sidnummer"/>
            </w:rPr>
            <w:t xml:space="preserve"> [</w:t>
          </w:r>
          <w:r w:rsidRPr="002D055F">
            <w:rPr>
              <w:rStyle w:val="Sidnummer"/>
            </w:rPr>
            <w:fldChar w:fldCharType="begin"/>
          </w:r>
          <w:r w:rsidRPr="002D055F">
            <w:rPr>
              <w:rStyle w:val="Sidnummer"/>
            </w:rPr>
            <w:instrText xml:space="preserve"> NUMPAGES </w:instrText>
          </w:r>
          <w:r w:rsidRPr="002D055F">
            <w:rPr>
              <w:rStyle w:val="Sidnummer"/>
            </w:rPr>
            <w:fldChar w:fldCharType="separate"/>
          </w:r>
          <w:r w:rsidR="008B7D23">
            <w:rPr>
              <w:rStyle w:val="Sidnummer"/>
              <w:noProof/>
            </w:rPr>
            <w:t>3</w:t>
          </w:r>
          <w:r w:rsidRPr="002D055F">
            <w:rPr>
              <w:rStyle w:val="Sidnummer"/>
            </w:rPr>
            <w:fldChar w:fldCharType="end"/>
          </w:r>
          <w:r>
            <w:rPr>
              <w:rStyle w:val="Sidnummer"/>
            </w:rPr>
            <w:t>]</w:t>
          </w:r>
        </w:p>
      </w:tc>
    </w:tr>
    <w:tr w:rsidR="00585916" w:rsidRPr="00B22D88" w:rsidTr="00350CEE">
      <w:trPr>
        <w:trHeight w:hRule="exact" w:val="227"/>
      </w:trPr>
      <w:tc>
        <w:tcPr>
          <w:tcW w:w="1215" w:type="dxa"/>
        </w:tcPr>
        <w:p w:rsidR="00585916" w:rsidRPr="00B22D88" w:rsidRDefault="00585916" w:rsidP="00334B00"/>
      </w:tc>
      <w:tc>
        <w:tcPr>
          <w:tcW w:w="6605" w:type="dxa"/>
        </w:tcPr>
        <w:p w:rsidR="00585916" w:rsidRPr="00350CEE" w:rsidRDefault="00BB5ABB" w:rsidP="00350CEE">
          <w:pPr>
            <w:pStyle w:val="SidhuvudSidan2"/>
          </w:pPr>
          <w:r>
            <w:fldChar w:fldCharType="begin"/>
          </w:r>
          <w:r>
            <w:instrText xml:space="preserve"> STYLEREF  zDnr  \* MERGEFORMAT </w:instrText>
          </w:r>
          <w:r>
            <w:rPr>
              <w:noProof/>
            </w:rPr>
            <w:fldChar w:fldCharType="end"/>
          </w:r>
        </w:p>
      </w:tc>
      <w:tc>
        <w:tcPr>
          <w:tcW w:w="2088" w:type="dxa"/>
          <w:vMerge/>
        </w:tcPr>
        <w:p w:rsidR="00585916" w:rsidRPr="00BF7A86" w:rsidRDefault="00585916" w:rsidP="00BF7A86">
          <w:pPr>
            <w:jc w:val="right"/>
          </w:pPr>
        </w:p>
      </w:tc>
    </w:tr>
    <w:tr w:rsidR="00585916" w:rsidRPr="00B22D88" w:rsidTr="00513413">
      <w:trPr>
        <w:trHeight w:hRule="exact" w:val="454"/>
      </w:trPr>
      <w:tc>
        <w:tcPr>
          <w:tcW w:w="1215" w:type="dxa"/>
        </w:tcPr>
        <w:p w:rsidR="00585916" w:rsidRPr="00B22D88" w:rsidRDefault="00585916" w:rsidP="00334B00"/>
      </w:tc>
      <w:tc>
        <w:tcPr>
          <w:tcW w:w="6605" w:type="dxa"/>
          <w:vAlign w:val="bottom"/>
        </w:tcPr>
        <w:p w:rsidR="00585916" w:rsidRPr="00B22D88" w:rsidRDefault="00585916" w:rsidP="00334B00"/>
      </w:tc>
      <w:tc>
        <w:tcPr>
          <w:tcW w:w="2088" w:type="dxa"/>
          <w:vAlign w:val="bottom"/>
        </w:tcPr>
        <w:p w:rsidR="00585916" w:rsidRPr="00B22D88" w:rsidRDefault="00585916" w:rsidP="00334B00"/>
      </w:tc>
    </w:tr>
  </w:tbl>
  <w:p w:rsidR="00585916" w:rsidRPr="00CE5AF5" w:rsidRDefault="00585916">
    <w:pPr>
      <w:pStyle w:val="Sidhuvud"/>
      <w:rPr>
        <w:sz w:val="2"/>
        <w:szCs w:val="2"/>
      </w:rPr>
    </w:pPr>
  </w:p>
  <w:p w:rsidR="00585916" w:rsidRPr="002D055F" w:rsidRDefault="00585916" w:rsidP="002D055F">
    <w:pPr>
      <w:spacing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16" w:rsidRPr="004A4406" w:rsidRDefault="00585916">
    <w:pPr>
      <w:pStyle w:val="Sidhuvud"/>
      <w:rPr>
        <w:sz w:val="2"/>
        <w:szCs w:val="2"/>
      </w:rPr>
    </w:pPr>
    <w:r w:rsidRPr="004A4406">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0C5D"/>
    <w:multiLevelType w:val="hybridMultilevel"/>
    <w:tmpl w:val="289C569A"/>
    <w:lvl w:ilvl="0" w:tplc="6D302914">
      <w:start w:val="1"/>
      <w:numFmt w:val="decimal"/>
      <w:pStyle w:val="SISNummerlista"/>
      <w:lvlText w:val="%1."/>
      <w:lvlJc w:val="left"/>
      <w:pPr>
        <w:tabs>
          <w:tab w:val="num" w:pos="340"/>
        </w:tabs>
        <w:ind w:left="340" w:hanging="3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43874E2"/>
    <w:multiLevelType w:val="hybridMultilevel"/>
    <w:tmpl w:val="9A1EE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4A0AC3"/>
    <w:multiLevelType w:val="hybridMultilevel"/>
    <w:tmpl w:val="171849B6"/>
    <w:lvl w:ilvl="0" w:tplc="36E20ED0">
      <w:start w:val="1"/>
      <w:numFmt w:val="decimal"/>
      <w:lvlText w:val="%1."/>
      <w:lvlJc w:val="left"/>
      <w:pPr>
        <w:ind w:left="360" w:hanging="360"/>
      </w:pPr>
      <w:rPr>
        <w:rFonts w:hint="default"/>
        <w:sz w:val="24"/>
        <w:szCs w:val="24"/>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0BC7338"/>
    <w:multiLevelType w:val="hybridMultilevel"/>
    <w:tmpl w:val="E9085E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4A436B"/>
    <w:multiLevelType w:val="hybridMultilevel"/>
    <w:tmpl w:val="4644006E"/>
    <w:lvl w:ilvl="0" w:tplc="FCE0CDCE">
      <w:start w:val="1"/>
      <w:numFmt w:val="bullet"/>
      <w:pStyle w:val="SISPunktlista"/>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73"/>
    <w:rsid w:val="00014979"/>
    <w:rsid w:val="00016B4F"/>
    <w:rsid w:val="00073FFE"/>
    <w:rsid w:val="00093B71"/>
    <w:rsid w:val="00093BED"/>
    <w:rsid w:val="000B48C6"/>
    <w:rsid w:val="000C5146"/>
    <w:rsid w:val="000C74E4"/>
    <w:rsid w:val="000E09EF"/>
    <w:rsid w:val="00101543"/>
    <w:rsid w:val="001066E8"/>
    <w:rsid w:val="00136707"/>
    <w:rsid w:val="00173218"/>
    <w:rsid w:val="001C1E43"/>
    <w:rsid w:val="001E302C"/>
    <w:rsid w:val="001E4461"/>
    <w:rsid w:val="00225302"/>
    <w:rsid w:val="00270E06"/>
    <w:rsid w:val="002A0EC5"/>
    <w:rsid w:val="002B0985"/>
    <w:rsid w:val="002C151D"/>
    <w:rsid w:val="002D055F"/>
    <w:rsid w:val="00316330"/>
    <w:rsid w:val="003236A9"/>
    <w:rsid w:val="00334B00"/>
    <w:rsid w:val="00350CEE"/>
    <w:rsid w:val="003827EE"/>
    <w:rsid w:val="003B3D72"/>
    <w:rsid w:val="003B7CB3"/>
    <w:rsid w:val="003F37E4"/>
    <w:rsid w:val="00401D1A"/>
    <w:rsid w:val="00463274"/>
    <w:rsid w:val="004A4406"/>
    <w:rsid w:val="004D2B44"/>
    <w:rsid w:val="004E4E44"/>
    <w:rsid w:val="004E4EE5"/>
    <w:rsid w:val="004F1E8D"/>
    <w:rsid w:val="00513413"/>
    <w:rsid w:val="005335F2"/>
    <w:rsid w:val="005461DA"/>
    <w:rsid w:val="0056217C"/>
    <w:rsid w:val="00585916"/>
    <w:rsid w:val="005D2CE2"/>
    <w:rsid w:val="005D5974"/>
    <w:rsid w:val="00610082"/>
    <w:rsid w:val="00611686"/>
    <w:rsid w:val="0061229B"/>
    <w:rsid w:val="006669E5"/>
    <w:rsid w:val="006C4593"/>
    <w:rsid w:val="006E4C3C"/>
    <w:rsid w:val="006F52A5"/>
    <w:rsid w:val="00701C42"/>
    <w:rsid w:val="00712C55"/>
    <w:rsid w:val="0074013D"/>
    <w:rsid w:val="007517E0"/>
    <w:rsid w:val="007579B7"/>
    <w:rsid w:val="00764495"/>
    <w:rsid w:val="007663AF"/>
    <w:rsid w:val="0077148E"/>
    <w:rsid w:val="0077255B"/>
    <w:rsid w:val="00791061"/>
    <w:rsid w:val="00795C32"/>
    <w:rsid w:val="007B70BA"/>
    <w:rsid w:val="007D33E6"/>
    <w:rsid w:val="007E37D5"/>
    <w:rsid w:val="007F22CF"/>
    <w:rsid w:val="00821500"/>
    <w:rsid w:val="008242B7"/>
    <w:rsid w:val="00875B1D"/>
    <w:rsid w:val="008B7D23"/>
    <w:rsid w:val="0090720A"/>
    <w:rsid w:val="00970412"/>
    <w:rsid w:val="00994BE8"/>
    <w:rsid w:val="009A0B88"/>
    <w:rsid w:val="009D59AC"/>
    <w:rsid w:val="009E06FC"/>
    <w:rsid w:val="009F1919"/>
    <w:rsid w:val="009F472C"/>
    <w:rsid w:val="00A00305"/>
    <w:rsid w:val="00A0148B"/>
    <w:rsid w:val="00A04337"/>
    <w:rsid w:val="00A32D23"/>
    <w:rsid w:val="00A528F8"/>
    <w:rsid w:val="00A711A7"/>
    <w:rsid w:val="00A8583F"/>
    <w:rsid w:val="00A85B61"/>
    <w:rsid w:val="00AB0CE5"/>
    <w:rsid w:val="00AD126D"/>
    <w:rsid w:val="00AF4424"/>
    <w:rsid w:val="00B07F94"/>
    <w:rsid w:val="00B22D88"/>
    <w:rsid w:val="00B31D6C"/>
    <w:rsid w:val="00B45C0A"/>
    <w:rsid w:val="00B840DC"/>
    <w:rsid w:val="00BB5ABB"/>
    <w:rsid w:val="00BC216E"/>
    <w:rsid w:val="00BE5E8B"/>
    <w:rsid w:val="00BF7A86"/>
    <w:rsid w:val="00C036DE"/>
    <w:rsid w:val="00C31761"/>
    <w:rsid w:val="00C326E3"/>
    <w:rsid w:val="00C425D4"/>
    <w:rsid w:val="00C53FF5"/>
    <w:rsid w:val="00C60C20"/>
    <w:rsid w:val="00CC75D4"/>
    <w:rsid w:val="00CE2F79"/>
    <w:rsid w:val="00CE5AF5"/>
    <w:rsid w:val="00D02A69"/>
    <w:rsid w:val="00D10EEC"/>
    <w:rsid w:val="00D12B49"/>
    <w:rsid w:val="00D27D00"/>
    <w:rsid w:val="00D40A49"/>
    <w:rsid w:val="00D42573"/>
    <w:rsid w:val="00D45C71"/>
    <w:rsid w:val="00DC60DA"/>
    <w:rsid w:val="00DE06AB"/>
    <w:rsid w:val="00DF2015"/>
    <w:rsid w:val="00E2076E"/>
    <w:rsid w:val="00E52F67"/>
    <w:rsid w:val="00E62CF7"/>
    <w:rsid w:val="00E67C36"/>
    <w:rsid w:val="00E73F0D"/>
    <w:rsid w:val="00EA1673"/>
    <w:rsid w:val="00EB75BB"/>
    <w:rsid w:val="00EE2EE8"/>
    <w:rsid w:val="00EE659B"/>
    <w:rsid w:val="00F222EA"/>
    <w:rsid w:val="00F24086"/>
    <w:rsid w:val="00F33ACB"/>
    <w:rsid w:val="00F40C53"/>
    <w:rsid w:val="00F6226B"/>
    <w:rsid w:val="00F707C6"/>
    <w:rsid w:val="00F7627A"/>
    <w:rsid w:val="00F85605"/>
    <w:rsid w:val="00F92141"/>
    <w:rsid w:val="00FC153C"/>
    <w:rsid w:val="00FC269F"/>
    <w:rsid w:val="00FC3A25"/>
    <w:rsid w:val="00FD0801"/>
    <w:rsid w:val="00FD6EC1"/>
    <w:rsid w:val="00FE1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D88A27-DFB7-4B00-8726-7BEE10C9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5B"/>
    <w:pPr>
      <w:spacing w:after="0" w:line="280" w:lineRule="atLeast"/>
    </w:pPr>
    <w:rPr>
      <w:rFonts w:ascii="Palatino Linotype" w:hAnsi="Palatino Linotype"/>
    </w:rPr>
  </w:style>
  <w:style w:type="paragraph" w:styleId="Rubrik1">
    <w:name w:val="heading 1"/>
    <w:basedOn w:val="Normal"/>
    <w:next w:val="Normal"/>
    <w:link w:val="Rubrik1Char"/>
    <w:qFormat/>
    <w:rsid w:val="00585916"/>
    <w:pPr>
      <w:keepNext/>
      <w:spacing w:before="240"/>
      <w:outlineLvl w:val="0"/>
    </w:pPr>
    <w:rPr>
      <w:rFonts w:eastAsia="Times New Roman" w:cs="Arial"/>
      <w:b/>
      <w:bCs/>
      <w:kern w:val="32"/>
      <w:sz w:val="26"/>
      <w:szCs w:val="32"/>
      <w:lang w:eastAsia="sv-SE"/>
    </w:rPr>
  </w:style>
  <w:style w:type="paragraph" w:styleId="Rubrik2">
    <w:name w:val="heading 2"/>
    <w:basedOn w:val="Normal"/>
    <w:next w:val="Normal"/>
    <w:link w:val="Rubrik2Char"/>
    <w:qFormat/>
    <w:rsid w:val="00AD126D"/>
    <w:pPr>
      <w:keepNext/>
      <w:spacing w:before="240"/>
      <w:outlineLvl w:val="1"/>
    </w:pPr>
    <w:rPr>
      <w:rFonts w:eastAsia="Times New Roman" w:cs="Arial"/>
      <w:b/>
      <w:bCs/>
      <w:i/>
      <w:iCs/>
      <w:sz w:val="24"/>
      <w:szCs w:val="28"/>
      <w:lang w:eastAsia="sv-SE"/>
    </w:rPr>
  </w:style>
  <w:style w:type="paragraph" w:styleId="Rubrik3">
    <w:name w:val="heading 3"/>
    <w:basedOn w:val="Normal"/>
    <w:next w:val="Normal"/>
    <w:link w:val="Rubrik3Char"/>
    <w:qFormat/>
    <w:rsid w:val="00AD126D"/>
    <w:pPr>
      <w:spacing w:before="240"/>
      <w:outlineLvl w:val="2"/>
    </w:pPr>
    <w:rPr>
      <w:b/>
    </w:rPr>
  </w:style>
  <w:style w:type="paragraph" w:styleId="Rubrik4">
    <w:name w:val="heading 4"/>
    <w:basedOn w:val="Normal"/>
    <w:next w:val="Normal"/>
    <w:link w:val="Rubrik4Char"/>
    <w:uiPriority w:val="9"/>
    <w:semiHidden/>
    <w:rsid w:val="005859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6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22D8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2D88"/>
    <w:rPr>
      <w:rFonts w:ascii="Tahoma" w:hAnsi="Tahoma" w:cs="Tahoma"/>
      <w:sz w:val="16"/>
      <w:szCs w:val="16"/>
    </w:rPr>
  </w:style>
  <w:style w:type="paragraph" w:customStyle="1" w:styleId="Handlggare">
    <w:name w:val="Handläggare"/>
    <w:basedOn w:val="Normal"/>
    <w:semiHidden/>
    <w:rsid w:val="00E2076E"/>
    <w:pPr>
      <w:spacing w:line="240" w:lineRule="atLeast"/>
    </w:pPr>
    <w:rPr>
      <w:i/>
      <w:sz w:val="18"/>
      <w:szCs w:val="18"/>
    </w:rPr>
  </w:style>
  <w:style w:type="paragraph" w:styleId="Sidhuvud">
    <w:name w:val="header"/>
    <w:basedOn w:val="Normal"/>
    <w:link w:val="SidhuvudChar"/>
    <w:uiPriority w:val="99"/>
    <w:semiHidden/>
    <w:unhideWhenUsed/>
    <w:rsid w:val="00CE5AF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E5AF5"/>
    <w:rPr>
      <w:rFonts w:ascii="Palatino Linotype" w:hAnsi="Palatino Linotype"/>
    </w:rPr>
  </w:style>
  <w:style w:type="paragraph" w:styleId="Sidfot">
    <w:name w:val="footer"/>
    <w:basedOn w:val="Normal"/>
    <w:link w:val="SidfotChar"/>
    <w:semiHidden/>
    <w:rsid w:val="004A4406"/>
    <w:pPr>
      <w:spacing w:line="200" w:lineRule="exact"/>
    </w:pPr>
    <w:rPr>
      <w:rFonts w:ascii="Gill Sans MT" w:hAnsi="Gill Sans MT"/>
      <w:noProof/>
      <w:sz w:val="16"/>
      <w:szCs w:val="16"/>
    </w:rPr>
  </w:style>
  <w:style w:type="character" w:customStyle="1" w:styleId="SidfotChar">
    <w:name w:val="Sidfot Char"/>
    <w:basedOn w:val="Standardstycketeckensnitt"/>
    <w:link w:val="Sidfot"/>
    <w:semiHidden/>
    <w:rsid w:val="00073FFE"/>
    <w:rPr>
      <w:rFonts w:ascii="Gill Sans MT" w:hAnsi="Gill Sans MT"/>
      <w:noProof/>
      <w:sz w:val="16"/>
      <w:szCs w:val="16"/>
    </w:rPr>
  </w:style>
  <w:style w:type="paragraph" w:customStyle="1" w:styleId="SidhuvudSidan2">
    <w:name w:val="SidhuvudSidan2"/>
    <w:basedOn w:val="Normal"/>
    <w:semiHidden/>
    <w:rsid w:val="00350CEE"/>
    <w:pPr>
      <w:spacing w:line="240" w:lineRule="atLeast"/>
    </w:pPr>
    <w:rPr>
      <w:i/>
      <w:sz w:val="18"/>
      <w:szCs w:val="18"/>
    </w:rPr>
  </w:style>
  <w:style w:type="character" w:styleId="Sidnummer">
    <w:name w:val="page number"/>
    <w:basedOn w:val="Standardstycketeckensnitt"/>
    <w:semiHidden/>
    <w:rsid w:val="002D055F"/>
    <w:rPr>
      <w:noProof w:val="0"/>
      <w:lang w:val="sv-SE"/>
    </w:rPr>
  </w:style>
  <w:style w:type="paragraph" w:customStyle="1" w:styleId="SidnummerSidan2">
    <w:name w:val="SidnummerSidan2"/>
    <w:basedOn w:val="Normal"/>
    <w:semiHidden/>
    <w:unhideWhenUsed/>
    <w:rsid w:val="00463274"/>
    <w:pPr>
      <w:spacing w:before="160" w:line="240" w:lineRule="auto"/>
      <w:jc w:val="right"/>
    </w:pPr>
  </w:style>
  <w:style w:type="paragraph" w:customStyle="1" w:styleId="zDnr">
    <w:name w:val="zDnr"/>
    <w:basedOn w:val="Normal"/>
    <w:semiHidden/>
    <w:rsid w:val="00F33ACB"/>
  </w:style>
  <w:style w:type="paragraph" w:customStyle="1" w:styleId="SidfotInstitution">
    <w:name w:val="SidfotInstitution"/>
    <w:basedOn w:val="Sidfot"/>
    <w:semiHidden/>
    <w:unhideWhenUsed/>
    <w:rsid w:val="00CE2F79"/>
    <w:pPr>
      <w:spacing w:after="80" w:line="280" w:lineRule="atLeast"/>
    </w:pPr>
    <w:rPr>
      <w:sz w:val="22"/>
    </w:rPr>
  </w:style>
  <w:style w:type="character" w:customStyle="1" w:styleId="Rubrik1Char">
    <w:name w:val="Rubrik 1 Char"/>
    <w:basedOn w:val="Standardstycketeckensnitt"/>
    <w:link w:val="Rubrik1"/>
    <w:rsid w:val="00585916"/>
    <w:rPr>
      <w:rFonts w:ascii="Palatino Linotype" w:eastAsia="Times New Roman" w:hAnsi="Palatino Linotype" w:cs="Arial"/>
      <w:b/>
      <w:bCs/>
      <w:kern w:val="32"/>
      <w:sz w:val="26"/>
      <w:szCs w:val="32"/>
      <w:lang w:eastAsia="sv-SE"/>
    </w:rPr>
  </w:style>
  <w:style w:type="character" w:customStyle="1" w:styleId="Rubrik2Char">
    <w:name w:val="Rubrik 2 Char"/>
    <w:basedOn w:val="Standardstycketeckensnitt"/>
    <w:link w:val="Rubrik2"/>
    <w:rsid w:val="00AD126D"/>
    <w:rPr>
      <w:rFonts w:ascii="Palatino Linotype" w:eastAsia="Times New Roman" w:hAnsi="Palatino Linotype" w:cs="Arial"/>
      <w:b/>
      <w:bCs/>
      <w:i/>
      <w:iCs/>
      <w:sz w:val="24"/>
      <w:szCs w:val="28"/>
      <w:lang w:eastAsia="sv-SE"/>
    </w:rPr>
  </w:style>
  <w:style w:type="character" w:customStyle="1" w:styleId="Rubrik3Char">
    <w:name w:val="Rubrik 3 Char"/>
    <w:basedOn w:val="Standardstycketeckensnitt"/>
    <w:link w:val="Rubrik3"/>
    <w:rsid w:val="00AD126D"/>
    <w:rPr>
      <w:rFonts w:ascii="Palatino Linotype" w:hAnsi="Palatino Linotype"/>
      <w:b/>
    </w:rPr>
  </w:style>
  <w:style w:type="paragraph" w:customStyle="1" w:styleId="SISNummerlista">
    <w:name w:val="SIS Nummerlista"/>
    <w:basedOn w:val="Normal"/>
    <w:rsid w:val="00A00305"/>
    <w:pPr>
      <w:numPr>
        <w:numId w:val="1"/>
      </w:numPr>
      <w:ind w:right="1701"/>
    </w:pPr>
    <w:rPr>
      <w:rFonts w:eastAsia="Times New Roman" w:cs="Times New Roman"/>
      <w:szCs w:val="24"/>
      <w:lang w:eastAsia="sv-SE"/>
    </w:rPr>
  </w:style>
  <w:style w:type="paragraph" w:customStyle="1" w:styleId="SISPunktlista">
    <w:name w:val="SIS Punktlista"/>
    <w:basedOn w:val="Normal"/>
    <w:rsid w:val="00A00305"/>
    <w:pPr>
      <w:numPr>
        <w:numId w:val="2"/>
      </w:numPr>
      <w:ind w:right="1701"/>
    </w:pPr>
    <w:rPr>
      <w:rFonts w:eastAsia="Times New Roman" w:cs="Times New Roman"/>
      <w:szCs w:val="24"/>
      <w:lang w:eastAsia="sv-SE"/>
    </w:rPr>
  </w:style>
  <w:style w:type="paragraph" w:customStyle="1" w:styleId="Rubrik0Titelrubrik">
    <w:name w:val="Rubrik 0 Titelrubrik"/>
    <w:basedOn w:val="Normal"/>
    <w:next w:val="Normal"/>
    <w:link w:val="Rubrik0TitelrubrikChar"/>
    <w:qFormat/>
    <w:rsid w:val="000C74E4"/>
    <w:pPr>
      <w:spacing w:before="240" w:after="40" w:line="300" w:lineRule="atLeast"/>
    </w:pPr>
    <w:rPr>
      <w:sz w:val="30"/>
    </w:rPr>
  </w:style>
  <w:style w:type="character" w:styleId="Platshllartext">
    <w:name w:val="Placeholder Text"/>
    <w:basedOn w:val="Standardstycketeckensnitt"/>
    <w:uiPriority w:val="99"/>
    <w:semiHidden/>
    <w:rsid w:val="00C425D4"/>
    <w:rPr>
      <w:noProof w:val="0"/>
      <w:color w:val="FF5050"/>
      <w:lang w:val="sv-SE"/>
    </w:rPr>
  </w:style>
  <w:style w:type="character" w:customStyle="1" w:styleId="Rubrik0TitelrubrikChar">
    <w:name w:val="Rubrik 0 Titelrubrik Char"/>
    <w:basedOn w:val="Standardstycketeckensnitt"/>
    <w:link w:val="Rubrik0Titelrubrik"/>
    <w:rsid w:val="000C74E4"/>
    <w:rPr>
      <w:rFonts w:ascii="Palatino Linotype" w:hAnsi="Palatino Linotype"/>
      <w:sz w:val="30"/>
    </w:rPr>
  </w:style>
  <w:style w:type="character" w:customStyle="1" w:styleId="Rubrik4Char">
    <w:name w:val="Rubrik 4 Char"/>
    <w:basedOn w:val="Standardstycketeckensnitt"/>
    <w:link w:val="Rubrik4"/>
    <w:uiPriority w:val="9"/>
    <w:semiHidden/>
    <w:rsid w:val="00585916"/>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B840DC"/>
    <w:pPr>
      <w:ind w:left="720"/>
      <w:contextualSpacing/>
    </w:pPr>
  </w:style>
  <w:style w:type="character" w:styleId="Hyperlnk">
    <w:name w:val="Hyperlink"/>
    <w:basedOn w:val="Standardstycketeckensnitt"/>
    <w:uiPriority w:val="99"/>
    <w:unhideWhenUsed/>
    <w:rsid w:val="00093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or@stat-inst.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at-inst.se/forskning-och-utveckling/adad-och-dok---utvardering-och-dokument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tat-inst.se/forskning-och-utveckling/adad-och-dok---utvardering-och-dokumenta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Si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B13D24644944F281F99BBEAEF60613"/>
        <w:category>
          <w:name w:val="Allmänt"/>
          <w:gallery w:val="placeholder"/>
        </w:category>
        <w:types>
          <w:type w:val="bbPlcHdr"/>
        </w:types>
        <w:behaviors>
          <w:behavior w:val="content"/>
        </w:behaviors>
        <w:guid w:val="{51114141-C7BE-452F-BB86-0147214B1E51}"/>
      </w:docPartPr>
      <w:docPartBody>
        <w:p w:rsidR="00FC1539" w:rsidRDefault="00B41E5E" w:rsidP="00B41E5E">
          <w:pPr>
            <w:pStyle w:val="91B13D24644944F281F99BBEAEF60613"/>
          </w:pPr>
          <w:r w:rsidRPr="006D6611">
            <w:rPr>
              <w:rStyle w:val="Platshllartext"/>
            </w:rPr>
            <w:t>Klicka eller tryck här för att ange text.</w:t>
          </w:r>
        </w:p>
      </w:docPartBody>
    </w:docPart>
    <w:docPart>
      <w:docPartPr>
        <w:name w:val="DE7B1B590CFB44A0AF68A386B40C6DA7"/>
        <w:category>
          <w:name w:val="Allmänt"/>
          <w:gallery w:val="placeholder"/>
        </w:category>
        <w:types>
          <w:type w:val="bbPlcHdr"/>
        </w:types>
        <w:behaviors>
          <w:behavior w:val="content"/>
        </w:behaviors>
        <w:guid w:val="{4BD3CB3F-0729-45FF-9B33-90D71ADF6909}"/>
      </w:docPartPr>
      <w:docPartBody>
        <w:p w:rsidR="00FC1539" w:rsidRDefault="00B41E5E" w:rsidP="00B41E5E">
          <w:pPr>
            <w:pStyle w:val="DE7B1B590CFB44A0AF68A386B40C6DA7"/>
          </w:pPr>
          <w:r w:rsidRPr="006D6611">
            <w:rPr>
              <w:rStyle w:val="Platshllartext"/>
            </w:rPr>
            <w:t>Klicka eller tryck här för att ange text.</w:t>
          </w:r>
        </w:p>
      </w:docPartBody>
    </w:docPart>
    <w:docPart>
      <w:docPartPr>
        <w:name w:val="2F30EC4181A247B9A9CBE8657A7A97FB"/>
        <w:category>
          <w:name w:val="Allmänt"/>
          <w:gallery w:val="placeholder"/>
        </w:category>
        <w:types>
          <w:type w:val="bbPlcHdr"/>
        </w:types>
        <w:behaviors>
          <w:behavior w:val="content"/>
        </w:behaviors>
        <w:guid w:val="{9ACF4772-7AB4-4A6C-89FA-D337EB6B563E}"/>
      </w:docPartPr>
      <w:docPartBody>
        <w:p w:rsidR="00FC1539" w:rsidRDefault="00B41E5E" w:rsidP="00B41E5E">
          <w:pPr>
            <w:pStyle w:val="2F30EC4181A247B9A9CBE8657A7A97FB"/>
          </w:pPr>
          <w:r w:rsidRPr="006D6611">
            <w:rPr>
              <w:rStyle w:val="Platshllartext"/>
            </w:rPr>
            <w:t>Klicka eller tryck här för att ange text.</w:t>
          </w:r>
        </w:p>
      </w:docPartBody>
    </w:docPart>
    <w:docPart>
      <w:docPartPr>
        <w:name w:val="7C5EC682257C4DECBC5805745F426669"/>
        <w:category>
          <w:name w:val="Allmänt"/>
          <w:gallery w:val="placeholder"/>
        </w:category>
        <w:types>
          <w:type w:val="bbPlcHdr"/>
        </w:types>
        <w:behaviors>
          <w:behavior w:val="content"/>
        </w:behaviors>
        <w:guid w:val="{C6FC9F87-C935-4482-A6C5-0327531F59A6}"/>
      </w:docPartPr>
      <w:docPartBody>
        <w:p w:rsidR="00FC1539" w:rsidRDefault="00B41E5E" w:rsidP="00B41E5E">
          <w:pPr>
            <w:pStyle w:val="7C5EC682257C4DECBC5805745F426669"/>
          </w:pPr>
          <w:r w:rsidRPr="006D6611">
            <w:rPr>
              <w:rStyle w:val="Platshllartext"/>
            </w:rPr>
            <w:t>Klicka eller tryck här för att ange text.</w:t>
          </w:r>
        </w:p>
      </w:docPartBody>
    </w:docPart>
    <w:docPart>
      <w:docPartPr>
        <w:name w:val="44E23C292A1D444FBC9FE08E24C5B80B"/>
        <w:category>
          <w:name w:val="Allmänt"/>
          <w:gallery w:val="placeholder"/>
        </w:category>
        <w:types>
          <w:type w:val="bbPlcHdr"/>
        </w:types>
        <w:behaviors>
          <w:behavior w:val="content"/>
        </w:behaviors>
        <w:guid w:val="{50D8FEB7-C5CE-4AA1-B139-64F52B8EB6EB}"/>
      </w:docPartPr>
      <w:docPartBody>
        <w:p w:rsidR="00FC1539" w:rsidRDefault="00B41E5E" w:rsidP="00B41E5E">
          <w:pPr>
            <w:pStyle w:val="44E23C292A1D444FBC9FE08E24C5B80B"/>
          </w:pPr>
          <w:r w:rsidRPr="006D6611">
            <w:rPr>
              <w:rStyle w:val="Platshllartext"/>
            </w:rPr>
            <w:t>Klicka eller tryck här för att ange text.</w:t>
          </w:r>
        </w:p>
      </w:docPartBody>
    </w:docPart>
    <w:docPart>
      <w:docPartPr>
        <w:name w:val="5C490DD7871F423D908C371BD7D4FC8E"/>
        <w:category>
          <w:name w:val="Allmänt"/>
          <w:gallery w:val="placeholder"/>
        </w:category>
        <w:types>
          <w:type w:val="bbPlcHdr"/>
        </w:types>
        <w:behaviors>
          <w:behavior w:val="content"/>
        </w:behaviors>
        <w:guid w:val="{086A6695-67E1-4DB0-97C4-BBA94F477CF6}"/>
      </w:docPartPr>
      <w:docPartBody>
        <w:p w:rsidR="00FC1539" w:rsidRDefault="00B41E5E" w:rsidP="00B41E5E">
          <w:pPr>
            <w:pStyle w:val="5C490DD7871F423D908C371BD7D4FC8E"/>
          </w:pPr>
          <w:r w:rsidRPr="006D6611">
            <w:rPr>
              <w:rStyle w:val="Platshllartext"/>
            </w:rPr>
            <w:t>Klicka eller tryck här för att ange text.</w:t>
          </w:r>
        </w:p>
      </w:docPartBody>
    </w:docPart>
    <w:docPart>
      <w:docPartPr>
        <w:name w:val="F883EAE505CF443FB0126BB0EDA0A9EF"/>
        <w:category>
          <w:name w:val="Allmänt"/>
          <w:gallery w:val="placeholder"/>
        </w:category>
        <w:types>
          <w:type w:val="bbPlcHdr"/>
        </w:types>
        <w:behaviors>
          <w:behavior w:val="content"/>
        </w:behaviors>
        <w:guid w:val="{9FF242D3-E08F-462C-A54F-07A9B49D5835}"/>
      </w:docPartPr>
      <w:docPartBody>
        <w:p w:rsidR="00FC1539" w:rsidRDefault="00B41E5E" w:rsidP="00B41E5E">
          <w:pPr>
            <w:pStyle w:val="F883EAE505CF443FB0126BB0EDA0A9EF"/>
          </w:pPr>
          <w:r w:rsidRPr="006D6611">
            <w:rPr>
              <w:rStyle w:val="Platshllartext"/>
            </w:rPr>
            <w:t>Klicka eller tryck här för att ange text.</w:t>
          </w:r>
        </w:p>
      </w:docPartBody>
    </w:docPart>
    <w:docPart>
      <w:docPartPr>
        <w:name w:val="773FB98339B94C7EB049A89A014F7E46"/>
        <w:category>
          <w:name w:val="Allmänt"/>
          <w:gallery w:val="placeholder"/>
        </w:category>
        <w:types>
          <w:type w:val="bbPlcHdr"/>
        </w:types>
        <w:behaviors>
          <w:behavior w:val="content"/>
        </w:behaviors>
        <w:guid w:val="{99E39E0F-5E1A-4DA0-86E4-19C24A60B0BB}"/>
      </w:docPartPr>
      <w:docPartBody>
        <w:p w:rsidR="00FC1539" w:rsidRDefault="00B41E5E" w:rsidP="00B41E5E">
          <w:pPr>
            <w:pStyle w:val="773FB98339B94C7EB049A89A014F7E46"/>
          </w:pPr>
          <w:r w:rsidRPr="006D6611">
            <w:rPr>
              <w:rStyle w:val="Platshllartext"/>
            </w:rPr>
            <w:t>Klicka eller tryck här för att ange text.</w:t>
          </w:r>
        </w:p>
      </w:docPartBody>
    </w:docPart>
    <w:docPart>
      <w:docPartPr>
        <w:name w:val="4664C19BC3504B348DF5EC558913208B"/>
        <w:category>
          <w:name w:val="Allmänt"/>
          <w:gallery w:val="placeholder"/>
        </w:category>
        <w:types>
          <w:type w:val="bbPlcHdr"/>
        </w:types>
        <w:behaviors>
          <w:behavior w:val="content"/>
        </w:behaviors>
        <w:guid w:val="{20F95279-E01D-4E1F-8654-0CABCF22B9FB}"/>
      </w:docPartPr>
      <w:docPartBody>
        <w:p w:rsidR="00FC1539" w:rsidRDefault="00B41E5E" w:rsidP="00B41E5E">
          <w:pPr>
            <w:pStyle w:val="4664C19BC3504B348DF5EC558913208B"/>
          </w:pPr>
          <w:r w:rsidRPr="006D6611">
            <w:rPr>
              <w:rStyle w:val="Platshllartext"/>
            </w:rPr>
            <w:t>Klicka eller tryck här för att ange text.</w:t>
          </w:r>
        </w:p>
      </w:docPartBody>
    </w:docPart>
    <w:docPart>
      <w:docPartPr>
        <w:name w:val="758336B26C9D46DE94F671D0E3CE4D9F"/>
        <w:category>
          <w:name w:val="Allmänt"/>
          <w:gallery w:val="placeholder"/>
        </w:category>
        <w:types>
          <w:type w:val="bbPlcHdr"/>
        </w:types>
        <w:behaviors>
          <w:behavior w:val="content"/>
        </w:behaviors>
        <w:guid w:val="{77C4B950-6A9C-41D9-80EB-0ECDE862C285}"/>
      </w:docPartPr>
      <w:docPartBody>
        <w:p w:rsidR="00FC1539" w:rsidRDefault="00B41E5E" w:rsidP="00B41E5E">
          <w:pPr>
            <w:pStyle w:val="758336B26C9D46DE94F671D0E3CE4D9F"/>
          </w:pPr>
          <w:r w:rsidRPr="006D6611">
            <w:rPr>
              <w:rStyle w:val="Platshllartext"/>
            </w:rPr>
            <w:t>Klicka eller tryck här för att ange text.</w:t>
          </w:r>
        </w:p>
      </w:docPartBody>
    </w:docPart>
    <w:docPart>
      <w:docPartPr>
        <w:name w:val="98D44C70B330400E921D25A00A03BC21"/>
        <w:category>
          <w:name w:val="Allmänt"/>
          <w:gallery w:val="placeholder"/>
        </w:category>
        <w:types>
          <w:type w:val="bbPlcHdr"/>
        </w:types>
        <w:behaviors>
          <w:behavior w:val="content"/>
        </w:behaviors>
        <w:guid w:val="{343C5C32-0D1F-4C93-BDCD-DF14FF4E5C96}"/>
      </w:docPartPr>
      <w:docPartBody>
        <w:p w:rsidR="00FC1539" w:rsidRDefault="00B41E5E" w:rsidP="00B41E5E">
          <w:pPr>
            <w:pStyle w:val="98D44C70B330400E921D25A00A03BC21"/>
          </w:pPr>
          <w:r w:rsidRPr="006D6611">
            <w:rPr>
              <w:rStyle w:val="Platshllartext"/>
            </w:rPr>
            <w:t>Klicka eller tryck här för att ange text.</w:t>
          </w:r>
        </w:p>
      </w:docPartBody>
    </w:docPart>
    <w:docPart>
      <w:docPartPr>
        <w:name w:val="BC26DFEB006B4240908B8155F908B219"/>
        <w:category>
          <w:name w:val="Allmänt"/>
          <w:gallery w:val="placeholder"/>
        </w:category>
        <w:types>
          <w:type w:val="bbPlcHdr"/>
        </w:types>
        <w:behaviors>
          <w:behavior w:val="content"/>
        </w:behaviors>
        <w:guid w:val="{90C6FBE1-4790-4DCB-A0D1-6D58EDBD53B5}"/>
      </w:docPartPr>
      <w:docPartBody>
        <w:p w:rsidR="00FC1539" w:rsidRDefault="00B41E5E" w:rsidP="00B41E5E">
          <w:pPr>
            <w:pStyle w:val="BC26DFEB006B4240908B8155F908B219"/>
          </w:pPr>
          <w:r w:rsidRPr="006D6611">
            <w:rPr>
              <w:rStyle w:val="Platshllartext"/>
            </w:rPr>
            <w:t>Klicka eller tryck här för att ange text.</w:t>
          </w:r>
        </w:p>
      </w:docPartBody>
    </w:docPart>
    <w:docPart>
      <w:docPartPr>
        <w:name w:val="ABB3E5FA893D4C73852B75169900E5EF"/>
        <w:category>
          <w:name w:val="Allmänt"/>
          <w:gallery w:val="placeholder"/>
        </w:category>
        <w:types>
          <w:type w:val="bbPlcHdr"/>
        </w:types>
        <w:behaviors>
          <w:behavior w:val="content"/>
        </w:behaviors>
        <w:guid w:val="{2BAE2CED-09F7-4B88-B2FB-6DD904036D83}"/>
      </w:docPartPr>
      <w:docPartBody>
        <w:p w:rsidR="00FC1539" w:rsidRDefault="00B41E5E" w:rsidP="00B41E5E">
          <w:pPr>
            <w:pStyle w:val="ABB3E5FA893D4C73852B75169900E5EF"/>
          </w:pPr>
          <w:r w:rsidRPr="006D661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5E"/>
    <w:rsid w:val="00B41E5E"/>
    <w:rsid w:val="00FC1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rsid w:val="00B41E5E"/>
    <w:rPr>
      <w:color w:val="808080"/>
    </w:rPr>
  </w:style>
  <w:style w:type="paragraph" w:customStyle="1" w:styleId="A809DF2924C94869B4B9731B868E85FB">
    <w:name w:val="A809DF2924C94869B4B9731B868E85FB"/>
  </w:style>
  <w:style w:type="paragraph" w:customStyle="1" w:styleId="732F41982F544090BCA6BBA2F5CCEAD3">
    <w:name w:val="732F41982F544090BCA6BBA2F5CCEAD3"/>
  </w:style>
  <w:style w:type="paragraph" w:customStyle="1" w:styleId="4022D68795B54DF3B54CE59F7B32AAFD">
    <w:name w:val="4022D68795B54DF3B54CE59F7B32AAFD"/>
  </w:style>
  <w:style w:type="paragraph" w:customStyle="1" w:styleId="CAA0A6329FD6403D8F302FA585B77E6D">
    <w:name w:val="CAA0A6329FD6403D8F302FA585B77E6D"/>
  </w:style>
  <w:style w:type="paragraph" w:customStyle="1" w:styleId="BF667FBD60674340B6FA8956EE3146AB">
    <w:name w:val="BF667FBD60674340B6FA8956EE3146AB"/>
  </w:style>
  <w:style w:type="paragraph" w:customStyle="1" w:styleId="3DFB6A83C2D34356A7893829ED7CB96E">
    <w:name w:val="3DFB6A83C2D34356A7893829ED7CB96E"/>
  </w:style>
  <w:style w:type="paragraph" w:customStyle="1" w:styleId="27C4C28936F643F4829FD4E6D263A9B1">
    <w:name w:val="27C4C28936F643F4829FD4E6D263A9B1"/>
  </w:style>
  <w:style w:type="paragraph" w:customStyle="1" w:styleId="B442C0B06D9E4B08A13EDACD21D144FA">
    <w:name w:val="B442C0B06D9E4B08A13EDACD21D144FA"/>
  </w:style>
  <w:style w:type="paragraph" w:customStyle="1" w:styleId="64E09AEDB4DC4A16B59C2DBC465E1FCA">
    <w:name w:val="64E09AEDB4DC4A16B59C2DBC465E1FCA"/>
    <w:rsid w:val="00B41E5E"/>
  </w:style>
  <w:style w:type="paragraph" w:customStyle="1" w:styleId="91B13D24644944F281F99BBEAEF60613">
    <w:name w:val="91B13D24644944F281F99BBEAEF60613"/>
    <w:rsid w:val="00B41E5E"/>
  </w:style>
  <w:style w:type="paragraph" w:customStyle="1" w:styleId="DE7B1B590CFB44A0AF68A386B40C6DA7">
    <w:name w:val="DE7B1B590CFB44A0AF68A386B40C6DA7"/>
    <w:rsid w:val="00B41E5E"/>
  </w:style>
  <w:style w:type="paragraph" w:customStyle="1" w:styleId="D445F3CC9D74475BB4687B4AE4330A92">
    <w:name w:val="D445F3CC9D74475BB4687B4AE4330A92"/>
    <w:rsid w:val="00B41E5E"/>
  </w:style>
  <w:style w:type="paragraph" w:customStyle="1" w:styleId="E173EFC282D6457BB0F9F2959E9298E3">
    <w:name w:val="E173EFC282D6457BB0F9F2959E9298E3"/>
    <w:rsid w:val="00B41E5E"/>
  </w:style>
  <w:style w:type="paragraph" w:customStyle="1" w:styleId="2BA4468C481E4F21AE8D570C97D4F83B">
    <w:name w:val="2BA4468C481E4F21AE8D570C97D4F83B"/>
    <w:rsid w:val="00B41E5E"/>
  </w:style>
  <w:style w:type="paragraph" w:customStyle="1" w:styleId="06A52D60F92E46E78B43002A428465FF">
    <w:name w:val="06A52D60F92E46E78B43002A428465FF"/>
    <w:rsid w:val="00B41E5E"/>
  </w:style>
  <w:style w:type="paragraph" w:customStyle="1" w:styleId="773DDAB5925C472798F5E3BA564B41C0">
    <w:name w:val="773DDAB5925C472798F5E3BA564B41C0"/>
    <w:rsid w:val="00B41E5E"/>
  </w:style>
  <w:style w:type="paragraph" w:customStyle="1" w:styleId="6D854D5A72E14A6588E87A3CF0A36017">
    <w:name w:val="6D854D5A72E14A6588E87A3CF0A36017"/>
    <w:rsid w:val="00B41E5E"/>
  </w:style>
  <w:style w:type="paragraph" w:customStyle="1" w:styleId="E3A24C75550147C28F2E665147C1B15E">
    <w:name w:val="E3A24C75550147C28F2E665147C1B15E"/>
    <w:rsid w:val="00B41E5E"/>
  </w:style>
  <w:style w:type="paragraph" w:customStyle="1" w:styleId="DCA9486F715D4BE68C4D43B49C6F9EE7">
    <w:name w:val="DCA9486F715D4BE68C4D43B49C6F9EE7"/>
    <w:rsid w:val="00B41E5E"/>
  </w:style>
  <w:style w:type="paragraph" w:customStyle="1" w:styleId="0A9D1CDC3B0944C9A7F04E29A72C385A">
    <w:name w:val="0A9D1CDC3B0944C9A7F04E29A72C385A"/>
    <w:rsid w:val="00B41E5E"/>
  </w:style>
  <w:style w:type="paragraph" w:customStyle="1" w:styleId="E36AA8221982476E880967731ECA65EF">
    <w:name w:val="E36AA8221982476E880967731ECA65EF"/>
    <w:rsid w:val="00B41E5E"/>
  </w:style>
  <w:style w:type="paragraph" w:customStyle="1" w:styleId="948652506CF9494EA36A2C359714F393">
    <w:name w:val="948652506CF9494EA36A2C359714F393"/>
    <w:rsid w:val="00B41E5E"/>
  </w:style>
  <w:style w:type="paragraph" w:customStyle="1" w:styleId="BD647817BB824B7EB5F5B715B99F40BB">
    <w:name w:val="BD647817BB824B7EB5F5B715B99F40BB"/>
    <w:rsid w:val="00B41E5E"/>
  </w:style>
  <w:style w:type="paragraph" w:customStyle="1" w:styleId="2F30EC4181A247B9A9CBE8657A7A97FB">
    <w:name w:val="2F30EC4181A247B9A9CBE8657A7A97FB"/>
    <w:rsid w:val="00B41E5E"/>
  </w:style>
  <w:style w:type="paragraph" w:customStyle="1" w:styleId="7C5EC682257C4DECBC5805745F426669">
    <w:name w:val="7C5EC682257C4DECBC5805745F426669"/>
    <w:rsid w:val="00B41E5E"/>
  </w:style>
  <w:style w:type="paragraph" w:customStyle="1" w:styleId="44E23C292A1D444FBC9FE08E24C5B80B">
    <w:name w:val="44E23C292A1D444FBC9FE08E24C5B80B"/>
    <w:rsid w:val="00B41E5E"/>
  </w:style>
  <w:style w:type="paragraph" w:customStyle="1" w:styleId="5C490DD7871F423D908C371BD7D4FC8E">
    <w:name w:val="5C490DD7871F423D908C371BD7D4FC8E"/>
    <w:rsid w:val="00B41E5E"/>
  </w:style>
  <w:style w:type="paragraph" w:customStyle="1" w:styleId="F883EAE505CF443FB0126BB0EDA0A9EF">
    <w:name w:val="F883EAE505CF443FB0126BB0EDA0A9EF"/>
    <w:rsid w:val="00B41E5E"/>
  </w:style>
  <w:style w:type="paragraph" w:customStyle="1" w:styleId="773FB98339B94C7EB049A89A014F7E46">
    <w:name w:val="773FB98339B94C7EB049A89A014F7E46"/>
    <w:rsid w:val="00B41E5E"/>
  </w:style>
  <w:style w:type="paragraph" w:customStyle="1" w:styleId="4664C19BC3504B348DF5EC558913208B">
    <w:name w:val="4664C19BC3504B348DF5EC558913208B"/>
    <w:rsid w:val="00B41E5E"/>
  </w:style>
  <w:style w:type="paragraph" w:customStyle="1" w:styleId="14B261266B09440AA167E70115740DA1">
    <w:name w:val="14B261266B09440AA167E70115740DA1"/>
    <w:rsid w:val="00B41E5E"/>
  </w:style>
  <w:style w:type="paragraph" w:customStyle="1" w:styleId="244CDCC4D51946E3BFD0C584B54E4312">
    <w:name w:val="244CDCC4D51946E3BFD0C584B54E4312"/>
    <w:rsid w:val="00B41E5E"/>
  </w:style>
  <w:style w:type="paragraph" w:customStyle="1" w:styleId="7AC52F56840447EDA1DAC5F395F2CEEE">
    <w:name w:val="7AC52F56840447EDA1DAC5F395F2CEEE"/>
    <w:rsid w:val="00B41E5E"/>
  </w:style>
  <w:style w:type="paragraph" w:customStyle="1" w:styleId="758336B26C9D46DE94F671D0E3CE4D9F">
    <w:name w:val="758336B26C9D46DE94F671D0E3CE4D9F"/>
    <w:rsid w:val="00B41E5E"/>
  </w:style>
  <w:style w:type="paragraph" w:customStyle="1" w:styleId="0211807D9293436BBD619E38FCA008BB">
    <w:name w:val="0211807D9293436BBD619E38FCA008BB"/>
    <w:rsid w:val="00B41E5E"/>
  </w:style>
  <w:style w:type="paragraph" w:customStyle="1" w:styleId="98D44C70B330400E921D25A00A03BC21">
    <w:name w:val="98D44C70B330400E921D25A00A03BC21"/>
    <w:rsid w:val="00B41E5E"/>
  </w:style>
  <w:style w:type="paragraph" w:customStyle="1" w:styleId="BC26DFEB006B4240908B8155F908B219">
    <w:name w:val="BC26DFEB006B4240908B8155F908B219"/>
    <w:rsid w:val="00B41E5E"/>
  </w:style>
  <w:style w:type="paragraph" w:customStyle="1" w:styleId="ABB3E5FA893D4C73852B75169900E5EF">
    <w:name w:val="ABB3E5FA893D4C73852B75169900E5EF"/>
    <w:rsid w:val="00B41E5E"/>
  </w:style>
  <w:style w:type="paragraph" w:customStyle="1" w:styleId="392624238AAF4310B48C1D9B6A7AA8B9">
    <w:name w:val="392624238AAF4310B48C1D9B6A7AA8B9"/>
    <w:rsid w:val="00B41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93EC-3B54-4A23-A606-A125C253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22</TotalTime>
  <Pages>3</Pages>
  <Words>545</Words>
  <Characters>2891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Monell, Isabelle</dc:creator>
  <dc:description>2016-06-22</dc:description>
  <cp:lastModifiedBy>Monell, Isabelle</cp:lastModifiedBy>
  <cp:revision>5</cp:revision>
  <cp:lastPrinted>2010-10-29T15:40:00Z</cp:lastPrinted>
  <dcterms:created xsi:type="dcterms:W3CDTF">2022-08-22T13:45:00Z</dcterms:created>
  <dcterms:modified xsi:type="dcterms:W3CDTF">2022-10-13T09:39:00Z</dcterms:modified>
</cp:coreProperties>
</file>